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E7" w:rsidRDefault="003921E7"/>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5580"/>
      </w:tblGrid>
      <w:tr w:rsidR="005C765F" w:rsidTr="00B333E3">
        <w:tc>
          <w:tcPr>
            <w:tcW w:w="10710" w:type="dxa"/>
            <w:gridSpan w:val="2"/>
            <w:shd w:val="clear" w:color="auto" w:fill="auto"/>
          </w:tcPr>
          <w:p w:rsidR="00736846" w:rsidRDefault="005C765F" w:rsidP="00736846">
            <w:pPr>
              <w:pStyle w:val="Heading1"/>
              <w:pBdr>
                <w:top w:val="single" w:sz="12" w:space="0" w:color="auto"/>
                <w:left w:val="single" w:sz="12" w:space="4" w:color="auto"/>
                <w:bottom w:val="single" w:sz="12" w:space="1" w:color="auto"/>
                <w:right w:val="single" w:sz="12" w:space="4" w:color="auto"/>
              </w:pBdr>
              <w:shd w:val="clear" w:color="auto" w:fill="E0E0E0"/>
              <w:tabs>
                <w:tab w:val="clear" w:pos="9360"/>
              </w:tabs>
              <w:spacing w:after="0"/>
              <w:rPr>
                <w:rFonts w:ascii="Palatino Linotype" w:hAnsi="Palatino Linotype"/>
                <w:sz w:val="68"/>
                <w:szCs w:val="68"/>
              </w:rPr>
            </w:pPr>
            <w:commentRangeStart w:id="0"/>
            <w:r w:rsidRPr="00B333E3">
              <w:rPr>
                <w:rFonts w:ascii="Palatino Linotype" w:hAnsi="Palatino Linotype"/>
                <w:sz w:val="68"/>
                <w:szCs w:val="68"/>
              </w:rPr>
              <w:t>N</w:t>
            </w:r>
            <w:commentRangeEnd w:id="0"/>
            <w:r w:rsidR="009D01FE">
              <w:rPr>
                <w:rStyle w:val="CommentReference"/>
                <w:rFonts w:ascii="Arial" w:hAnsi="Arial"/>
                <w:b w:val="0"/>
              </w:rPr>
              <w:commentReference w:id="0"/>
            </w:r>
            <w:r w:rsidRPr="00B333E3">
              <w:rPr>
                <w:rFonts w:ascii="Palatino Linotype" w:hAnsi="Palatino Linotype"/>
                <w:sz w:val="68"/>
                <w:szCs w:val="68"/>
              </w:rPr>
              <w:t>OTICE OF PUBLIC HEARING</w:t>
            </w:r>
          </w:p>
          <w:p w:rsidR="005C765F" w:rsidRPr="00736846" w:rsidRDefault="00736846" w:rsidP="00736846">
            <w:pPr>
              <w:pStyle w:val="Heading1"/>
              <w:pBdr>
                <w:top w:val="single" w:sz="12" w:space="0" w:color="auto"/>
                <w:left w:val="single" w:sz="12" w:space="4" w:color="auto"/>
                <w:bottom w:val="single" w:sz="12" w:space="1" w:color="auto"/>
                <w:right w:val="single" w:sz="12" w:space="4" w:color="auto"/>
              </w:pBdr>
              <w:shd w:val="clear" w:color="auto" w:fill="E0E0E0"/>
              <w:tabs>
                <w:tab w:val="clear" w:pos="9360"/>
              </w:tabs>
              <w:jc w:val="center"/>
              <w:rPr>
                <w:rFonts w:ascii="Palatino Linotype" w:hAnsi="Palatino Linotype"/>
                <w:sz w:val="28"/>
                <w:szCs w:val="28"/>
              </w:rPr>
            </w:pPr>
            <w:r w:rsidRPr="00736846">
              <w:rPr>
                <w:rFonts w:ascii="Palatino Linotype" w:hAnsi="Palatino Linotype"/>
                <w:sz w:val="28"/>
                <w:szCs w:val="28"/>
              </w:rPr>
              <w:t>AND AVAILABILITY OF A DRAFT ENVIRONMENTAL IMPACT REPORT</w:t>
            </w:r>
          </w:p>
          <w:p w:rsidR="008976A5" w:rsidRPr="00B333E3" w:rsidRDefault="008976A5" w:rsidP="008976A5">
            <w:pPr>
              <w:pStyle w:val="Sec311312BodyText"/>
              <w:tabs>
                <w:tab w:val="left" w:pos="2592"/>
              </w:tabs>
              <w:ind w:left="346"/>
              <w:jc w:val="both"/>
              <w:rPr>
                <w:rFonts w:ascii="Arial" w:hAnsi="Arial"/>
                <w:sz w:val="28"/>
                <w:szCs w:val="28"/>
              </w:rPr>
            </w:pPr>
            <w:r w:rsidRPr="00B333E3">
              <w:rPr>
                <w:rFonts w:ascii="Arial" w:hAnsi="Arial"/>
                <w:sz w:val="28"/>
                <w:szCs w:val="28"/>
              </w:rPr>
              <w:t>Hearing Date:</w:t>
            </w:r>
            <w:r w:rsidRPr="00B333E3">
              <w:rPr>
                <w:rFonts w:ascii="Arial" w:hAnsi="Arial"/>
                <w:sz w:val="28"/>
                <w:szCs w:val="28"/>
              </w:rPr>
              <w:tab/>
            </w:r>
            <w:proofErr w:type="spellStart"/>
            <w:r w:rsidR="009537F6">
              <w:rPr>
                <w:rFonts w:ascii="Arial" w:hAnsi="Arial"/>
                <w:b/>
                <w:sz w:val="28"/>
                <w:szCs w:val="28"/>
              </w:rPr>
              <w:t>XXX</w:t>
            </w:r>
            <w:r w:rsidRPr="001D0661">
              <w:rPr>
                <w:rFonts w:ascii="Arial" w:hAnsi="Arial"/>
                <w:b/>
                <w:sz w:val="28"/>
                <w:szCs w:val="28"/>
              </w:rPr>
              <w:t>day</w:t>
            </w:r>
            <w:proofErr w:type="spellEnd"/>
            <w:r w:rsidRPr="001D0661">
              <w:rPr>
                <w:rFonts w:ascii="Arial" w:hAnsi="Arial"/>
                <w:b/>
                <w:sz w:val="28"/>
                <w:szCs w:val="28"/>
              </w:rPr>
              <w:t xml:space="preserve">, </w:t>
            </w:r>
            <w:r w:rsidR="009537F6">
              <w:rPr>
                <w:rFonts w:ascii="Arial" w:hAnsi="Arial"/>
                <w:b/>
                <w:sz w:val="28"/>
                <w:szCs w:val="28"/>
              </w:rPr>
              <w:t>XX</w:t>
            </w:r>
            <w:r w:rsidRPr="001D0661">
              <w:rPr>
                <w:rFonts w:ascii="Arial" w:hAnsi="Arial"/>
                <w:b/>
                <w:sz w:val="28"/>
                <w:szCs w:val="28"/>
              </w:rPr>
              <w:t>, 20</w:t>
            </w:r>
            <w:r w:rsidR="009537F6">
              <w:rPr>
                <w:rFonts w:ascii="Arial" w:hAnsi="Arial"/>
                <w:b/>
                <w:sz w:val="28"/>
                <w:szCs w:val="28"/>
              </w:rPr>
              <w:t>XX</w:t>
            </w:r>
          </w:p>
          <w:p w:rsidR="008976A5" w:rsidRPr="00B333E3" w:rsidRDefault="008976A5" w:rsidP="008976A5">
            <w:pPr>
              <w:pStyle w:val="Sec311312BodyText"/>
              <w:tabs>
                <w:tab w:val="left" w:pos="2592"/>
              </w:tabs>
              <w:ind w:left="346"/>
              <w:jc w:val="both"/>
              <w:rPr>
                <w:rFonts w:ascii="Arial" w:hAnsi="Arial"/>
                <w:sz w:val="28"/>
                <w:szCs w:val="28"/>
              </w:rPr>
            </w:pPr>
            <w:r w:rsidRPr="00B333E3">
              <w:rPr>
                <w:rFonts w:ascii="Arial" w:hAnsi="Arial"/>
                <w:sz w:val="28"/>
                <w:szCs w:val="28"/>
              </w:rPr>
              <w:t>Time:</w:t>
            </w:r>
            <w:r w:rsidRPr="00B333E3">
              <w:rPr>
                <w:rFonts w:ascii="Arial" w:hAnsi="Arial"/>
                <w:sz w:val="28"/>
                <w:szCs w:val="28"/>
              </w:rPr>
              <w:tab/>
            </w:r>
            <w:r w:rsidRPr="00B333E3">
              <w:rPr>
                <w:rFonts w:ascii="Arial" w:hAnsi="Arial"/>
                <w:b/>
                <w:sz w:val="28"/>
                <w:szCs w:val="28"/>
              </w:rPr>
              <w:t>Not before 1</w:t>
            </w:r>
            <w:r w:rsidR="00392738">
              <w:rPr>
                <w:rFonts w:ascii="Arial" w:hAnsi="Arial"/>
                <w:b/>
                <w:sz w:val="28"/>
                <w:szCs w:val="28"/>
              </w:rPr>
              <w:t>0</w:t>
            </w:r>
            <w:r w:rsidRPr="00B333E3">
              <w:rPr>
                <w:rFonts w:ascii="Arial" w:hAnsi="Arial"/>
                <w:b/>
                <w:sz w:val="28"/>
                <w:szCs w:val="28"/>
              </w:rPr>
              <w:t xml:space="preserve">:00 </w:t>
            </w:r>
            <w:r w:rsidR="00392738">
              <w:rPr>
                <w:rFonts w:ascii="Arial" w:hAnsi="Arial"/>
                <w:b/>
                <w:sz w:val="28"/>
                <w:szCs w:val="28"/>
              </w:rPr>
              <w:t>AM</w:t>
            </w:r>
          </w:p>
          <w:p w:rsidR="008976A5" w:rsidRPr="00B333E3" w:rsidRDefault="008976A5" w:rsidP="008976A5">
            <w:pPr>
              <w:pStyle w:val="Sec311312BodyText"/>
              <w:tabs>
                <w:tab w:val="left" w:pos="2592"/>
              </w:tabs>
              <w:ind w:left="346"/>
              <w:jc w:val="both"/>
              <w:rPr>
                <w:rFonts w:ascii="Arial" w:hAnsi="Arial"/>
                <w:sz w:val="28"/>
                <w:szCs w:val="28"/>
              </w:rPr>
            </w:pPr>
            <w:r w:rsidRPr="00B333E3">
              <w:rPr>
                <w:rFonts w:ascii="Arial" w:hAnsi="Arial"/>
                <w:sz w:val="28"/>
                <w:szCs w:val="28"/>
              </w:rPr>
              <w:t>Location:</w:t>
            </w:r>
            <w:r w:rsidRPr="00B333E3">
              <w:rPr>
                <w:rFonts w:ascii="Arial" w:hAnsi="Arial"/>
                <w:sz w:val="28"/>
                <w:szCs w:val="28"/>
              </w:rPr>
              <w:tab/>
            </w:r>
            <w:r w:rsidRPr="00B333E3">
              <w:rPr>
                <w:rFonts w:ascii="Arial" w:hAnsi="Arial"/>
                <w:b/>
                <w:sz w:val="28"/>
                <w:szCs w:val="28"/>
              </w:rPr>
              <w:t xml:space="preserve">City Hall, 1 </w:t>
            </w:r>
            <w:proofErr w:type="spellStart"/>
            <w:r w:rsidRPr="00B333E3">
              <w:rPr>
                <w:rFonts w:ascii="Arial" w:hAnsi="Arial"/>
                <w:b/>
                <w:sz w:val="28"/>
                <w:szCs w:val="28"/>
              </w:rPr>
              <w:t>Dr.Carlton</w:t>
            </w:r>
            <w:proofErr w:type="spellEnd"/>
            <w:r w:rsidRPr="00B333E3">
              <w:rPr>
                <w:rFonts w:ascii="Arial" w:hAnsi="Arial"/>
                <w:b/>
                <w:sz w:val="28"/>
                <w:szCs w:val="28"/>
              </w:rPr>
              <w:t xml:space="preserve"> </w:t>
            </w:r>
            <w:proofErr w:type="spellStart"/>
            <w:r w:rsidRPr="00B333E3">
              <w:rPr>
                <w:rFonts w:ascii="Arial" w:hAnsi="Arial"/>
                <w:b/>
                <w:sz w:val="28"/>
                <w:szCs w:val="28"/>
              </w:rPr>
              <w:t>B.Goodlett</w:t>
            </w:r>
            <w:proofErr w:type="spellEnd"/>
            <w:r w:rsidRPr="00B333E3">
              <w:rPr>
                <w:rFonts w:ascii="Arial" w:hAnsi="Arial"/>
                <w:b/>
                <w:sz w:val="28"/>
                <w:szCs w:val="28"/>
              </w:rPr>
              <w:t xml:space="preserve"> Place, Room 400</w:t>
            </w:r>
          </w:p>
          <w:p w:rsidR="008976A5" w:rsidRPr="00B333E3" w:rsidRDefault="008976A5" w:rsidP="008976A5">
            <w:pPr>
              <w:pStyle w:val="Sec311312BodyText"/>
              <w:tabs>
                <w:tab w:val="left" w:pos="2592"/>
              </w:tabs>
              <w:ind w:left="346"/>
              <w:jc w:val="both"/>
              <w:rPr>
                <w:rFonts w:ascii="Arial" w:hAnsi="Arial"/>
                <w:sz w:val="28"/>
                <w:szCs w:val="28"/>
              </w:rPr>
            </w:pPr>
            <w:r w:rsidRPr="00B333E3">
              <w:rPr>
                <w:rFonts w:ascii="Arial" w:hAnsi="Arial"/>
                <w:sz w:val="28"/>
                <w:szCs w:val="28"/>
              </w:rPr>
              <w:t>Case Type:</w:t>
            </w:r>
            <w:r w:rsidRPr="00B333E3">
              <w:rPr>
                <w:rFonts w:ascii="Arial" w:hAnsi="Arial"/>
                <w:sz w:val="28"/>
                <w:szCs w:val="28"/>
              </w:rPr>
              <w:tab/>
            </w:r>
            <w:r w:rsidRPr="00B333E3">
              <w:rPr>
                <w:rFonts w:ascii="Arial" w:hAnsi="Arial"/>
                <w:b/>
                <w:sz w:val="28"/>
                <w:szCs w:val="28"/>
              </w:rPr>
              <w:t>Environmental (Draft Environmental Impact Report)</w:t>
            </w:r>
          </w:p>
          <w:p w:rsidR="005C765F" w:rsidRDefault="008976A5" w:rsidP="008976A5">
            <w:pPr>
              <w:pStyle w:val="Sec311312BodyText"/>
              <w:tabs>
                <w:tab w:val="left" w:pos="2592"/>
              </w:tabs>
              <w:spacing w:after="60"/>
              <w:ind w:left="346"/>
              <w:jc w:val="both"/>
            </w:pPr>
            <w:r w:rsidRPr="00B333E3">
              <w:rPr>
                <w:rFonts w:ascii="Arial" w:hAnsi="Arial"/>
                <w:sz w:val="28"/>
                <w:szCs w:val="28"/>
              </w:rPr>
              <w:t>Hearing Body:</w:t>
            </w:r>
            <w:r w:rsidRPr="00B333E3">
              <w:rPr>
                <w:rFonts w:ascii="Arial" w:hAnsi="Arial"/>
                <w:sz w:val="28"/>
                <w:szCs w:val="28"/>
              </w:rPr>
              <w:tab/>
            </w:r>
            <w:r w:rsidRPr="00B333E3">
              <w:rPr>
                <w:rFonts w:ascii="Arial" w:hAnsi="Arial"/>
                <w:b/>
                <w:sz w:val="28"/>
                <w:szCs w:val="28"/>
              </w:rPr>
              <w:t>Planning Commission</w:t>
            </w:r>
          </w:p>
        </w:tc>
      </w:tr>
      <w:tr w:rsidR="005C765F" w:rsidTr="009537F6">
        <w:trPr>
          <w:hidden w:val="0"/>
        </w:trPr>
        <w:tc>
          <w:tcPr>
            <w:tcW w:w="5130" w:type="dxa"/>
            <w:shd w:val="clear" w:color="auto" w:fill="auto"/>
          </w:tcPr>
          <w:p w:rsidR="005C765F" w:rsidRPr="00B333E3" w:rsidRDefault="005C765F" w:rsidP="00B333E3">
            <w:pPr>
              <w:pStyle w:val="Heading4"/>
              <w:widowControl w:val="0"/>
              <w:shd w:val="clear" w:color="auto" w:fill="E0E0E0"/>
              <w:tabs>
                <w:tab w:val="center" w:pos="2520"/>
                <w:tab w:val="center" w:pos="7740"/>
                <w:tab w:val="bar" w:pos="10800"/>
              </w:tabs>
              <w:autoSpaceDE w:val="0"/>
              <w:autoSpaceDN w:val="0"/>
              <w:adjustRightInd w:val="0"/>
              <w:spacing w:after="0"/>
              <w:ind w:right="-202" w:hanging="187"/>
              <w:jc w:val="center"/>
              <w:rPr>
                <w:rFonts w:ascii="Palatino Linotype" w:hAnsi="Palatino Linotype"/>
                <w:b/>
                <w:iCs/>
                <w:caps/>
                <w:vanish w:val="0"/>
                <w:spacing w:val="40"/>
                <w:sz w:val="24"/>
                <w:szCs w:val="24"/>
              </w:rPr>
            </w:pPr>
            <w:r w:rsidRPr="00B333E3">
              <w:rPr>
                <w:rFonts w:ascii="Palatino Linotype" w:hAnsi="Palatino Linotype"/>
                <w:b/>
                <w:iCs/>
                <w:caps/>
                <w:vanish w:val="0"/>
                <w:spacing w:val="40"/>
                <w:sz w:val="24"/>
                <w:szCs w:val="24"/>
              </w:rPr>
              <w:t>Property Information</w:t>
            </w:r>
          </w:p>
        </w:tc>
        <w:tc>
          <w:tcPr>
            <w:tcW w:w="5580" w:type="dxa"/>
            <w:shd w:val="clear" w:color="auto" w:fill="auto"/>
          </w:tcPr>
          <w:p w:rsidR="005C765F" w:rsidRPr="00B333E3" w:rsidRDefault="005C765F" w:rsidP="00B333E3">
            <w:pPr>
              <w:pStyle w:val="Heading4"/>
              <w:widowControl w:val="0"/>
              <w:shd w:val="clear" w:color="auto" w:fill="E0E0E0"/>
              <w:tabs>
                <w:tab w:val="center" w:pos="2520"/>
                <w:tab w:val="center" w:pos="7740"/>
                <w:tab w:val="bar" w:pos="10800"/>
              </w:tabs>
              <w:autoSpaceDE w:val="0"/>
              <w:autoSpaceDN w:val="0"/>
              <w:adjustRightInd w:val="0"/>
              <w:spacing w:after="0"/>
              <w:ind w:right="-202" w:hanging="187"/>
              <w:jc w:val="center"/>
              <w:rPr>
                <w:rFonts w:ascii="Palatino Linotype" w:hAnsi="Palatino Linotype"/>
                <w:b/>
                <w:iCs/>
                <w:caps/>
                <w:vanish w:val="0"/>
                <w:spacing w:val="40"/>
                <w:sz w:val="24"/>
                <w:szCs w:val="24"/>
              </w:rPr>
            </w:pPr>
            <w:r w:rsidRPr="00B333E3">
              <w:rPr>
                <w:rFonts w:ascii="Palatino Linotype" w:hAnsi="Palatino Linotype"/>
                <w:b/>
                <w:iCs/>
                <w:caps/>
                <w:vanish w:val="0"/>
                <w:spacing w:val="40"/>
                <w:sz w:val="24"/>
                <w:szCs w:val="24"/>
              </w:rPr>
              <w:t>APPLICATION Information</w:t>
            </w:r>
          </w:p>
        </w:tc>
      </w:tr>
      <w:tr w:rsidR="005C765F" w:rsidRPr="00B333E3" w:rsidTr="009537F6">
        <w:tc>
          <w:tcPr>
            <w:tcW w:w="5130" w:type="dxa"/>
            <w:shd w:val="clear" w:color="auto" w:fill="auto"/>
          </w:tcPr>
          <w:p w:rsidR="008976A5" w:rsidRPr="00B333E3" w:rsidRDefault="008976A5" w:rsidP="003921E7">
            <w:pPr>
              <w:pStyle w:val="BodyText"/>
              <w:widowControl w:val="0"/>
              <w:tabs>
                <w:tab w:val="left" w:pos="1692"/>
              </w:tabs>
              <w:autoSpaceDE w:val="0"/>
              <w:autoSpaceDN w:val="0"/>
              <w:adjustRightInd w:val="0"/>
              <w:spacing w:before="120" w:line="240" w:lineRule="auto"/>
              <w:jc w:val="left"/>
              <w:rPr>
                <w:rFonts w:ascii="Arial" w:hAnsi="Arial" w:cs="Arial"/>
                <w:sz w:val="22"/>
                <w:szCs w:val="22"/>
              </w:rPr>
            </w:pPr>
            <w:r w:rsidRPr="00B333E3">
              <w:rPr>
                <w:rFonts w:ascii="Arial" w:hAnsi="Arial" w:cs="Arial"/>
                <w:sz w:val="22"/>
                <w:szCs w:val="22"/>
              </w:rPr>
              <w:t xml:space="preserve">Project Address: </w:t>
            </w:r>
            <w:r w:rsidRPr="00B333E3">
              <w:rPr>
                <w:rFonts w:ascii="Arial" w:hAnsi="Arial" w:cs="Arial"/>
                <w:sz w:val="22"/>
                <w:szCs w:val="22"/>
              </w:rPr>
              <w:tab/>
            </w:r>
          </w:p>
          <w:p w:rsidR="008976A5" w:rsidRPr="00B333E3" w:rsidRDefault="008976A5" w:rsidP="003921E7">
            <w:pPr>
              <w:pStyle w:val="BodyText"/>
              <w:widowControl w:val="0"/>
              <w:tabs>
                <w:tab w:val="left" w:pos="1692"/>
              </w:tabs>
              <w:autoSpaceDE w:val="0"/>
              <w:autoSpaceDN w:val="0"/>
              <w:adjustRightInd w:val="0"/>
              <w:spacing w:line="240" w:lineRule="auto"/>
              <w:jc w:val="left"/>
              <w:rPr>
                <w:rFonts w:ascii="Arial" w:hAnsi="Arial" w:cs="Arial"/>
                <w:sz w:val="22"/>
                <w:szCs w:val="22"/>
              </w:rPr>
            </w:pPr>
            <w:r w:rsidRPr="00B333E3">
              <w:rPr>
                <w:rFonts w:ascii="Arial" w:hAnsi="Arial" w:cs="Arial"/>
                <w:sz w:val="22"/>
                <w:szCs w:val="22"/>
              </w:rPr>
              <w:t>Cross Street(s):</w:t>
            </w:r>
            <w:r w:rsidRPr="00B333E3">
              <w:rPr>
                <w:rFonts w:ascii="Arial" w:hAnsi="Arial" w:cs="Arial"/>
                <w:sz w:val="22"/>
                <w:szCs w:val="22"/>
              </w:rPr>
              <w:tab/>
            </w:r>
          </w:p>
          <w:p w:rsidR="008976A5" w:rsidRPr="00B333E3" w:rsidRDefault="008976A5" w:rsidP="003921E7">
            <w:pPr>
              <w:pStyle w:val="BodyText"/>
              <w:widowControl w:val="0"/>
              <w:tabs>
                <w:tab w:val="left" w:pos="1692"/>
              </w:tabs>
              <w:autoSpaceDE w:val="0"/>
              <w:autoSpaceDN w:val="0"/>
              <w:adjustRightInd w:val="0"/>
              <w:spacing w:line="240" w:lineRule="auto"/>
              <w:ind w:right="-18"/>
              <w:jc w:val="left"/>
              <w:rPr>
                <w:rFonts w:ascii="Arial" w:hAnsi="Arial" w:cs="Arial"/>
                <w:sz w:val="22"/>
                <w:szCs w:val="22"/>
              </w:rPr>
            </w:pPr>
            <w:r w:rsidRPr="00B333E3">
              <w:rPr>
                <w:rFonts w:ascii="Arial" w:hAnsi="Arial" w:cs="Arial"/>
                <w:sz w:val="22"/>
                <w:szCs w:val="22"/>
              </w:rPr>
              <w:t>Block /Lot No.:</w:t>
            </w:r>
            <w:r w:rsidRPr="00B333E3">
              <w:rPr>
                <w:rFonts w:ascii="Arial" w:hAnsi="Arial" w:cs="Arial"/>
                <w:sz w:val="22"/>
                <w:szCs w:val="22"/>
              </w:rPr>
              <w:tab/>
            </w:r>
          </w:p>
          <w:p w:rsidR="009537F6" w:rsidRDefault="008976A5" w:rsidP="009537F6">
            <w:pPr>
              <w:pStyle w:val="BodyText"/>
              <w:widowControl w:val="0"/>
              <w:tabs>
                <w:tab w:val="left" w:pos="1692"/>
              </w:tabs>
              <w:autoSpaceDE w:val="0"/>
              <w:autoSpaceDN w:val="0"/>
              <w:adjustRightInd w:val="0"/>
              <w:spacing w:line="240" w:lineRule="auto"/>
              <w:jc w:val="left"/>
              <w:rPr>
                <w:rFonts w:ascii="Arial" w:hAnsi="Arial" w:cs="Arial"/>
                <w:sz w:val="22"/>
                <w:szCs w:val="22"/>
              </w:rPr>
            </w:pPr>
            <w:r w:rsidRPr="00B333E3">
              <w:rPr>
                <w:rFonts w:ascii="Arial" w:hAnsi="Arial" w:cs="Arial"/>
                <w:sz w:val="22"/>
                <w:szCs w:val="22"/>
              </w:rPr>
              <w:t>Zoning District(s):</w:t>
            </w:r>
          </w:p>
          <w:p w:rsidR="009537F6" w:rsidRPr="00B333E3" w:rsidRDefault="009537F6" w:rsidP="009537F6">
            <w:pPr>
              <w:pStyle w:val="BodyText"/>
              <w:widowControl w:val="0"/>
              <w:tabs>
                <w:tab w:val="left" w:pos="1692"/>
              </w:tabs>
              <w:autoSpaceDE w:val="0"/>
              <w:autoSpaceDN w:val="0"/>
              <w:adjustRightInd w:val="0"/>
              <w:spacing w:line="240" w:lineRule="auto"/>
              <w:jc w:val="left"/>
              <w:rPr>
                <w:rFonts w:ascii="Arial" w:hAnsi="Arial" w:cs="Arial"/>
                <w:sz w:val="22"/>
                <w:szCs w:val="22"/>
              </w:rPr>
            </w:pPr>
            <w:r>
              <w:rPr>
                <w:rFonts w:ascii="Arial" w:hAnsi="Arial" w:cs="Arial"/>
                <w:sz w:val="22"/>
                <w:szCs w:val="22"/>
              </w:rPr>
              <w:t>Plan Area:</w:t>
            </w:r>
          </w:p>
          <w:p w:rsidR="005C765F" w:rsidRPr="00B333E3" w:rsidRDefault="005C765F" w:rsidP="003921E7">
            <w:pPr>
              <w:pStyle w:val="BodyText"/>
              <w:widowControl w:val="0"/>
              <w:tabs>
                <w:tab w:val="left" w:pos="1692"/>
              </w:tabs>
              <w:autoSpaceDE w:val="0"/>
              <w:autoSpaceDN w:val="0"/>
              <w:adjustRightInd w:val="0"/>
              <w:spacing w:after="120" w:line="240" w:lineRule="auto"/>
              <w:jc w:val="left"/>
              <w:rPr>
                <w:rFonts w:ascii="Arial" w:hAnsi="Arial" w:cs="Arial"/>
                <w:sz w:val="22"/>
                <w:szCs w:val="22"/>
              </w:rPr>
            </w:pPr>
          </w:p>
        </w:tc>
        <w:tc>
          <w:tcPr>
            <w:tcW w:w="5580" w:type="dxa"/>
            <w:shd w:val="clear" w:color="auto" w:fill="auto"/>
          </w:tcPr>
          <w:p w:rsidR="00903942" w:rsidRPr="00B333E3" w:rsidRDefault="00903942" w:rsidP="003921E7">
            <w:pPr>
              <w:pStyle w:val="BodyText"/>
              <w:tabs>
                <w:tab w:val="left" w:pos="1782"/>
              </w:tabs>
              <w:spacing w:before="120" w:line="240" w:lineRule="auto"/>
              <w:ind w:left="72"/>
              <w:jc w:val="left"/>
              <w:rPr>
                <w:rFonts w:ascii="Arial" w:hAnsi="Arial" w:cs="Arial"/>
                <w:sz w:val="22"/>
                <w:szCs w:val="22"/>
              </w:rPr>
            </w:pPr>
            <w:r w:rsidRPr="00B333E3">
              <w:rPr>
                <w:rFonts w:ascii="Arial" w:hAnsi="Arial" w:cs="Arial"/>
                <w:sz w:val="22"/>
                <w:szCs w:val="22"/>
              </w:rPr>
              <w:t>Case No.:</w:t>
            </w:r>
            <w:r w:rsidRPr="00B333E3">
              <w:rPr>
                <w:rFonts w:ascii="Arial" w:hAnsi="Arial" w:cs="Arial"/>
                <w:sz w:val="22"/>
                <w:szCs w:val="22"/>
              </w:rPr>
              <w:tab/>
            </w:r>
          </w:p>
          <w:p w:rsidR="00903942" w:rsidRPr="00B333E3" w:rsidRDefault="00903942" w:rsidP="003921E7">
            <w:pPr>
              <w:pStyle w:val="BodyText"/>
              <w:tabs>
                <w:tab w:val="left" w:pos="1782"/>
              </w:tabs>
              <w:spacing w:line="240" w:lineRule="auto"/>
              <w:ind w:left="72"/>
              <w:jc w:val="left"/>
              <w:rPr>
                <w:rFonts w:ascii="Arial" w:hAnsi="Arial" w:cs="Arial"/>
                <w:sz w:val="22"/>
                <w:szCs w:val="22"/>
              </w:rPr>
            </w:pPr>
            <w:r w:rsidRPr="00B333E3">
              <w:rPr>
                <w:rFonts w:ascii="Arial" w:hAnsi="Arial" w:cs="Arial"/>
                <w:sz w:val="22"/>
                <w:szCs w:val="22"/>
              </w:rPr>
              <w:t>Building Permit:</w:t>
            </w:r>
            <w:r w:rsidRPr="00B333E3">
              <w:rPr>
                <w:rFonts w:ascii="Arial" w:hAnsi="Arial" w:cs="Arial"/>
                <w:sz w:val="22"/>
                <w:szCs w:val="22"/>
              </w:rPr>
              <w:tab/>
            </w:r>
          </w:p>
          <w:p w:rsidR="00903942" w:rsidRPr="00B333E3" w:rsidRDefault="00903942" w:rsidP="003921E7">
            <w:pPr>
              <w:pStyle w:val="Heading3"/>
              <w:tabs>
                <w:tab w:val="left" w:pos="1782"/>
              </w:tabs>
              <w:ind w:left="72"/>
              <w:rPr>
                <w:rFonts w:ascii="Arial" w:hAnsi="Arial" w:cs="Arial"/>
                <w:b w:val="0"/>
                <w:i w:val="0"/>
                <w:szCs w:val="22"/>
              </w:rPr>
            </w:pPr>
            <w:r w:rsidRPr="00B333E3">
              <w:rPr>
                <w:rFonts w:ascii="Arial" w:hAnsi="Arial" w:cs="Arial"/>
                <w:b w:val="0"/>
                <w:i w:val="0"/>
                <w:szCs w:val="22"/>
              </w:rPr>
              <w:t>Applicant/Agent:</w:t>
            </w:r>
            <w:r w:rsidRPr="00B333E3">
              <w:rPr>
                <w:rFonts w:ascii="Arial" w:hAnsi="Arial" w:cs="Arial"/>
                <w:b w:val="0"/>
                <w:i w:val="0"/>
                <w:szCs w:val="22"/>
              </w:rPr>
              <w:tab/>
            </w:r>
          </w:p>
          <w:p w:rsidR="009537F6" w:rsidRDefault="00903942" w:rsidP="009537F6">
            <w:pPr>
              <w:pStyle w:val="Heading3"/>
              <w:tabs>
                <w:tab w:val="left" w:pos="1782"/>
              </w:tabs>
              <w:ind w:left="72"/>
              <w:rPr>
                <w:rFonts w:ascii="Arial" w:hAnsi="Arial" w:cs="Arial"/>
                <w:b w:val="0"/>
                <w:i w:val="0"/>
                <w:szCs w:val="22"/>
              </w:rPr>
            </w:pPr>
            <w:r w:rsidRPr="00B333E3">
              <w:rPr>
                <w:rFonts w:ascii="Arial" w:hAnsi="Arial" w:cs="Arial"/>
                <w:b w:val="0"/>
                <w:i w:val="0"/>
                <w:szCs w:val="22"/>
              </w:rPr>
              <w:t>Telephone:</w:t>
            </w:r>
            <w:r w:rsidRPr="00B333E3">
              <w:rPr>
                <w:rFonts w:ascii="Arial" w:hAnsi="Arial" w:cs="Arial"/>
                <w:b w:val="0"/>
                <w:i w:val="0"/>
                <w:szCs w:val="22"/>
              </w:rPr>
              <w:tab/>
            </w:r>
          </w:p>
          <w:p w:rsidR="005C765F" w:rsidRPr="00B333E3" w:rsidRDefault="00903942" w:rsidP="009537F6">
            <w:pPr>
              <w:pStyle w:val="Heading3"/>
              <w:tabs>
                <w:tab w:val="left" w:pos="1782"/>
              </w:tabs>
              <w:ind w:left="72"/>
              <w:rPr>
                <w:rFonts w:cs="Arial"/>
                <w:szCs w:val="22"/>
              </w:rPr>
            </w:pPr>
            <w:r w:rsidRPr="009537F6">
              <w:rPr>
                <w:rFonts w:ascii="Arial" w:hAnsi="Arial" w:cs="Arial"/>
                <w:b w:val="0"/>
                <w:i w:val="0"/>
                <w:szCs w:val="22"/>
              </w:rPr>
              <w:t>E-Mail:</w:t>
            </w:r>
            <w:r w:rsidRPr="00B333E3">
              <w:rPr>
                <w:rFonts w:cs="Arial"/>
                <w:szCs w:val="22"/>
              </w:rPr>
              <w:tab/>
            </w:r>
          </w:p>
        </w:tc>
      </w:tr>
      <w:tr w:rsidR="00B0599A" w:rsidTr="00B333E3">
        <w:trPr>
          <w:hidden w:val="0"/>
        </w:trPr>
        <w:tc>
          <w:tcPr>
            <w:tcW w:w="10710" w:type="dxa"/>
            <w:gridSpan w:val="2"/>
            <w:shd w:val="clear" w:color="auto" w:fill="auto"/>
          </w:tcPr>
          <w:p w:rsidR="00B0599A" w:rsidRPr="00B333E3" w:rsidRDefault="00B0599A" w:rsidP="00B333E3">
            <w:pPr>
              <w:pStyle w:val="Heading4"/>
              <w:widowControl w:val="0"/>
              <w:shd w:val="clear" w:color="auto" w:fill="E0E0E0"/>
              <w:tabs>
                <w:tab w:val="center" w:pos="2520"/>
                <w:tab w:val="center" w:pos="7740"/>
                <w:tab w:val="bar" w:pos="10800"/>
              </w:tabs>
              <w:autoSpaceDE w:val="0"/>
              <w:autoSpaceDN w:val="0"/>
              <w:adjustRightInd w:val="0"/>
              <w:spacing w:after="0"/>
              <w:ind w:right="-202" w:hanging="187"/>
              <w:jc w:val="center"/>
              <w:rPr>
                <w:rFonts w:ascii="Palatino Linotype" w:hAnsi="Palatino Linotype"/>
                <w:b/>
                <w:iCs/>
                <w:caps/>
                <w:vanish w:val="0"/>
                <w:spacing w:val="40"/>
                <w:sz w:val="24"/>
                <w:szCs w:val="24"/>
              </w:rPr>
            </w:pPr>
            <w:r w:rsidRPr="00B333E3">
              <w:rPr>
                <w:rFonts w:ascii="Palatino Linotype" w:hAnsi="Palatino Linotype"/>
                <w:b/>
                <w:iCs/>
                <w:caps/>
                <w:vanish w:val="0"/>
                <w:spacing w:val="40"/>
                <w:sz w:val="24"/>
                <w:szCs w:val="24"/>
              </w:rPr>
              <w:t>ProJECT DES</w:t>
            </w:r>
            <w:r w:rsidR="00A402BE">
              <w:rPr>
                <w:rFonts w:ascii="Palatino Linotype" w:hAnsi="Palatino Linotype"/>
                <w:b/>
                <w:iCs/>
                <w:caps/>
                <w:vanish w:val="0"/>
                <w:spacing w:val="40"/>
                <w:sz w:val="24"/>
                <w:szCs w:val="24"/>
              </w:rPr>
              <w:t>c</w:t>
            </w:r>
            <w:r w:rsidRPr="00B333E3">
              <w:rPr>
                <w:rFonts w:ascii="Palatino Linotype" w:hAnsi="Palatino Linotype"/>
                <w:b/>
                <w:iCs/>
                <w:caps/>
                <w:vanish w:val="0"/>
                <w:spacing w:val="40"/>
                <w:sz w:val="24"/>
                <w:szCs w:val="24"/>
              </w:rPr>
              <w:t>RIPTION</w:t>
            </w:r>
          </w:p>
        </w:tc>
      </w:tr>
      <w:tr w:rsidR="005C765F" w:rsidTr="00B333E3">
        <w:tc>
          <w:tcPr>
            <w:tcW w:w="10710" w:type="dxa"/>
            <w:gridSpan w:val="2"/>
            <w:shd w:val="clear" w:color="auto" w:fill="auto"/>
          </w:tcPr>
          <w:p w:rsidR="003921E7" w:rsidRDefault="003921E7" w:rsidP="003921E7">
            <w:pPr>
              <w:pStyle w:val="Sec311312BodyText"/>
              <w:spacing w:before="120" w:after="120"/>
              <w:jc w:val="both"/>
              <w:rPr>
                <w:rFonts w:ascii="Arial" w:hAnsi="Arial"/>
              </w:rPr>
            </w:pPr>
            <w:r w:rsidRPr="00E23646">
              <w:rPr>
                <w:rFonts w:ascii="Arial" w:hAnsi="Arial"/>
              </w:rPr>
              <w:t>A draft environmental impact report (EIR) has been prepared by the San Francisco Planning Department in connection with this project.</w:t>
            </w:r>
          </w:p>
          <w:p w:rsidR="00E23646" w:rsidRDefault="009537F6" w:rsidP="003921E7">
            <w:pPr>
              <w:pStyle w:val="Sec311312BodyText"/>
              <w:spacing w:before="120" w:after="120"/>
              <w:jc w:val="both"/>
              <w:rPr>
                <w:rFonts w:ascii="Arial" w:hAnsi="Arial"/>
              </w:rPr>
            </w:pPr>
            <w:r>
              <w:rPr>
                <w:rFonts w:ascii="Arial" w:hAnsi="Arial"/>
              </w:rPr>
              <w:t>[</w:t>
            </w:r>
            <w:r>
              <w:rPr>
                <w:rFonts w:ascii="Arial" w:hAnsi="Arial"/>
                <w:i/>
              </w:rPr>
              <w:t>Project description here…</w:t>
            </w:r>
            <w:r>
              <w:rPr>
                <w:rFonts w:ascii="Arial" w:hAnsi="Arial"/>
              </w:rPr>
              <w:t>]</w:t>
            </w:r>
          </w:p>
          <w:p w:rsidR="009537F6" w:rsidRDefault="009537F6" w:rsidP="003921E7">
            <w:pPr>
              <w:pStyle w:val="Sec311312BodyText"/>
              <w:spacing w:before="120" w:after="120"/>
              <w:jc w:val="both"/>
              <w:rPr>
                <w:rFonts w:ascii="Arial" w:hAnsi="Arial"/>
              </w:rPr>
            </w:pPr>
          </w:p>
          <w:p w:rsidR="009537F6" w:rsidRDefault="009537F6" w:rsidP="003921E7">
            <w:pPr>
              <w:pStyle w:val="Sec311312BodyText"/>
              <w:spacing w:before="120" w:after="120"/>
              <w:jc w:val="both"/>
              <w:rPr>
                <w:rFonts w:ascii="Arial" w:hAnsi="Arial"/>
              </w:rPr>
            </w:pPr>
          </w:p>
          <w:p w:rsidR="009537F6" w:rsidRDefault="009537F6" w:rsidP="003921E7">
            <w:pPr>
              <w:pStyle w:val="Sec311312BodyText"/>
              <w:spacing w:before="120" w:after="120"/>
              <w:jc w:val="both"/>
              <w:rPr>
                <w:rFonts w:ascii="Arial" w:hAnsi="Arial"/>
              </w:rPr>
            </w:pPr>
          </w:p>
          <w:p w:rsidR="00046D16" w:rsidRDefault="00046D16" w:rsidP="003921E7">
            <w:pPr>
              <w:pStyle w:val="Sec311312BodyText"/>
              <w:spacing w:before="120" w:after="120"/>
              <w:jc w:val="both"/>
              <w:rPr>
                <w:rFonts w:ascii="Arial" w:hAnsi="Arial"/>
              </w:rPr>
            </w:pPr>
          </w:p>
          <w:p w:rsidR="00046D16" w:rsidRDefault="00046D16" w:rsidP="003921E7">
            <w:pPr>
              <w:pStyle w:val="Sec311312BodyText"/>
              <w:spacing w:before="120" w:after="120"/>
              <w:jc w:val="both"/>
              <w:rPr>
                <w:rFonts w:ascii="Arial" w:hAnsi="Arial"/>
              </w:rPr>
            </w:pPr>
          </w:p>
          <w:p w:rsidR="00046D16" w:rsidRDefault="00046D16" w:rsidP="003921E7">
            <w:pPr>
              <w:pStyle w:val="Sec311312BodyText"/>
              <w:spacing w:before="120" w:after="120"/>
              <w:jc w:val="both"/>
              <w:rPr>
                <w:rFonts w:ascii="Arial" w:hAnsi="Arial"/>
              </w:rPr>
            </w:pPr>
          </w:p>
          <w:p w:rsidR="009537F6" w:rsidRDefault="009537F6" w:rsidP="003921E7">
            <w:pPr>
              <w:pStyle w:val="Sec311312BodyText"/>
              <w:spacing w:before="120" w:after="120"/>
              <w:jc w:val="both"/>
              <w:rPr>
                <w:rFonts w:ascii="Arial" w:hAnsi="Arial"/>
              </w:rPr>
            </w:pPr>
          </w:p>
          <w:p w:rsidR="009537F6" w:rsidRDefault="009537F6" w:rsidP="003921E7">
            <w:pPr>
              <w:pStyle w:val="Sec311312BodyText"/>
              <w:spacing w:before="120" w:after="120"/>
              <w:jc w:val="both"/>
              <w:rPr>
                <w:rFonts w:ascii="Arial" w:hAnsi="Arial"/>
              </w:rPr>
            </w:pPr>
          </w:p>
          <w:p w:rsidR="009537F6" w:rsidRDefault="00643406" w:rsidP="003921E7">
            <w:pPr>
              <w:pStyle w:val="Sec311312BodyText"/>
              <w:spacing w:before="120" w:after="120"/>
              <w:jc w:val="both"/>
              <w:rPr>
                <w:rFonts w:ascii="Arial" w:hAnsi="Arial"/>
              </w:rPr>
            </w:pPr>
            <w:commentRangeStart w:id="1"/>
            <w:r>
              <w:rPr>
                <w:rFonts w:ascii="Arial" w:hAnsi="Arial"/>
              </w:rPr>
              <w:t xml:space="preserve">The project site is </w:t>
            </w:r>
            <w:r w:rsidR="00C72322">
              <w:rPr>
                <w:rFonts w:ascii="Arial" w:hAnsi="Arial"/>
              </w:rPr>
              <w:t xml:space="preserve">included </w:t>
            </w:r>
            <w:r>
              <w:rPr>
                <w:rFonts w:ascii="Arial" w:hAnsi="Arial"/>
              </w:rPr>
              <w:t>on</w:t>
            </w:r>
            <w:r w:rsidR="00892CFC">
              <w:rPr>
                <w:rFonts w:ascii="Arial" w:hAnsi="Arial"/>
              </w:rPr>
              <w:t xml:space="preserve"> the following</w:t>
            </w:r>
            <w:r>
              <w:rPr>
                <w:rFonts w:ascii="Arial" w:hAnsi="Arial"/>
              </w:rPr>
              <w:t xml:space="preserve"> </w:t>
            </w:r>
            <w:r w:rsidR="00046D16">
              <w:rPr>
                <w:rFonts w:ascii="Arial" w:hAnsi="Arial"/>
              </w:rPr>
              <w:t>list</w:t>
            </w:r>
            <w:r w:rsidR="00892CFC">
              <w:rPr>
                <w:rFonts w:ascii="Arial" w:hAnsi="Arial"/>
                <w:b/>
              </w:rPr>
              <w:t>[</w:t>
            </w:r>
            <w:r w:rsidRPr="00643406">
              <w:rPr>
                <w:rFonts w:ascii="Arial" w:hAnsi="Arial"/>
                <w:b/>
              </w:rPr>
              <w:t>s]</w:t>
            </w:r>
            <w:r>
              <w:rPr>
                <w:rFonts w:ascii="Arial" w:hAnsi="Arial"/>
                <w:b/>
              </w:rPr>
              <w:t xml:space="preserve"> </w:t>
            </w:r>
            <w:r>
              <w:rPr>
                <w:rFonts w:ascii="Arial" w:hAnsi="Arial"/>
              </w:rPr>
              <w:t xml:space="preserve">compiled pursuant to Section 65962.5 of the California Government Code.  </w:t>
            </w:r>
            <w:commentRangeEnd w:id="1"/>
            <w:r w:rsidR="00BE1CE6">
              <w:rPr>
                <w:rStyle w:val="CommentReference"/>
                <w:rFonts w:ascii="Arial" w:hAnsi="Arial" w:cs="Times New Roman"/>
              </w:rPr>
              <w:commentReference w:id="1"/>
            </w:r>
          </w:p>
          <w:p w:rsidR="00BE1CE6" w:rsidRDefault="00BE1CE6" w:rsidP="006119CF">
            <w:pPr>
              <w:pStyle w:val="Sec311312BodyText"/>
              <w:spacing w:line="276" w:lineRule="auto"/>
              <w:ind w:left="720"/>
              <w:jc w:val="both"/>
              <w:rPr>
                <w:rFonts w:ascii="Arial" w:hAnsi="Arial"/>
              </w:rPr>
            </w:pPr>
            <w:r>
              <w:rPr>
                <w:rFonts w:ascii="Arial" w:hAnsi="Arial"/>
              </w:rPr>
              <w:t xml:space="preserve">List: </w:t>
            </w:r>
            <w:commentRangeStart w:id="2"/>
            <w:r w:rsidR="008F0E1A">
              <w:rPr>
                <w:rFonts w:ascii="Arial" w:hAnsi="Arial"/>
              </w:rPr>
              <w:t>Hazardous Waste and Substances Sit</w:t>
            </w:r>
            <w:r w:rsidR="003B1684">
              <w:rPr>
                <w:rFonts w:ascii="Arial" w:hAnsi="Arial"/>
              </w:rPr>
              <w:t>es</w:t>
            </w:r>
            <w:r w:rsidR="008F0E1A">
              <w:rPr>
                <w:rFonts w:ascii="Arial" w:hAnsi="Arial"/>
              </w:rPr>
              <w:t>, Department of Toxic Substances Control</w:t>
            </w:r>
            <w:commentRangeEnd w:id="2"/>
            <w:r w:rsidR="008F0E1A">
              <w:rPr>
                <w:rStyle w:val="CommentReference"/>
                <w:rFonts w:ascii="Arial" w:hAnsi="Arial" w:cs="Times New Roman"/>
              </w:rPr>
              <w:commentReference w:id="2"/>
            </w:r>
          </w:p>
          <w:p w:rsidR="00BE1CE6" w:rsidRDefault="00BE1CE6" w:rsidP="006119CF">
            <w:pPr>
              <w:pStyle w:val="Sec311312BodyText"/>
              <w:spacing w:line="276" w:lineRule="auto"/>
              <w:ind w:left="720"/>
              <w:jc w:val="both"/>
              <w:rPr>
                <w:rFonts w:ascii="Arial" w:hAnsi="Arial"/>
              </w:rPr>
            </w:pPr>
            <w:r>
              <w:rPr>
                <w:rFonts w:ascii="Arial" w:hAnsi="Arial"/>
              </w:rPr>
              <w:t xml:space="preserve">Regulatory Identification Number: </w:t>
            </w:r>
            <w:commentRangeStart w:id="3"/>
            <w:r>
              <w:rPr>
                <w:rFonts w:ascii="Arial" w:hAnsi="Arial"/>
              </w:rPr>
              <w:t>60001763</w:t>
            </w:r>
            <w:commentRangeEnd w:id="3"/>
            <w:r w:rsidR="00046D16">
              <w:rPr>
                <w:rStyle w:val="CommentReference"/>
                <w:rFonts w:ascii="Arial" w:hAnsi="Arial" w:cs="Times New Roman"/>
              </w:rPr>
              <w:commentReference w:id="3"/>
            </w:r>
          </w:p>
          <w:p w:rsidR="000F7651" w:rsidRDefault="000F7651" w:rsidP="006119CF">
            <w:pPr>
              <w:pStyle w:val="Sec311312BodyText"/>
              <w:spacing w:line="276" w:lineRule="auto"/>
              <w:ind w:left="720"/>
              <w:jc w:val="both"/>
              <w:rPr>
                <w:rFonts w:ascii="Arial" w:hAnsi="Arial"/>
              </w:rPr>
            </w:pPr>
            <w:r>
              <w:rPr>
                <w:rFonts w:ascii="Arial" w:hAnsi="Arial"/>
              </w:rPr>
              <w:t>Address of Listed Site:</w:t>
            </w:r>
            <w:r w:rsidR="007121BF">
              <w:rPr>
                <w:rFonts w:ascii="Arial" w:hAnsi="Arial"/>
              </w:rPr>
              <w:t xml:space="preserve"> </w:t>
            </w:r>
            <w:commentRangeStart w:id="4"/>
            <w:r w:rsidR="00BE1CE6">
              <w:rPr>
                <w:rFonts w:ascii="Arial" w:hAnsi="Arial"/>
              </w:rPr>
              <w:t>1601 Mariposa Street, San Francisco, CA 94107</w:t>
            </w:r>
            <w:commentRangeEnd w:id="4"/>
            <w:r w:rsidR="00BE1CE6">
              <w:rPr>
                <w:rStyle w:val="CommentReference"/>
                <w:rFonts w:ascii="Arial" w:hAnsi="Arial" w:cs="Times New Roman"/>
              </w:rPr>
              <w:commentReference w:id="4"/>
            </w:r>
          </w:p>
          <w:p w:rsidR="000F7651" w:rsidRDefault="000F7651" w:rsidP="006119CF">
            <w:pPr>
              <w:pStyle w:val="Sec311312BodyText"/>
              <w:spacing w:line="276" w:lineRule="auto"/>
              <w:ind w:left="720"/>
              <w:jc w:val="both"/>
              <w:rPr>
                <w:rFonts w:ascii="Arial" w:hAnsi="Arial"/>
              </w:rPr>
            </w:pPr>
            <w:r>
              <w:rPr>
                <w:rFonts w:ascii="Arial" w:hAnsi="Arial"/>
              </w:rPr>
              <w:t>Assessor’</w:t>
            </w:r>
            <w:r w:rsidR="003B1684">
              <w:rPr>
                <w:rFonts w:ascii="Arial" w:hAnsi="Arial"/>
              </w:rPr>
              <w:t>s Block/Lot</w:t>
            </w:r>
            <w:r w:rsidR="003B1684" w:rsidRPr="003B1684">
              <w:rPr>
                <w:rFonts w:ascii="Arial" w:hAnsi="Arial"/>
                <w:b/>
              </w:rPr>
              <w:t>[s]</w:t>
            </w:r>
            <w:r>
              <w:rPr>
                <w:rFonts w:ascii="Arial" w:hAnsi="Arial"/>
              </w:rPr>
              <w:t>:</w:t>
            </w:r>
            <w:r w:rsidR="00BE1CE6">
              <w:rPr>
                <w:rFonts w:ascii="Arial" w:hAnsi="Arial"/>
              </w:rPr>
              <w:t xml:space="preserve"> </w:t>
            </w:r>
            <w:commentRangeStart w:id="5"/>
            <w:r w:rsidR="00BE1CE6">
              <w:rPr>
                <w:rFonts w:ascii="Arial" w:hAnsi="Arial"/>
              </w:rPr>
              <w:t xml:space="preserve">4005/001B, 004, 006, 010, 019, </w:t>
            </w:r>
            <w:r w:rsidR="003B1684">
              <w:rPr>
                <w:rFonts w:ascii="Arial" w:hAnsi="Arial"/>
              </w:rPr>
              <w:t xml:space="preserve">and </w:t>
            </w:r>
            <w:r w:rsidR="00BE1CE6">
              <w:rPr>
                <w:rFonts w:ascii="Arial" w:hAnsi="Arial"/>
              </w:rPr>
              <w:t>020</w:t>
            </w:r>
            <w:commentRangeEnd w:id="5"/>
            <w:r w:rsidR="00BE1CE6">
              <w:rPr>
                <w:rStyle w:val="CommentReference"/>
                <w:rFonts w:ascii="Arial" w:hAnsi="Arial" w:cs="Times New Roman"/>
              </w:rPr>
              <w:commentReference w:id="5"/>
            </w:r>
          </w:p>
          <w:p w:rsidR="00892CFC" w:rsidRPr="00643406" w:rsidRDefault="000F7651" w:rsidP="006119CF">
            <w:pPr>
              <w:pStyle w:val="Sec311312BodyText"/>
              <w:spacing w:line="276" w:lineRule="auto"/>
              <w:ind w:left="720"/>
              <w:jc w:val="both"/>
              <w:rPr>
                <w:rFonts w:ascii="Arial" w:hAnsi="Arial"/>
              </w:rPr>
            </w:pPr>
            <w:r>
              <w:rPr>
                <w:rFonts w:ascii="Arial" w:hAnsi="Arial"/>
              </w:rPr>
              <w:t xml:space="preserve">Date </w:t>
            </w:r>
            <w:r w:rsidR="00BE1CE6">
              <w:rPr>
                <w:rFonts w:ascii="Arial" w:hAnsi="Arial"/>
              </w:rPr>
              <w:t>of List</w:t>
            </w:r>
            <w:r>
              <w:rPr>
                <w:rFonts w:ascii="Arial" w:hAnsi="Arial"/>
              </w:rPr>
              <w:t>:</w:t>
            </w:r>
            <w:r w:rsidR="00BE1CE6">
              <w:rPr>
                <w:rFonts w:ascii="Arial" w:hAnsi="Arial"/>
              </w:rPr>
              <w:t xml:space="preserve"> </w:t>
            </w:r>
            <w:commentRangeStart w:id="6"/>
            <w:r w:rsidR="00BE1CE6">
              <w:rPr>
                <w:rFonts w:ascii="Arial" w:hAnsi="Arial"/>
              </w:rPr>
              <w:t>July 1, 2012</w:t>
            </w:r>
            <w:commentRangeEnd w:id="6"/>
            <w:r w:rsidR="00BE1CE6">
              <w:rPr>
                <w:rStyle w:val="CommentReference"/>
                <w:rFonts w:ascii="Arial" w:hAnsi="Arial" w:cs="Times New Roman"/>
              </w:rPr>
              <w:commentReference w:id="6"/>
            </w:r>
          </w:p>
          <w:p w:rsidR="009537F6" w:rsidRPr="004225BC" w:rsidRDefault="003921E7" w:rsidP="004225BC">
            <w:pPr>
              <w:shd w:val="clear" w:color="auto" w:fill="FFFFFF"/>
              <w:spacing w:before="120"/>
              <w:rPr>
                <w:color w:val="000000"/>
                <w:sz w:val="20"/>
              </w:rPr>
            </w:pPr>
            <w:commentRangeStart w:id="7"/>
            <w:r w:rsidRPr="004225BC">
              <w:rPr>
                <w:b/>
                <w:sz w:val="20"/>
              </w:rPr>
              <w:t>DRAFT EIR:</w:t>
            </w:r>
            <w:r w:rsidRPr="004225BC">
              <w:rPr>
                <w:sz w:val="20"/>
              </w:rPr>
              <w:t xml:space="preserve"> </w:t>
            </w:r>
            <w:commentRangeEnd w:id="7"/>
            <w:r w:rsidR="00916EB2">
              <w:rPr>
                <w:rStyle w:val="CommentReference"/>
              </w:rPr>
              <w:commentReference w:id="7"/>
            </w:r>
            <w:r w:rsidRPr="004225BC">
              <w:rPr>
                <w:sz w:val="20"/>
              </w:rPr>
              <w:t xml:space="preserve">The Draft EIR finds that implementation of the proposed project would lead to significant unavoidable project-level and cumulative impacts related to historic architectural resources and transportation and circulation. The Draft EIR including a detailed project description is available for public review and comment on the Planning </w:t>
            </w:r>
            <w:r w:rsidRPr="004225BC">
              <w:rPr>
                <w:sz w:val="20"/>
              </w:rPr>
              <w:lastRenderedPageBreak/>
              <w:t>Department’s website at</w:t>
            </w:r>
            <w:r w:rsidR="004225BC" w:rsidRPr="004225BC">
              <w:rPr>
                <w:sz w:val="20"/>
              </w:rPr>
              <w:t xml:space="preserve"> </w:t>
            </w:r>
            <w:hyperlink r:id="rId9" w:history="1">
              <w:r w:rsidR="00F95589" w:rsidRPr="00F72933">
                <w:rPr>
                  <w:rStyle w:val="Hyperlink"/>
                  <w:sz w:val="20"/>
                </w:rPr>
                <w:t>http://www.sf-planning.org/sfceqadocs</w:t>
              </w:r>
            </w:hyperlink>
            <w:r w:rsidR="009537F6" w:rsidRPr="004225BC">
              <w:rPr>
                <w:sz w:val="20"/>
              </w:rPr>
              <w:t xml:space="preserve"> [</w:t>
            </w:r>
            <w:r w:rsidR="004225BC" w:rsidRPr="004225BC">
              <w:rPr>
                <w:sz w:val="20"/>
              </w:rPr>
              <w:t xml:space="preserve">or </w:t>
            </w:r>
            <w:hyperlink r:id="rId10" w:history="1">
              <w:r w:rsidR="004225BC" w:rsidRPr="004225BC">
                <w:rPr>
                  <w:rStyle w:val="Hyperlink"/>
                  <w:sz w:val="20"/>
                </w:rPr>
                <w:t>http://www.sf-planning.org/puccases</w:t>
              </w:r>
            </w:hyperlink>
            <w:r w:rsidR="009537F6" w:rsidRPr="004225BC">
              <w:rPr>
                <w:sz w:val="20"/>
              </w:rPr>
              <w:t>].</w:t>
            </w:r>
          </w:p>
          <w:p w:rsidR="003921E7" w:rsidRPr="00E23646" w:rsidRDefault="003921E7" w:rsidP="004225BC">
            <w:pPr>
              <w:pStyle w:val="Sec311312BodyText"/>
              <w:spacing w:before="120" w:after="120"/>
              <w:jc w:val="both"/>
              <w:rPr>
                <w:rFonts w:ascii="Arial" w:hAnsi="Arial"/>
              </w:rPr>
            </w:pPr>
            <w:r w:rsidRPr="00E23646">
              <w:rPr>
                <w:rFonts w:ascii="Arial" w:hAnsi="Arial"/>
              </w:rPr>
              <w:t xml:space="preserve">The purpose of the public hearing is for the Planning Commission and Department staff to receive comments on the adequacy of the EIR. The Planning Commission will not respond to any of the comments or take action on the project at this hearing. </w:t>
            </w:r>
            <w:r w:rsidR="00A41BCE">
              <w:rPr>
                <w:rFonts w:ascii="Arial" w:hAnsi="Arial"/>
              </w:rPr>
              <w:t>C</w:t>
            </w:r>
            <w:r w:rsidR="00A41BCE" w:rsidRPr="00A41BCE">
              <w:rPr>
                <w:rFonts w:ascii="Arial" w:hAnsi="Arial"/>
              </w:rPr>
              <w:t xml:space="preserve">all </w:t>
            </w:r>
            <w:r w:rsidR="00A41BCE">
              <w:rPr>
                <w:rFonts w:ascii="Arial" w:hAnsi="Arial"/>
              </w:rPr>
              <w:t>415-558-6422</w:t>
            </w:r>
            <w:r w:rsidR="00A41BCE" w:rsidRPr="00A41BCE">
              <w:rPr>
                <w:rFonts w:ascii="Arial" w:hAnsi="Arial"/>
              </w:rPr>
              <w:t xml:space="preserve"> the week of the</w:t>
            </w:r>
            <w:r w:rsidR="00DA772F">
              <w:rPr>
                <w:rFonts w:ascii="Arial" w:hAnsi="Arial"/>
              </w:rPr>
              <w:t xml:space="preserve"> public </w:t>
            </w:r>
            <w:r w:rsidR="00A41BCE" w:rsidRPr="00A41BCE">
              <w:rPr>
                <w:rFonts w:ascii="Arial" w:hAnsi="Arial"/>
              </w:rPr>
              <w:t>hearing for a recorded mess</w:t>
            </w:r>
            <w:r w:rsidR="00A41BCE">
              <w:rPr>
                <w:rFonts w:ascii="Arial" w:hAnsi="Arial"/>
              </w:rPr>
              <w:t xml:space="preserve">age giving a more specific time for the </w:t>
            </w:r>
            <w:r w:rsidR="00DA772F">
              <w:rPr>
                <w:rFonts w:ascii="Arial" w:hAnsi="Arial"/>
              </w:rPr>
              <w:t>hearing</w:t>
            </w:r>
            <w:r w:rsidR="00A41BCE" w:rsidRPr="00A41BCE">
              <w:rPr>
                <w:rFonts w:ascii="Arial" w:hAnsi="Arial"/>
              </w:rPr>
              <w:t>.</w:t>
            </w:r>
            <w:r w:rsidR="00A41BCE">
              <w:rPr>
                <w:rFonts w:ascii="Arial" w:hAnsi="Arial"/>
              </w:rPr>
              <w:t xml:space="preserve"> </w:t>
            </w:r>
            <w:r w:rsidRPr="00E23646">
              <w:rPr>
                <w:rFonts w:ascii="Arial" w:hAnsi="Arial"/>
              </w:rPr>
              <w:t xml:space="preserve">Certification of the Final EIR will </w:t>
            </w:r>
            <w:r w:rsidR="00F902A6">
              <w:rPr>
                <w:rFonts w:ascii="Arial" w:hAnsi="Arial"/>
              </w:rPr>
              <w:t>be considered</w:t>
            </w:r>
            <w:r w:rsidRPr="00E23646">
              <w:rPr>
                <w:rFonts w:ascii="Arial" w:hAnsi="Arial"/>
              </w:rPr>
              <w:t xml:space="preserve"> at a later hearing. Contact the planner below if you wish to be on the mailing list for future notices.</w:t>
            </w:r>
          </w:p>
          <w:p w:rsidR="003921E7" w:rsidRPr="00E23646" w:rsidRDefault="003921E7" w:rsidP="009537F6">
            <w:pPr>
              <w:pStyle w:val="Sec311312BodyText"/>
              <w:spacing w:before="120" w:after="120"/>
              <w:jc w:val="both"/>
              <w:rPr>
                <w:rFonts w:ascii="Arial" w:hAnsi="Arial"/>
              </w:rPr>
            </w:pPr>
            <w:r w:rsidRPr="00E23646">
              <w:rPr>
                <w:rFonts w:ascii="Arial" w:hAnsi="Arial"/>
                <w:b/>
              </w:rPr>
              <w:t xml:space="preserve">Public comments on the Draft EIR will be accepted from </w:t>
            </w:r>
            <w:r w:rsidR="009537F6">
              <w:rPr>
                <w:rFonts w:ascii="Arial" w:hAnsi="Arial"/>
                <w:b/>
              </w:rPr>
              <w:t>[day after publication]</w:t>
            </w:r>
            <w:r w:rsidRPr="00E23646">
              <w:rPr>
                <w:rFonts w:ascii="Arial" w:hAnsi="Arial"/>
                <w:b/>
              </w:rPr>
              <w:t xml:space="preserve"> to 5:00 p.m. on </w:t>
            </w:r>
            <w:r w:rsidR="009537F6">
              <w:rPr>
                <w:rFonts w:ascii="Arial" w:hAnsi="Arial"/>
                <w:b/>
              </w:rPr>
              <w:t>[date]</w:t>
            </w:r>
          </w:p>
        </w:tc>
      </w:tr>
      <w:tr w:rsidR="003921E7" w:rsidTr="00A90FED">
        <w:tc>
          <w:tcPr>
            <w:tcW w:w="10710" w:type="dxa"/>
            <w:gridSpan w:val="2"/>
            <w:shd w:val="clear" w:color="auto" w:fill="auto"/>
          </w:tcPr>
          <w:p w:rsidR="003921E7" w:rsidRPr="00B333E3" w:rsidRDefault="003921E7" w:rsidP="003921E7">
            <w:pPr>
              <w:pStyle w:val="Sec311312BodyText"/>
              <w:spacing w:before="120" w:after="120"/>
              <w:rPr>
                <w:rFonts w:ascii="Arial" w:hAnsi="Arial"/>
                <w:b/>
                <w:sz w:val="24"/>
                <w:szCs w:val="24"/>
              </w:rPr>
            </w:pPr>
            <w:r w:rsidRPr="00B333E3">
              <w:rPr>
                <w:rFonts w:ascii="Arial" w:hAnsi="Arial"/>
                <w:b/>
                <w:sz w:val="24"/>
                <w:szCs w:val="24"/>
              </w:rPr>
              <w:lastRenderedPageBreak/>
              <w:t xml:space="preserve">FOR MORE INFORMATION OR TO SUBMIT COMMENTS ON THE EIR, PLEASE CONTACT: </w:t>
            </w:r>
          </w:p>
          <w:p w:rsidR="003921E7" w:rsidRPr="00B333E3" w:rsidRDefault="003921E7" w:rsidP="009537F6">
            <w:pPr>
              <w:pStyle w:val="Sec311312BodyText"/>
              <w:spacing w:before="120" w:after="120"/>
              <w:rPr>
                <w:rFonts w:ascii="Arial" w:hAnsi="Arial"/>
                <w:sz w:val="24"/>
                <w:szCs w:val="24"/>
              </w:rPr>
            </w:pPr>
            <w:r w:rsidRPr="00B333E3">
              <w:rPr>
                <w:rFonts w:ascii="Arial" w:hAnsi="Arial"/>
                <w:b/>
                <w:sz w:val="24"/>
                <w:szCs w:val="24"/>
              </w:rPr>
              <w:t xml:space="preserve">Planner:  </w:t>
            </w:r>
            <w:r w:rsidR="009537F6">
              <w:rPr>
                <w:rFonts w:ascii="Arial" w:hAnsi="Arial"/>
                <w:b/>
                <w:sz w:val="24"/>
                <w:szCs w:val="24"/>
              </w:rPr>
              <w:t>[name</w:t>
            </w:r>
            <w:r w:rsidRPr="00B333E3">
              <w:rPr>
                <w:rFonts w:ascii="Arial" w:hAnsi="Arial"/>
                <w:b/>
                <w:sz w:val="24"/>
                <w:szCs w:val="24"/>
              </w:rPr>
              <w:t xml:space="preserve">   Telephone:  (415) </w:t>
            </w:r>
            <w:r w:rsidR="009537F6">
              <w:rPr>
                <w:rFonts w:ascii="Arial" w:hAnsi="Arial"/>
                <w:b/>
                <w:sz w:val="24"/>
                <w:szCs w:val="24"/>
              </w:rPr>
              <w:t>XXX-XXXX</w:t>
            </w:r>
            <w:r w:rsidRPr="00B333E3">
              <w:rPr>
                <w:rFonts w:ascii="Arial" w:hAnsi="Arial"/>
                <w:b/>
                <w:sz w:val="24"/>
                <w:szCs w:val="24"/>
              </w:rPr>
              <w:tab/>
              <w:t xml:space="preserve">E-Mail: </w:t>
            </w:r>
            <w:r w:rsidR="009537F6">
              <w:rPr>
                <w:rFonts w:ascii="Arial" w:hAnsi="Arial"/>
                <w:b/>
                <w:sz w:val="24"/>
                <w:szCs w:val="24"/>
              </w:rPr>
              <w:t>XXX.XXX</w:t>
            </w:r>
            <w:r w:rsidRPr="00B333E3">
              <w:rPr>
                <w:rFonts w:ascii="Arial" w:hAnsi="Arial"/>
                <w:b/>
                <w:sz w:val="24"/>
                <w:szCs w:val="24"/>
              </w:rPr>
              <w:t>@sfgov.org</w:t>
            </w:r>
          </w:p>
        </w:tc>
      </w:tr>
    </w:tbl>
    <w:p w:rsidR="003921E7" w:rsidRDefault="003921E7">
      <w:r>
        <w:rPr>
          <w:vanish/>
        </w:rPr>
        <w:br w:type="page"/>
      </w:r>
    </w:p>
    <w:p w:rsidR="003921E7" w:rsidRDefault="003921E7"/>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294F06" w:rsidTr="0043513A">
        <w:trPr>
          <w:hidden w:val="0"/>
        </w:trPr>
        <w:tc>
          <w:tcPr>
            <w:tcW w:w="10710" w:type="dxa"/>
            <w:shd w:val="clear" w:color="auto" w:fill="auto"/>
          </w:tcPr>
          <w:p w:rsidR="00294F06" w:rsidRPr="00B333E3" w:rsidRDefault="00736846" w:rsidP="0043513A">
            <w:pPr>
              <w:pStyle w:val="Heading4"/>
              <w:widowControl w:val="0"/>
              <w:shd w:val="clear" w:color="auto" w:fill="E0E0E0"/>
              <w:tabs>
                <w:tab w:val="center" w:pos="2520"/>
                <w:tab w:val="center" w:pos="7740"/>
                <w:tab w:val="bar" w:pos="10800"/>
              </w:tabs>
              <w:autoSpaceDE w:val="0"/>
              <w:autoSpaceDN w:val="0"/>
              <w:adjustRightInd w:val="0"/>
              <w:spacing w:after="0"/>
              <w:ind w:right="-202" w:hanging="187"/>
              <w:jc w:val="center"/>
              <w:rPr>
                <w:rFonts w:ascii="Palatino Linotype" w:hAnsi="Palatino Linotype"/>
                <w:b/>
                <w:iCs/>
                <w:caps/>
                <w:vanish w:val="0"/>
                <w:spacing w:val="40"/>
                <w:sz w:val="24"/>
                <w:szCs w:val="24"/>
              </w:rPr>
            </w:pPr>
            <w:commentRangeStart w:id="8"/>
            <w:r>
              <w:rPr>
                <w:rFonts w:ascii="Palatino Linotype" w:hAnsi="Palatino Linotype"/>
                <w:b/>
                <w:iCs/>
                <w:caps/>
                <w:vanish w:val="0"/>
                <w:spacing w:val="40"/>
                <w:sz w:val="24"/>
                <w:szCs w:val="24"/>
              </w:rPr>
              <w:t>GENERAL</w:t>
            </w:r>
            <w:r w:rsidR="00294F06" w:rsidRPr="00B333E3">
              <w:rPr>
                <w:rFonts w:ascii="Palatino Linotype" w:hAnsi="Palatino Linotype"/>
                <w:b/>
                <w:iCs/>
                <w:caps/>
                <w:vanish w:val="0"/>
                <w:spacing w:val="40"/>
                <w:sz w:val="24"/>
                <w:szCs w:val="24"/>
              </w:rPr>
              <w:t xml:space="preserve"> INFORMATION</w:t>
            </w:r>
            <w:r>
              <w:rPr>
                <w:rFonts w:ascii="Palatino Linotype" w:hAnsi="Palatino Linotype"/>
                <w:b/>
                <w:iCs/>
                <w:caps/>
                <w:vanish w:val="0"/>
                <w:spacing w:val="40"/>
                <w:sz w:val="24"/>
                <w:szCs w:val="24"/>
              </w:rPr>
              <w:t xml:space="preserve"> ABOUT PROCEDURES</w:t>
            </w:r>
          </w:p>
        </w:tc>
      </w:tr>
      <w:tr w:rsidR="005C765F" w:rsidTr="00B333E3">
        <w:tc>
          <w:tcPr>
            <w:tcW w:w="10710" w:type="dxa"/>
            <w:shd w:val="clear" w:color="auto" w:fill="auto"/>
          </w:tcPr>
          <w:p w:rsidR="00294F06" w:rsidRDefault="00B0599A" w:rsidP="003921E7">
            <w:pPr>
              <w:pStyle w:val="Sec311312BodyText"/>
              <w:spacing w:before="120" w:after="120"/>
              <w:jc w:val="both"/>
              <w:rPr>
                <w:rFonts w:ascii="Arial" w:hAnsi="Arial"/>
              </w:rPr>
            </w:pPr>
            <w:r w:rsidRPr="00E23646">
              <w:rPr>
                <w:rFonts w:ascii="Arial" w:hAnsi="Arial"/>
              </w:rPr>
              <w:t>Members of the public are not required to provide personal identifying information when they communicate with the Commission or the Department. All written or oral communications, including submitted personal contact information, may be made available to the public for inspection and copying upon request and may appear on the Department’s website or in other public documents.</w:t>
            </w:r>
          </w:p>
          <w:p w:rsidR="00633DA8" w:rsidRPr="00633DA8" w:rsidRDefault="00633DA8" w:rsidP="003921E7">
            <w:pPr>
              <w:pStyle w:val="Sec311312BodyText"/>
              <w:spacing w:before="120" w:after="120"/>
              <w:jc w:val="both"/>
              <w:rPr>
                <w:rFonts w:ascii="Arial" w:hAnsi="Arial"/>
              </w:rPr>
            </w:pPr>
            <w:r w:rsidRPr="00633DA8">
              <w:rPr>
                <w:rFonts w:ascii="Arial" w:hAnsi="Arial"/>
              </w:rPr>
              <w:t>Only commenters on the Draft EIR will be permitted to file an appeal of the certification of the Final EIR to the Board of Supervisors.</w:t>
            </w:r>
          </w:p>
          <w:p w:rsidR="00633DA8" w:rsidRPr="00294F06" w:rsidRDefault="00633DA8" w:rsidP="001F40DD">
            <w:pPr>
              <w:pStyle w:val="Sec311312BodyText"/>
              <w:spacing w:before="120" w:after="120"/>
              <w:jc w:val="both"/>
            </w:pPr>
            <w:r w:rsidRPr="00E23646">
              <w:rPr>
                <w:rFonts w:ascii="Arial" w:hAnsi="Arial"/>
              </w:rPr>
              <w:t xml:space="preserve">CDs and paper copies of the Draft EIR are available at the Planning Information Center (PIC) counter on the first floor of 1660 Mission Street, San Francisco, and referenced materials are available for review by appointment (call the planner listed below). Written comments should be addressed to </w:t>
            </w:r>
            <w:r w:rsidR="001F40DD">
              <w:rPr>
                <w:rFonts w:ascii="Arial" w:hAnsi="Arial"/>
              </w:rPr>
              <w:t>Lisa M. Gibson</w:t>
            </w:r>
            <w:r w:rsidR="00F44B3A">
              <w:rPr>
                <w:rFonts w:ascii="Arial" w:hAnsi="Arial"/>
              </w:rPr>
              <w:t>,</w:t>
            </w:r>
            <w:r w:rsidRPr="00E23646">
              <w:rPr>
                <w:rFonts w:ascii="Arial" w:hAnsi="Arial"/>
              </w:rPr>
              <w:t xml:space="preserve"> </w:t>
            </w:r>
            <w:r w:rsidR="001F40DD">
              <w:rPr>
                <w:rFonts w:ascii="Arial" w:hAnsi="Arial"/>
              </w:rPr>
              <w:t xml:space="preserve">Acting </w:t>
            </w:r>
            <w:r w:rsidRPr="00E23646">
              <w:rPr>
                <w:rFonts w:ascii="Arial" w:hAnsi="Arial"/>
              </w:rPr>
              <w:t>Environmental Review Officer, San Francisco Planning Department, 1650 Mission Street, Suite 400, San Francisco, CA 94103</w:t>
            </w:r>
            <w:r w:rsidR="00F44B3A">
              <w:rPr>
                <w:rFonts w:ascii="Arial" w:hAnsi="Arial"/>
              </w:rPr>
              <w:t xml:space="preserve">, or emailed to </w:t>
            </w:r>
            <w:r w:rsidR="001F40DD">
              <w:rPr>
                <w:rFonts w:ascii="Arial" w:hAnsi="Arial"/>
              </w:rPr>
              <w:t>lisa.gibson</w:t>
            </w:r>
            <w:r w:rsidR="00F44B3A">
              <w:rPr>
                <w:rFonts w:ascii="Arial" w:hAnsi="Arial"/>
              </w:rPr>
              <w:t>@sfgov.org</w:t>
            </w:r>
            <w:r w:rsidRPr="00E23646">
              <w:rPr>
                <w:rFonts w:ascii="Arial" w:hAnsi="Arial"/>
              </w:rPr>
              <w:t>. Comments received at the public hearing and in writing will be responded to in a Draft EIR Responses to Comment (RTC) document.</w:t>
            </w:r>
            <w:commentRangeEnd w:id="8"/>
            <w:r w:rsidR="007B3EFB">
              <w:rPr>
                <w:rStyle w:val="CommentReference"/>
                <w:rFonts w:ascii="Arial" w:hAnsi="Arial" w:cs="Times New Roman"/>
              </w:rPr>
              <w:commentReference w:id="8"/>
            </w:r>
          </w:p>
        </w:tc>
      </w:tr>
    </w:tbl>
    <w:p w:rsidR="007B3EFB" w:rsidRDefault="007B3EFB">
      <w:pPr>
        <w:rPr>
          <w:rFonts w:ascii="Palatino Linotype" w:hAnsi="Palatino Linotype"/>
          <w:sz w:val="20"/>
        </w:rPr>
      </w:pPr>
    </w:p>
    <w:p w:rsidR="007B3EFB" w:rsidRPr="007B3EFB" w:rsidRDefault="007B3EFB" w:rsidP="007B3EFB">
      <w:pPr>
        <w:rPr>
          <w:rFonts w:ascii="Palatino Linotype" w:hAnsi="Palatino Linotype"/>
          <w:sz w:val="20"/>
        </w:rPr>
      </w:pPr>
    </w:p>
    <w:p w:rsidR="007B3EFB" w:rsidRPr="007B3EFB" w:rsidRDefault="007B3EFB" w:rsidP="007B3EFB">
      <w:pPr>
        <w:rPr>
          <w:rFonts w:ascii="Palatino Linotype" w:hAnsi="Palatino Linotype"/>
          <w:sz w:val="20"/>
        </w:rPr>
      </w:pPr>
    </w:p>
    <w:p w:rsidR="004225BC" w:rsidRDefault="00E96568" w:rsidP="00E96568">
      <w:pPr>
        <w:tabs>
          <w:tab w:val="left" w:pos="7335"/>
        </w:tabs>
        <w:rPr>
          <w:rFonts w:ascii="Palatino Linotype" w:hAnsi="Palatino Linotype"/>
          <w:color w:val="D9D9D9" w:themeColor="background1" w:themeShade="D9"/>
          <w:sz w:val="20"/>
        </w:rPr>
      </w:pPr>
      <w:r w:rsidRPr="00E96568">
        <w:rPr>
          <w:rFonts w:ascii="Palatino Linotype" w:hAnsi="Palatino Linotype"/>
          <w:color w:val="D9D9D9" w:themeColor="background1" w:themeShade="D9"/>
          <w:sz w:val="20"/>
        </w:rPr>
        <w:t>Template r</w:t>
      </w:r>
      <w:r w:rsidR="003700D6" w:rsidRPr="00E96568">
        <w:rPr>
          <w:rFonts w:ascii="Palatino Linotype" w:hAnsi="Palatino Linotype"/>
          <w:color w:val="D9D9D9" w:themeColor="background1" w:themeShade="D9"/>
          <w:sz w:val="20"/>
        </w:rPr>
        <w:t xml:space="preserve">evised </w:t>
      </w:r>
      <w:r w:rsidR="001E7207">
        <w:rPr>
          <w:rFonts w:ascii="Palatino Linotype" w:hAnsi="Palatino Linotype"/>
          <w:color w:val="D9D9D9" w:themeColor="background1" w:themeShade="D9"/>
          <w:sz w:val="20"/>
        </w:rPr>
        <w:t>12/7/16</w:t>
      </w:r>
    </w:p>
    <w:p w:rsidR="004225BC" w:rsidRPr="004225BC" w:rsidRDefault="004225BC" w:rsidP="004225BC">
      <w:pPr>
        <w:rPr>
          <w:rFonts w:ascii="Palatino Linotype" w:hAnsi="Palatino Linotype"/>
          <w:sz w:val="20"/>
        </w:rPr>
      </w:pPr>
    </w:p>
    <w:p w:rsidR="004225BC" w:rsidRPr="004225BC" w:rsidRDefault="004225BC" w:rsidP="004225BC">
      <w:pPr>
        <w:rPr>
          <w:rFonts w:ascii="Palatino Linotype" w:hAnsi="Palatino Linotype"/>
          <w:sz w:val="20"/>
        </w:rPr>
      </w:pPr>
    </w:p>
    <w:p w:rsidR="004225BC" w:rsidRPr="004225BC" w:rsidRDefault="004225BC" w:rsidP="004225BC">
      <w:pPr>
        <w:rPr>
          <w:rFonts w:ascii="Palatino Linotype" w:hAnsi="Palatino Linotype"/>
          <w:sz w:val="20"/>
        </w:rPr>
      </w:pPr>
    </w:p>
    <w:p w:rsidR="004225BC" w:rsidRDefault="004225BC" w:rsidP="004225BC">
      <w:pPr>
        <w:rPr>
          <w:rFonts w:ascii="Palatino Linotype" w:hAnsi="Palatino Linotype"/>
          <w:sz w:val="20"/>
        </w:rPr>
      </w:pPr>
    </w:p>
    <w:p w:rsidR="00D06502" w:rsidRPr="004225BC" w:rsidRDefault="004225BC" w:rsidP="004225BC">
      <w:pPr>
        <w:tabs>
          <w:tab w:val="left" w:pos="5430"/>
        </w:tabs>
        <w:rPr>
          <w:rFonts w:ascii="Palatino Linotype" w:hAnsi="Palatino Linotype"/>
          <w:sz w:val="20"/>
        </w:rPr>
      </w:pPr>
      <w:r>
        <w:rPr>
          <w:rFonts w:ascii="Palatino Linotype" w:hAnsi="Palatino Linotype"/>
          <w:sz w:val="20"/>
        </w:rPr>
        <w:tab/>
      </w:r>
    </w:p>
    <w:sectPr w:rsidR="00D06502" w:rsidRPr="004225BC" w:rsidSect="00E2364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152" w:left="1440" w:header="187" w:footer="187" w:gutter="0"/>
      <w:cols w:space="720" w:equalWidth="0">
        <w:col w:w="9072" w:space="720"/>
      </w:cols>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anie Poling" w:date="2015-02-19T15:56:00Z" w:initials="JP">
    <w:p w:rsidR="009D01FE" w:rsidRDefault="009D01FE">
      <w:pPr>
        <w:pStyle w:val="CommentText"/>
      </w:pPr>
      <w:r>
        <w:rPr>
          <w:rStyle w:val="CommentReference"/>
        </w:rPr>
        <w:annotationRef/>
      </w:r>
      <w:r>
        <w:t>This tem</w:t>
      </w:r>
      <w:r w:rsidR="00A402BE">
        <w:t>plate should also be used for 24</w:t>
      </w:r>
      <w:r>
        <w:t>” x 36” site posting. The font should be adjusted to fit all text on one page.</w:t>
      </w:r>
    </w:p>
  </w:comment>
  <w:comment w:id="1" w:author="Kansai Uchida" w:date="2015-02-25T14:57:00Z" w:initials="KU">
    <w:p w:rsidR="006119CF" w:rsidRDefault="00BE1CE6" w:rsidP="00BE1CE6">
      <w:pPr>
        <w:pStyle w:val="CommentText"/>
        <w:rPr>
          <w:b/>
        </w:rPr>
      </w:pPr>
      <w:r>
        <w:rPr>
          <w:rStyle w:val="CommentReference"/>
        </w:rPr>
        <w:annotationRef/>
      </w:r>
      <w:r>
        <w:rPr>
          <w:b/>
        </w:rPr>
        <w:t xml:space="preserve">Hazardous Materials - </w:t>
      </w:r>
      <w:proofErr w:type="spellStart"/>
      <w:r w:rsidR="006119CF">
        <w:rPr>
          <w:b/>
        </w:rPr>
        <w:t>Cortese</w:t>
      </w:r>
      <w:proofErr w:type="spellEnd"/>
      <w:r w:rsidR="006119CF">
        <w:rPr>
          <w:b/>
        </w:rPr>
        <w:t xml:space="preserve"> List sites</w:t>
      </w:r>
    </w:p>
    <w:p w:rsidR="00BE1CE6" w:rsidRDefault="008F0E1A" w:rsidP="00BE1CE6">
      <w:pPr>
        <w:pStyle w:val="CommentText"/>
      </w:pPr>
      <w:r>
        <w:t>Include this section</w:t>
      </w:r>
      <w:r w:rsidR="00BE1CE6">
        <w:t xml:space="preserve"> if the project site appears on the “Hazardous Waste – </w:t>
      </w:r>
      <w:proofErr w:type="spellStart"/>
      <w:r w:rsidR="00BE1CE6">
        <w:t>EnviroStor</w:t>
      </w:r>
      <w:proofErr w:type="spellEnd"/>
      <w:r w:rsidR="00BE1CE6">
        <w:t>/</w:t>
      </w:r>
      <w:proofErr w:type="spellStart"/>
      <w:r w:rsidR="00BE1CE6">
        <w:t>Geotracker</w:t>
      </w:r>
      <w:proofErr w:type="spellEnd"/>
      <w:r w:rsidR="00BE1CE6">
        <w:t xml:space="preserve">” ArcGIS layer.  </w:t>
      </w:r>
      <w:r w:rsidR="00046D16">
        <w:t>Otherwise</w:t>
      </w:r>
      <w:r w:rsidR="00BE1CE6">
        <w:t>, delete.</w:t>
      </w:r>
    </w:p>
    <w:p w:rsidR="00BE1CE6" w:rsidRDefault="00BE1CE6" w:rsidP="00BE1CE6">
      <w:pPr>
        <w:pStyle w:val="CommentText"/>
      </w:pPr>
    </w:p>
    <w:p w:rsidR="00BE1CE6" w:rsidRDefault="00BE1CE6" w:rsidP="00BE1CE6">
      <w:pPr>
        <w:pStyle w:val="CommentText"/>
      </w:pPr>
      <w:r>
        <w:t>For project</w:t>
      </w:r>
      <w:r w:rsidR="008F0E1A">
        <w:t xml:space="preserve"> sites</w:t>
      </w:r>
      <w:r>
        <w:t xml:space="preserve"> that contain multiple listed </w:t>
      </w:r>
      <w:r w:rsidR="008F0E1A">
        <w:t>properties</w:t>
      </w:r>
      <w:r w:rsidR="006119CF">
        <w:t xml:space="preserve"> (rare)</w:t>
      </w:r>
      <w:r>
        <w:t xml:space="preserve">, </w:t>
      </w:r>
      <w:r w:rsidR="008F0E1A">
        <w:t xml:space="preserve">or properties that are on more than one list (also rare), show each listing </w:t>
      </w:r>
      <w:r w:rsidR="006119CF">
        <w:t xml:space="preserve">separately.  </w:t>
      </w:r>
      <w:r w:rsidR="008F0E1A">
        <w:t>In such instances, i</w:t>
      </w:r>
      <w:r w:rsidR="006119CF">
        <w:t>t may be helpful to insert a table.</w:t>
      </w:r>
    </w:p>
    <w:p w:rsidR="006119CF" w:rsidRDefault="006119CF" w:rsidP="00BE1CE6">
      <w:pPr>
        <w:pStyle w:val="CommentText"/>
      </w:pPr>
    </w:p>
    <w:p w:rsidR="00BE1CE6" w:rsidRDefault="008F0E1A" w:rsidP="00BE1CE6">
      <w:pPr>
        <w:pStyle w:val="CommentText"/>
      </w:pPr>
      <w:r>
        <w:t>Add</w:t>
      </w:r>
      <w:r w:rsidR="00BE1CE6">
        <w:t xml:space="preserve"> the </w:t>
      </w:r>
      <w:r>
        <w:t xml:space="preserve">project </w:t>
      </w:r>
      <w:r w:rsidRPr="008F0E1A">
        <w:t>sponsor</w:t>
      </w:r>
      <w:r w:rsidR="00BE1CE6" w:rsidRPr="008F0E1A">
        <w:t>’s address</w:t>
      </w:r>
      <w:r w:rsidR="00BE1CE6">
        <w:t xml:space="preserve"> </w:t>
      </w:r>
      <w:r>
        <w:t>to</w:t>
      </w:r>
      <w:r w:rsidR="00BE1CE6">
        <w:t xml:space="preserve"> the “Application Information” section above</w:t>
      </w:r>
      <w:r>
        <w:t>.</w:t>
      </w:r>
    </w:p>
    <w:p w:rsidR="00BE1CE6" w:rsidRDefault="00BE1CE6" w:rsidP="00BE1CE6">
      <w:pPr>
        <w:pStyle w:val="CommentText"/>
      </w:pPr>
    </w:p>
    <w:p w:rsidR="00BE1CE6" w:rsidRDefault="00BE1CE6" w:rsidP="00BE1CE6">
      <w:pPr>
        <w:pStyle w:val="CommentText"/>
      </w:pPr>
      <w:r>
        <w:t xml:space="preserve">Go to the </w:t>
      </w:r>
      <w:r w:rsidR="00046D16">
        <w:t>applicable website</w:t>
      </w:r>
      <w:r>
        <w:t xml:space="preserve"> </w:t>
      </w:r>
      <w:r w:rsidR="006119CF">
        <w:t xml:space="preserve">and search by address </w:t>
      </w:r>
      <w:r>
        <w:t>to</w:t>
      </w:r>
      <w:r w:rsidR="008F0E1A">
        <w:t xml:space="preserve"> </w:t>
      </w:r>
      <w:r w:rsidR="00046D16">
        <w:t xml:space="preserve">get the </w:t>
      </w:r>
      <w:r w:rsidR="008F0E1A">
        <w:t>information you need for this section</w:t>
      </w:r>
      <w:r w:rsidR="00046D16">
        <w:t>.</w:t>
      </w:r>
    </w:p>
    <w:p w:rsidR="00BE1CE6" w:rsidRDefault="00BE1CE6" w:rsidP="00BE1CE6">
      <w:pPr>
        <w:pStyle w:val="CommentText"/>
      </w:pPr>
      <w:proofErr w:type="spellStart"/>
      <w:r>
        <w:t>EnviroStor</w:t>
      </w:r>
      <w:proofErr w:type="spellEnd"/>
      <w:r>
        <w:t xml:space="preserve">: </w:t>
      </w:r>
      <w:hyperlink r:id="rId1" w:history="1">
        <w:r w:rsidR="00046D16" w:rsidRPr="003C77E1">
          <w:rPr>
            <w:rStyle w:val="Hyperlink"/>
          </w:rPr>
          <w:t>www.envirostor.dtsc.ca.gov</w:t>
        </w:r>
      </w:hyperlink>
    </w:p>
    <w:p w:rsidR="00046D16" w:rsidRDefault="00046D16" w:rsidP="00BE1CE6">
      <w:pPr>
        <w:pStyle w:val="CommentText"/>
      </w:pPr>
      <w:proofErr w:type="spellStart"/>
      <w:r>
        <w:t>GeoTracker</w:t>
      </w:r>
      <w:proofErr w:type="spellEnd"/>
      <w:r>
        <w:t xml:space="preserve">: </w:t>
      </w:r>
      <w:hyperlink r:id="rId2" w:history="1">
        <w:r w:rsidRPr="00046D16">
          <w:rPr>
            <w:rStyle w:val="Hyperlink"/>
          </w:rPr>
          <w:t>geotracker.waterboards.ca.gov</w:t>
        </w:r>
      </w:hyperlink>
    </w:p>
    <w:p w:rsidR="006119CF" w:rsidRDefault="006119CF" w:rsidP="00BE1CE6">
      <w:pPr>
        <w:pStyle w:val="CommentText"/>
      </w:pPr>
    </w:p>
    <w:p w:rsidR="006119CF" w:rsidRPr="008F0E1A" w:rsidRDefault="008F0E1A" w:rsidP="00BE1CE6">
      <w:pPr>
        <w:pStyle w:val="CommentText"/>
        <w:rPr>
          <w:i/>
        </w:rPr>
      </w:pPr>
      <w:r>
        <w:rPr>
          <w:i/>
        </w:rPr>
        <w:t>Projects Outside San Francisco</w:t>
      </w:r>
      <w:r w:rsidRPr="008F0E1A">
        <w:rPr>
          <w:i/>
        </w:rPr>
        <w:t xml:space="preserve">: </w:t>
      </w:r>
      <w:r w:rsidR="006119CF" w:rsidRPr="008F0E1A">
        <w:rPr>
          <w:i/>
        </w:rPr>
        <w:t xml:space="preserve">There are other lists besides </w:t>
      </w:r>
      <w:proofErr w:type="spellStart"/>
      <w:r w:rsidR="006119CF" w:rsidRPr="008F0E1A">
        <w:rPr>
          <w:i/>
        </w:rPr>
        <w:t>EnviroStor</w:t>
      </w:r>
      <w:proofErr w:type="spellEnd"/>
      <w:r w:rsidR="006119CF" w:rsidRPr="008F0E1A">
        <w:rPr>
          <w:i/>
        </w:rPr>
        <w:t xml:space="preserve"> and </w:t>
      </w:r>
      <w:proofErr w:type="spellStart"/>
      <w:r w:rsidR="006119CF" w:rsidRPr="008F0E1A">
        <w:rPr>
          <w:i/>
        </w:rPr>
        <w:t>GeoTracker</w:t>
      </w:r>
      <w:proofErr w:type="spellEnd"/>
      <w:r w:rsidR="006119CF" w:rsidRPr="008F0E1A">
        <w:rPr>
          <w:i/>
        </w:rPr>
        <w:t>, but they don’</w:t>
      </w:r>
      <w:r>
        <w:rPr>
          <w:i/>
        </w:rPr>
        <w:t>t contain</w:t>
      </w:r>
      <w:r w:rsidR="006119CF" w:rsidRPr="008F0E1A">
        <w:rPr>
          <w:i/>
        </w:rPr>
        <w:t xml:space="preserve"> </w:t>
      </w:r>
      <w:r>
        <w:rPr>
          <w:i/>
        </w:rPr>
        <w:t>any sites</w:t>
      </w:r>
      <w:r w:rsidR="006119CF" w:rsidRPr="008F0E1A">
        <w:rPr>
          <w:i/>
        </w:rPr>
        <w:t xml:space="preserve"> in San Francisco.  If </w:t>
      </w:r>
      <w:r w:rsidRPr="008F0E1A">
        <w:rPr>
          <w:i/>
        </w:rPr>
        <w:t>working on a p</w:t>
      </w:r>
      <w:r>
        <w:rPr>
          <w:i/>
        </w:rPr>
        <w:t>roject outside San Francisco, check all of the lists on this website</w:t>
      </w:r>
      <w:r w:rsidRPr="008F0E1A">
        <w:rPr>
          <w:i/>
        </w:rPr>
        <w:t>:</w:t>
      </w:r>
    </w:p>
    <w:p w:rsidR="008F0E1A" w:rsidRDefault="004C36CD" w:rsidP="00BE1CE6">
      <w:pPr>
        <w:pStyle w:val="CommentText"/>
      </w:pPr>
      <w:hyperlink r:id="rId3" w:history="1">
        <w:r w:rsidR="008F0E1A" w:rsidRPr="008F0E1A">
          <w:rPr>
            <w:rStyle w:val="Hyperlink"/>
            <w:i/>
          </w:rPr>
          <w:t>www.calepa.ca.gov/sitecleanup/CorteseList/default.htm</w:t>
        </w:r>
      </w:hyperlink>
    </w:p>
  </w:comment>
  <w:comment w:id="2" w:author="Kansai Uchida" w:date="2015-02-25T15:00:00Z" w:initials="KU">
    <w:p w:rsidR="008F0E1A" w:rsidRDefault="008F0E1A">
      <w:pPr>
        <w:pStyle w:val="CommentText"/>
      </w:pPr>
      <w:r>
        <w:rPr>
          <w:rStyle w:val="CommentReference"/>
        </w:rPr>
        <w:annotationRef/>
      </w:r>
      <w:r>
        <w:t>If</w:t>
      </w:r>
      <w:r w:rsidR="003B1684">
        <w:t xml:space="preserve"> </w:t>
      </w:r>
      <w:proofErr w:type="spellStart"/>
      <w:r w:rsidR="003B1684" w:rsidRPr="003B1684">
        <w:rPr>
          <w:u w:val="single"/>
        </w:rPr>
        <w:t>EnviroStor</w:t>
      </w:r>
      <w:proofErr w:type="spellEnd"/>
      <w:r w:rsidR="003B1684">
        <w:t>, put:</w:t>
      </w:r>
    </w:p>
    <w:p w:rsidR="003B1684" w:rsidRDefault="003B1684">
      <w:pPr>
        <w:pStyle w:val="CommentText"/>
      </w:pPr>
      <w:r>
        <w:t>“Hazardous Waste and Substances Sites, Department of Toxic Substances Control”.</w:t>
      </w:r>
    </w:p>
    <w:p w:rsidR="003B1684" w:rsidRDefault="003B1684">
      <w:pPr>
        <w:pStyle w:val="CommentText"/>
      </w:pPr>
    </w:p>
    <w:p w:rsidR="003B1684" w:rsidRDefault="003B1684">
      <w:pPr>
        <w:pStyle w:val="CommentText"/>
      </w:pPr>
      <w:r>
        <w:t xml:space="preserve">If </w:t>
      </w:r>
      <w:proofErr w:type="spellStart"/>
      <w:r w:rsidRPr="003B1684">
        <w:rPr>
          <w:u w:val="single"/>
        </w:rPr>
        <w:t>Geotracker</w:t>
      </w:r>
      <w:proofErr w:type="spellEnd"/>
      <w:r>
        <w:t>, put: “Leaking Underground Storage Tank Sites, State Water Resources Control Board”.</w:t>
      </w:r>
    </w:p>
  </w:comment>
  <w:comment w:id="3" w:author="Kansai Uchida" w:date="2015-02-25T14:25:00Z" w:initials="KU">
    <w:p w:rsidR="00046D16" w:rsidRDefault="00046D16">
      <w:pPr>
        <w:pStyle w:val="CommentText"/>
      </w:pPr>
      <w:r>
        <w:rPr>
          <w:rStyle w:val="CommentReference"/>
        </w:rPr>
        <w:annotationRef/>
      </w:r>
      <w:r>
        <w:t xml:space="preserve">The site’s </w:t>
      </w:r>
      <w:proofErr w:type="spellStart"/>
      <w:r>
        <w:t>EnviroStor</w:t>
      </w:r>
      <w:proofErr w:type="spellEnd"/>
      <w:r>
        <w:t xml:space="preserve"> or </w:t>
      </w:r>
      <w:proofErr w:type="spellStart"/>
      <w:r>
        <w:t>Geotracker</w:t>
      </w:r>
      <w:proofErr w:type="spellEnd"/>
      <w:r>
        <w:t xml:space="preserve"> ID number</w:t>
      </w:r>
    </w:p>
  </w:comment>
  <w:comment w:id="4" w:author="Kansai Uchida" w:date="2015-02-25T14:26:00Z" w:initials="KU">
    <w:p w:rsidR="00BE1CE6" w:rsidRDefault="00BE1CE6">
      <w:pPr>
        <w:pStyle w:val="CommentText"/>
      </w:pPr>
      <w:r>
        <w:rPr>
          <w:rStyle w:val="CommentReference"/>
        </w:rPr>
        <w:annotationRef/>
      </w:r>
      <w:r w:rsidR="00046D16">
        <w:t>F</w:t>
      </w:r>
      <w:r>
        <w:t>ull address with zip code</w:t>
      </w:r>
    </w:p>
  </w:comment>
  <w:comment w:id="5" w:author="Kansai Uchida" w:date="2015-02-25T14:26:00Z" w:initials="KU">
    <w:p w:rsidR="00BE1CE6" w:rsidRDefault="00BE1CE6">
      <w:pPr>
        <w:pStyle w:val="CommentText"/>
      </w:pPr>
      <w:r>
        <w:rPr>
          <w:rStyle w:val="CommentReference"/>
        </w:rPr>
        <w:annotationRef/>
      </w:r>
      <w:r w:rsidR="00046D16">
        <w:t>Include a</w:t>
      </w:r>
      <w:r>
        <w:t xml:space="preserve">ll listed </w:t>
      </w:r>
      <w:r w:rsidR="00046D16">
        <w:t>parcels</w:t>
      </w:r>
      <w:r>
        <w:t>, even if they are not all part of the project site.</w:t>
      </w:r>
    </w:p>
  </w:comment>
  <w:comment w:id="6" w:author="Kansai Uchida" w:date="2015-02-25T14:54:00Z" w:initials="KU">
    <w:p w:rsidR="00BE1CE6" w:rsidRDefault="00BE1CE6">
      <w:pPr>
        <w:pStyle w:val="CommentText"/>
      </w:pPr>
      <w:r>
        <w:rPr>
          <w:rStyle w:val="CommentReference"/>
        </w:rPr>
        <w:annotationRef/>
      </w:r>
      <w:r>
        <w:t>Use the date of the most recent Cleanup S</w:t>
      </w:r>
      <w:r w:rsidR="003B1684">
        <w:t xml:space="preserve">tatus shown on </w:t>
      </w:r>
      <w:proofErr w:type="spellStart"/>
      <w:r w:rsidR="003B1684">
        <w:t>EnviroStor</w:t>
      </w:r>
      <w:proofErr w:type="spellEnd"/>
      <w:r w:rsidR="003B1684">
        <w:t xml:space="preserve"> or </w:t>
      </w:r>
      <w:proofErr w:type="spellStart"/>
      <w:r w:rsidR="003B1684">
        <w:t>Geotracker</w:t>
      </w:r>
      <w:proofErr w:type="spellEnd"/>
      <w:r w:rsidR="003B1684">
        <w:t>.</w:t>
      </w:r>
    </w:p>
  </w:comment>
  <w:comment w:id="7" w:author="Jessica Range" w:date="2015-03-19T08:29:00Z" w:initials="JR">
    <w:p w:rsidR="00916EB2" w:rsidRDefault="00916EB2">
      <w:pPr>
        <w:pStyle w:val="CommentText"/>
      </w:pPr>
      <w:r>
        <w:rPr>
          <w:rStyle w:val="CommentReference"/>
        </w:rPr>
        <w:annotationRef/>
      </w:r>
      <w:r>
        <w:t>Revise this section to address the project’s impacts.</w:t>
      </w:r>
    </w:p>
  </w:comment>
  <w:comment w:id="8" w:author="Jeanie Poling" w:date="2013-09-27T11:25:00Z" w:initials="JP">
    <w:p w:rsidR="007B3EFB" w:rsidRDefault="007B3EFB">
      <w:pPr>
        <w:pStyle w:val="CommentText"/>
      </w:pPr>
      <w:r>
        <w:rPr>
          <w:rStyle w:val="CommentReference"/>
        </w:rPr>
        <w:annotationRef/>
      </w:r>
      <w:r>
        <w:t>For the mailed NOA, this can be on the back of the page. For site posting, adjust the font size so that the entire document fits on one page.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11" w:rsidRDefault="00E66E11">
      <w:pPr>
        <w:spacing w:after="0"/>
      </w:pPr>
      <w:r>
        <w:separator/>
      </w:r>
    </w:p>
  </w:endnote>
  <w:endnote w:type="continuationSeparator" w:id="0">
    <w:p w:rsidR="00E66E11" w:rsidRDefault="00E66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02" w:rsidRDefault="00D06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502" w:rsidRDefault="00D06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02" w:rsidRDefault="00D0650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4C36CD">
      <w:rPr>
        <w:rStyle w:val="PageNumber"/>
        <w:noProof/>
        <w:sz w:val="16"/>
      </w:rPr>
      <w:t>2</w:t>
    </w:r>
    <w:r>
      <w:rPr>
        <w:rStyle w:val="PageNumber"/>
        <w:sz w:val="16"/>
      </w:rPr>
      <w:fldChar w:fldCharType="end"/>
    </w:r>
  </w:p>
  <w:p w:rsidR="00D06502" w:rsidRDefault="00294F06">
    <w:pPr>
      <w:pStyle w:val="Footer"/>
      <w:ind w:right="360"/>
    </w:pPr>
    <w:r>
      <w:rPr>
        <w:noProof/>
      </w:rPr>
      <w:drawing>
        <wp:inline distT="0" distB="0" distL="0" distR="0" wp14:anchorId="1BD7BA3A" wp14:editId="3E0FF798">
          <wp:extent cx="1209675" cy="152400"/>
          <wp:effectExtent l="0" t="0" r="9525" b="0"/>
          <wp:docPr id="2" name="Picture 2" descr="planning_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lanning_logo_smal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52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CD" w:rsidRPr="00C135AD" w:rsidRDefault="004C36CD" w:rsidP="004C36CD">
    <w:pPr>
      <w:jc w:val="center"/>
      <w:rPr>
        <w:sz w:val="13"/>
        <w:szCs w:val="13"/>
      </w:rPr>
    </w:pPr>
    <w:proofErr w:type="spellStart"/>
    <w:r>
      <w:rPr>
        <w:rFonts w:ascii="MS Gothic" w:eastAsia="MS Gothic" w:hAnsi="MS Gothic" w:hint="eastAsia"/>
        <w:sz w:val="13"/>
        <w:szCs w:val="13"/>
      </w:rPr>
      <w:t>中文詢問請電</w:t>
    </w:r>
    <w:proofErr w:type="spellEnd"/>
    <w:r>
      <w:rPr>
        <w:rFonts w:cs="Arial"/>
        <w:sz w:val="13"/>
        <w:szCs w:val="13"/>
      </w:rPr>
      <w:t>:  415.575.9010</w:t>
    </w:r>
    <w:proofErr w:type="gramStart"/>
    <w:r>
      <w:rPr>
        <w:rFonts w:cs="Arial"/>
        <w:sz w:val="13"/>
        <w:szCs w:val="13"/>
      </w:rPr>
      <w:t>  |</w:t>
    </w:r>
    <w:proofErr w:type="gramEnd"/>
    <w:r>
      <w:rPr>
        <w:rFonts w:cs="Arial"/>
        <w:sz w:val="13"/>
        <w:szCs w:val="13"/>
      </w:rPr>
      <w:t xml:space="preserve">  Para </w:t>
    </w:r>
    <w:proofErr w:type="spellStart"/>
    <w:r>
      <w:rPr>
        <w:rFonts w:cs="Arial"/>
        <w:sz w:val="13"/>
        <w:szCs w:val="13"/>
      </w:rPr>
      <w:t>Información</w:t>
    </w:r>
    <w:proofErr w:type="spellEnd"/>
    <w:r>
      <w:rPr>
        <w:rFonts w:cs="Arial"/>
        <w:sz w:val="13"/>
        <w:szCs w:val="13"/>
      </w:rPr>
      <w:t xml:space="preserve"> </w:t>
    </w:r>
    <w:proofErr w:type="spellStart"/>
    <w:r>
      <w:rPr>
        <w:rFonts w:cs="Arial"/>
        <w:sz w:val="13"/>
        <w:szCs w:val="13"/>
      </w:rPr>
      <w:t>en</w:t>
    </w:r>
    <w:proofErr w:type="spellEnd"/>
    <w:r>
      <w:rPr>
        <w:rFonts w:cs="Arial"/>
        <w:sz w:val="13"/>
        <w:szCs w:val="13"/>
      </w:rPr>
      <w:t xml:space="preserve"> </w:t>
    </w:r>
    <w:proofErr w:type="spellStart"/>
    <w:r>
      <w:rPr>
        <w:rFonts w:cs="Arial"/>
        <w:sz w:val="13"/>
        <w:szCs w:val="13"/>
      </w:rPr>
      <w:t>Español</w:t>
    </w:r>
    <w:proofErr w:type="spellEnd"/>
    <w:r>
      <w:rPr>
        <w:rFonts w:cs="Arial"/>
        <w:sz w:val="13"/>
        <w:szCs w:val="13"/>
      </w:rPr>
      <w:t xml:space="preserve"> </w:t>
    </w:r>
    <w:proofErr w:type="spellStart"/>
    <w:r>
      <w:rPr>
        <w:rFonts w:cs="Arial"/>
        <w:sz w:val="13"/>
        <w:szCs w:val="13"/>
      </w:rPr>
      <w:t>Llamar</w:t>
    </w:r>
    <w:proofErr w:type="spellEnd"/>
    <w:r>
      <w:rPr>
        <w:rFonts w:cs="Arial"/>
        <w:sz w:val="13"/>
        <w:szCs w:val="13"/>
      </w:rPr>
      <w:t xml:space="preserve"> al: 415.575.9010  |  Para </w:t>
    </w:r>
    <w:proofErr w:type="spellStart"/>
    <w:r>
      <w:rPr>
        <w:rFonts w:cs="Arial"/>
        <w:sz w:val="13"/>
        <w:szCs w:val="13"/>
      </w:rPr>
      <w:t>sa</w:t>
    </w:r>
    <w:proofErr w:type="spellEnd"/>
    <w:r>
      <w:rPr>
        <w:rFonts w:cs="Arial"/>
        <w:sz w:val="13"/>
        <w:szCs w:val="13"/>
      </w:rPr>
      <w:t xml:space="preserve"> </w:t>
    </w:r>
    <w:proofErr w:type="spellStart"/>
    <w:r>
      <w:rPr>
        <w:rFonts w:cs="Arial"/>
        <w:sz w:val="13"/>
        <w:szCs w:val="13"/>
      </w:rPr>
      <w:t>Impormasyon</w:t>
    </w:r>
    <w:proofErr w:type="spellEnd"/>
    <w:r>
      <w:rPr>
        <w:rFonts w:cs="Arial"/>
        <w:sz w:val="13"/>
        <w:szCs w:val="13"/>
      </w:rPr>
      <w:t xml:space="preserve"> </w:t>
    </w:r>
    <w:proofErr w:type="spellStart"/>
    <w:r>
      <w:rPr>
        <w:rFonts w:cs="Arial"/>
        <w:sz w:val="13"/>
        <w:szCs w:val="13"/>
      </w:rPr>
      <w:t>sa</w:t>
    </w:r>
    <w:proofErr w:type="spellEnd"/>
    <w:r>
      <w:rPr>
        <w:rFonts w:cs="Arial"/>
        <w:sz w:val="13"/>
        <w:szCs w:val="13"/>
      </w:rPr>
      <w:t xml:space="preserve"> Tagalog </w:t>
    </w:r>
    <w:proofErr w:type="spellStart"/>
    <w:r>
      <w:rPr>
        <w:rFonts w:cs="Arial"/>
        <w:sz w:val="13"/>
        <w:szCs w:val="13"/>
      </w:rPr>
      <w:t>Tumawag</w:t>
    </w:r>
    <w:proofErr w:type="spellEnd"/>
    <w:r>
      <w:rPr>
        <w:rFonts w:cs="Arial"/>
        <w:sz w:val="13"/>
        <w:szCs w:val="13"/>
      </w:rPr>
      <w:t xml:space="preserve"> </w:t>
    </w:r>
    <w:proofErr w:type="spellStart"/>
    <w:r>
      <w:rPr>
        <w:rFonts w:cs="Arial"/>
        <w:sz w:val="13"/>
        <w:szCs w:val="13"/>
      </w:rPr>
      <w:t>sa</w:t>
    </w:r>
    <w:proofErr w:type="spellEnd"/>
    <w:r>
      <w:rPr>
        <w:rFonts w:cs="Arial"/>
        <w:sz w:val="13"/>
        <w:szCs w:val="13"/>
      </w:rPr>
      <w:t>:  415.575.9121</w:t>
    </w:r>
  </w:p>
  <w:p w:rsidR="00D06502" w:rsidRPr="00B0599A" w:rsidRDefault="00D06502" w:rsidP="00B0599A">
    <w:pPr>
      <w:pStyle w:val="Footer"/>
      <w:rPr>
        <w:rFonts w:ascii="Palatino Linotype" w:hAnsi="Palatino Linotype"/>
        <w:szCs w:val="22"/>
      </w:rPr>
    </w:pPr>
    <w:bookmarkStart w:id="9" w:name="_GoBack"/>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11" w:rsidRDefault="00E66E11">
      <w:pPr>
        <w:spacing w:after="0"/>
      </w:pPr>
      <w:r>
        <w:separator/>
      </w:r>
    </w:p>
  </w:footnote>
  <w:footnote w:type="continuationSeparator" w:id="0">
    <w:p w:rsidR="00E66E11" w:rsidRDefault="00E66E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CD" w:rsidRDefault="004C3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75" w:rsidRPr="00B0599A" w:rsidRDefault="00E32375" w:rsidP="00B0599A">
    <w:pPr>
      <w:pStyle w:val="Heading9"/>
      <w:widowControl w:val="0"/>
      <w:tabs>
        <w:tab w:val="clear" w:pos="2160"/>
      </w:tabs>
      <w:autoSpaceDE w:val="0"/>
      <w:autoSpaceDN w:val="0"/>
      <w:adjustRightInd w:val="0"/>
      <w:spacing w:before="120" w:after="0"/>
      <w:ind w:left="0"/>
      <w:jc w:val="center"/>
      <w:rPr>
        <w:rFonts w:ascii="Arial" w:hAnsi="Arial" w:cs="Arial"/>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02" w:rsidRPr="00A64AA0" w:rsidRDefault="00294F06" w:rsidP="00E23646">
    <w:pPr>
      <w:pStyle w:val="Heading8"/>
      <w:tabs>
        <w:tab w:val="left" w:pos="12150"/>
      </w:tabs>
      <w:ind w:left="-630"/>
      <w:jc w:val="center"/>
    </w:pPr>
    <w:r>
      <w:rPr>
        <w:noProof/>
        <w:sz w:val="18"/>
      </w:rPr>
      <mc:AlternateContent>
        <mc:Choice Requires="wpc">
          <w:drawing>
            <wp:inline distT="0" distB="0" distL="0" distR="0" wp14:anchorId="059A68B9" wp14:editId="0FB04745">
              <wp:extent cx="6609080" cy="990600"/>
              <wp:effectExtent l="0" t="0" r="10795"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5"/>
                      <wps:cNvSpPr>
                        <a:spLocks/>
                      </wps:cNvSpPr>
                      <wps:spPr bwMode="auto">
                        <a:xfrm>
                          <a:off x="1232641" y="219075"/>
                          <a:ext cx="103692" cy="181610"/>
                        </a:xfrm>
                        <a:custGeom>
                          <a:avLst/>
                          <a:gdLst>
                            <a:gd name="T0" fmla="*/ 30 w 160"/>
                            <a:gd name="T1" fmla="*/ 191 h 286"/>
                            <a:gd name="T2" fmla="*/ 30 w 160"/>
                            <a:gd name="T3" fmla="*/ 201 h 286"/>
                            <a:gd name="T4" fmla="*/ 45 w 160"/>
                            <a:gd name="T5" fmla="*/ 241 h 286"/>
                            <a:gd name="T6" fmla="*/ 60 w 160"/>
                            <a:gd name="T7" fmla="*/ 256 h 286"/>
                            <a:gd name="T8" fmla="*/ 80 w 160"/>
                            <a:gd name="T9" fmla="*/ 256 h 286"/>
                            <a:gd name="T10" fmla="*/ 115 w 160"/>
                            <a:gd name="T11" fmla="*/ 246 h 286"/>
                            <a:gd name="T12" fmla="*/ 125 w 160"/>
                            <a:gd name="T13" fmla="*/ 226 h 286"/>
                            <a:gd name="T14" fmla="*/ 130 w 160"/>
                            <a:gd name="T15" fmla="*/ 206 h 286"/>
                            <a:gd name="T16" fmla="*/ 120 w 160"/>
                            <a:gd name="T17" fmla="*/ 176 h 286"/>
                            <a:gd name="T18" fmla="*/ 110 w 160"/>
                            <a:gd name="T19" fmla="*/ 166 h 286"/>
                            <a:gd name="T20" fmla="*/ 85 w 160"/>
                            <a:gd name="T21" fmla="*/ 156 h 286"/>
                            <a:gd name="T22" fmla="*/ 70 w 160"/>
                            <a:gd name="T23" fmla="*/ 151 h 286"/>
                            <a:gd name="T24" fmla="*/ 30 w 160"/>
                            <a:gd name="T25" fmla="*/ 131 h 286"/>
                            <a:gd name="T26" fmla="*/ 10 w 160"/>
                            <a:gd name="T27" fmla="*/ 106 h 286"/>
                            <a:gd name="T28" fmla="*/ 10 w 160"/>
                            <a:gd name="T29" fmla="*/ 91 h 286"/>
                            <a:gd name="T30" fmla="*/ 5 w 160"/>
                            <a:gd name="T31" fmla="*/ 76 h 286"/>
                            <a:gd name="T32" fmla="*/ 15 w 160"/>
                            <a:gd name="T33" fmla="*/ 31 h 286"/>
                            <a:gd name="T34" fmla="*/ 25 w 160"/>
                            <a:gd name="T35" fmla="*/ 21 h 286"/>
                            <a:gd name="T36" fmla="*/ 50 w 160"/>
                            <a:gd name="T37" fmla="*/ 5 h 286"/>
                            <a:gd name="T38" fmla="*/ 80 w 160"/>
                            <a:gd name="T39" fmla="*/ 0 h 286"/>
                            <a:gd name="T40" fmla="*/ 130 w 160"/>
                            <a:gd name="T41" fmla="*/ 21 h 286"/>
                            <a:gd name="T42" fmla="*/ 145 w 160"/>
                            <a:gd name="T43" fmla="*/ 41 h 286"/>
                            <a:gd name="T44" fmla="*/ 150 w 160"/>
                            <a:gd name="T45" fmla="*/ 71 h 286"/>
                            <a:gd name="T46" fmla="*/ 150 w 160"/>
                            <a:gd name="T47" fmla="*/ 71 h 286"/>
                            <a:gd name="T48" fmla="*/ 125 w 160"/>
                            <a:gd name="T49" fmla="*/ 76 h 286"/>
                            <a:gd name="T50" fmla="*/ 125 w 160"/>
                            <a:gd name="T51" fmla="*/ 76 h 286"/>
                            <a:gd name="T52" fmla="*/ 110 w 160"/>
                            <a:gd name="T53" fmla="*/ 41 h 286"/>
                            <a:gd name="T54" fmla="*/ 100 w 160"/>
                            <a:gd name="T55" fmla="*/ 31 h 286"/>
                            <a:gd name="T56" fmla="*/ 80 w 160"/>
                            <a:gd name="T57" fmla="*/ 26 h 286"/>
                            <a:gd name="T58" fmla="*/ 45 w 160"/>
                            <a:gd name="T59" fmla="*/ 36 h 286"/>
                            <a:gd name="T60" fmla="*/ 35 w 160"/>
                            <a:gd name="T61" fmla="*/ 51 h 286"/>
                            <a:gd name="T62" fmla="*/ 35 w 160"/>
                            <a:gd name="T63" fmla="*/ 71 h 286"/>
                            <a:gd name="T64" fmla="*/ 45 w 160"/>
                            <a:gd name="T65" fmla="*/ 101 h 286"/>
                            <a:gd name="T66" fmla="*/ 55 w 160"/>
                            <a:gd name="T67" fmla="*/ 111 h 286"/>
                            <a:gd name="T68" fmla="*/ 80 w 160"/>
                            <a:gd name="T69" fmla="*/ 121 h 286"/>
                            <a:gd name="T70" fmla="*/ 90 w 160"/>
                            <a:gd name="T71" fmla="*/ 126 h 286"/>
                            <a:gd name="T72" fmla="*/ 140 w 160"/>
                            <a:gd name="T73" fmla="*/ 146 h 286"/>
                            <a:gd name="T74" fmla="*/ 150 w 160"/>
                            <a:gd name="T75" fmla="*/ 156 h 286"/>
                            <a:gd name="T76" fmla="*/ 155 w 160"/>
                            <a:gd name="T77" fmla="*/ 171 h 286"/>
                            <a:gd name="T78" fmla="*/ 160 w 160"/>
                            <a:gd name="T79" fmla="*/ 201 h 286"/>
                            <a:gd name="T80" fmla="*/ 145 w 160"/>
                            <a:gd name="T81" fmla="*/ 251 h 286"/>
                            <a:gd name="T82" fmla="*/ 140 w 160"/>
                            <a:gd name="T83" fmla="*/ 261 h 286"/>
                            <a:gd name="T84" fmla="*/ 110 w 160"/>
                            <a:gd name="T85" fmla="*/ 281 h 286"/>
                            <a:gd name="T86" fmla="*/ 80 w 160"/>
                            <a:gd name="T87" fmla="*/ 286 h 286"/>
                            <a:gd name="T88" fmla="*/ 30 w 160"/>
                            <a:gd name="T89" fmla="*/ 271 h 286"/>
                            <a:gd name="T90" fmla="*/ 20 w 160"/>
                            <a:gd name="T91" fmla="*/ 261 h 286"/>
                            <a:gd name="T92" fmla="*/ 5 w 160"/>
                            <a:gd name="T93" fmla="*/ 236 h 286"/>
                            <a:gd name="T94" fmla="*/ 0 w 160"/>
                            <a:gd name="T95" fmla="*/ 201 h 286"/>
                            <a:gd name="T96" fmla="*/ 0 w 160"/>
                            <a:gd name="T97" fmla="*/ 196 h 286"/>
                            <a:gd name="T98" fmla="*/ 0 w 160"/>
                            <a:gd name="T99" fmla="*/ 191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0" h="286">
                              <a:moveTo>
                                <a:pt x="0" y="191"/>
                              </a:moveTo>
                              <a:lnTo>
                                <a:pt x="30" y="191"/>
                              </a:lnTo>
                              <a:lnTo>
                                <a:pt x="30" y="201"/>
                              </a:lnTo>
                              <a:lnTo>
                                <a:pt x="30" y="201"/>
                              </a:lnTo>
                              <a:lnTo>
                                <a:pt x="35" y="226"/>
                              </a:lnTo>
                              <a:lnTo>
                                <a:pt x="45" y="241"/>
                              </a:lnTo>
                              <a:lnTo>
                                <a:pt x="45" y="241"/>
                              </a:lnTo>
                              <a:lnTo>
                                <a:pt x="60" y="256"/>
                              </a:lnTo>
                              <a:lnTo>
                                <a:pt x="80" y="256"/>
                              </a:lnTo>
                              <a:lnTo>
                                <a:pt x="80" y="256"/>
                              </a:lnTo>
                              <a:lnTo>
                                <a:pt x="100" y="256"/>
                              </a:lnTo>
                              <a:lnTo>
                                <a:pt x="115" y="246"/>
                              </a:lnTo>
                              <a:lnTo>
                                <a:pt x="115" y="246"/>
                              </a:lnTo>
                              <a:lnTo>
                                <a:pt x="125" y="226"/>
                              </a:lnTo>
                              <a:lnTo>
                                <a:pt x="130" y="206"/>
                              </a:lnTo>
                              <a:lnTo>
                                <a:pt x="130" y="206"/>
                              </a:lnTo>
                              <a:lnTo>
                                <a:pt x="130" y="191"/>
                              </a:lnTo>
                              <a:lnTo>
                                <a:pt x="120" y="176"/>
                              </a:lnTo>
                              <a:lnTo>
                                <a:pt x="120" y="176"/>
                              </a:lnTo>
                              <a:lnTo>
                                <a:pt x="110" y="166"/>
                              </a:lnTo>
                              <a:lnTo>
                                <a:pt x="85" y="156"/>
                              </a:lnTo>
                              <a:lnTo>
                                <a:pt x="85" y="156"/>
                              </a:lnTo>
                              <a:lnTo>
                                <a:pt x="70" y="151"/>
                              </a:lnTo>
                              <a:lnTo>
                                <a:pt x="70" y="151"/>
                              </a:lnTo>
                              <a:lnTo>
                                <a:pt x="30" y="131"/>
                              </a:lnTo>
                              <a:lnTo>
                                <a:pt x="30" y="131"/>
                              </a:lnTo>
                              <a:lnTo>
                                <a:pt x="20" y="121"/>
                              </a:lnTo>
                              <a:lnTo>
                                <a:pt x="10" y="106"/>
                              </a:lnTo>
                              <a:lnTo>
                                <a:pt x="10" y="106"/>
                              </a:lnTo>
                              <a:lnTo>
                                <a:pt x="10" y="91"/>
                              </a:lnTo>
                              <a:lnTo>
                                <a:pt x="5" y="76"/>
                              </a:lnTo>
                              <a:lnTo>
                                <a:pt x="5" y="76"/>
                              </a:lnTo>
                              <a:lnTo>
                                <a:pt x="10" y="46"/>
                              </a:lnTo>
                              <a:lnTo>
                                <a:pt x="15" y="31"/>
                              </a:lnTo>
                              <a:lnTo>
                                <a:pt x="25" y="21"/>
                              </a:lnTo>
                              <a:lnTo>
                                <a:pt x="25" y="21"/>
                              </a:lnTo>
                              <a:lnTo>
                                <a:pt x="35" y="11"/>
                              </a:lnTo>
                              <a:lnTo>
                                <a:pt x="50" y="5"/>
                              </a:lnTo>
                              <a:lnTo>
                                <a:pt x="80" y="0"/>
                              </a:lnTo>
                              <a:lnTo>
                                <a:pt x="80" y="0"/>
                              </a:lnTo>
                              <a:lnTo>
                                <a:pt x="110" y="5"/>
                              </a:lnTo>
                              <a:lnTo>
                                <a:pt x="130" y="21"/>
                              </a:lnTo>
                              <a:lnTo>
                                <a:pt x="130" y="21"/>
                              </a:lnTo>
                              <a:lnTo>
                                <a:pt x="145" y="41"/>
                              </a:lnTo>
                              <a:lnTo>
                                <a:pt x="150" y="71"/>
                              </a:lnTo>
                              <a:lnTo>
                                <a:pt x="150" y="71"/>
                              </a:lnTo>
                              <a:lnTo>
                                <a:pt x="150" y="71"/>
                              </a:lnTo>
                              <a:lnTo>
                                <a:pt x="150" y="71"/>
                              </a:lnTo>
                              <a:lnTo>
                                <a:pt x="150" y="76"/>
                              </a:lnTo>
                              <a:lnTo>
                                <a:pt x="125" y="76"/>
                              </a:lnTo>
                              <a:lnTo>
                                <a:pt x="125" y="76"/>
                              </a:lnTo>
                              <a:lnTo>
                                <a:pt x="125" y="76"/>
                              </a:lnTo>
                              <a:lnTo>
                                <a:pt x="120" y="56"/>
                              </a:lnTo>
                              <a:lnTo>
                                <a:pt x="110" y="41"/>
                              </a:lnTo>
                              <a:lnTo>
                                <a:pt x="110" y="41"/>
                              </a:lnTo>
                              <a:lnTo>
                                <a:pt x="100" y="31"/>
                              </a:lnTo>
                              <a:lnTo>
                                <a:pt x="80" y="26"/>
                              </a:lnTo>
                              <a:lnTo>
                                <a:pt x="80" y="26"/>
                              </a:lnTo>
                              <a:lnTo>
                                <a:pt x="60" y="31"/>
                              </a:lnTo>
                              <a:lnTo>
                                <a:pt x="45" y="36"/>
                              </a:lnTo>
                              <a:lnTo>
                                <a:pt x="45" y="36"/>
                              </a:lnTo>
                              <a:lnTo>
                                <a:pt x="35" y="51"/>
                              </a:lnTo>
                              <a:lnTo>
                                <a:pt x="35" y="71"/>
                              </a:lnTo>
                              <a:lnTo>
                                <a:pt x="35" y="71"/>
                              </a:lnTo>
                              <a:lnTo>
                                <a:pt x="35" y="86"/>
                              </a:lnTo>
                              <a:lnTo>
                                <a:pt x="45" y="101"/>
                              </a:lnTo>
                              <a:lnTo>
                                <a:pt x="45" y="101"/>
                              </a:lnTo>
                              <a:lnTo>
                                <a:pt x="55" y="111"/>
                              </a:lnTo>
                              <a:lnTo>
                                <a:pt x="80" y="121"/>
                              </a:lnTo>
                              <a:lnTo>
                                <a:pt x="80" y="121"/>
                              </a:lnTo>
                              <a:lnTo>
                                <a:pt x="90" y="126"/>
                              </a:lnTo>
                              <a:lnTo>
                                <a:pt x="90" y="126"/>
                              </a:lnTo>
                              <a:lnTo>
                                <a:pt x="120" y="136"/>
                              </a:lnTo>
                              <a:lnTo>
                                <a:pt x="140" y="146"/>
                              </a:lnTo>
                              <a:lnTo>
                                <a:pt x="140" y="146"/>
                              </a:lnTo>
                              <a:lnTo>
                                <a:pt x="150" y="156"/>
                              </a:lnTo>
                              <a:lnTo>
                                <a:pt x="155" y="171"/>
                              </a:lnTo>
                              <a:lnTo>
                                <a:pt x="155" y="171"/>
                              </a:lnTo>
                              <a:lnTo>
                                <a:pt x="160" y="201"/>
                              </a:lnTo>
                              <a:lnTo>
                                <a:pt x="160" y="201"/>
                              </a:lnTo>
                              <a:lnTo>
                                <a:pt x="155" y="236"/>
                              </a:lnTo>
                              <a:lnTo>
                                <a:pt x="145" y="251"/>
                              </a:lnTo>
                              <a:lnTo>
                                <a:pt x="140" y="261"/>
                              </a:lnTo>
                              <a:lnTo>
                                <a:pt x="140" y="261"/>
                              </a:lnTo>
                              <a:lnTo>
                                <a:pt x="125" y="271"/>
                              </a:lnTo>
                              <a:lnTo>
                                <a:pt x="110" y="281"/>
                              </a:lnTo>
                              <a:lnTo>
                                <a:pt x="80" y="286"/>
                              </a:lnTo>
                              <a:lnTo>
                                <a:pt x="80" y="286"/>
                              </a:lnTo>
                              <a:lnTo>
                                <a:pt x="45" y="281"/>
                              </a:lnTo>
                              <a:lnTo>
                                <a:pt x="30" y="271"/>
                              </a:lnTo>
                              <a:lnTo>
                                <a:pt x="20" y="261"/>
                              </a:lnTo>
                              <a:lnTo>
                                <a:pt x="20" y="261"/>
                              </a:lnTo>
                              <a:lnTo>
                                <a:pt x="15" y="251"/>
                              </a:lnTo>
                              <a:lnTo>
                                <a:pt x="5" y="236"/>
                              </a:lnTo>
                              <a:lnTo>
                                <a:pt x="0" y="201"/>
                              </a:lnTo>
                              <a:lnTo>
                                <a:pt x="0" y="201"/>
                              </a:lnTo>
                              <a:lnTo>
                                <a:pt x="0" y="196"/>
                              </a:lnTo>
                              <a:lnTo>
                                <a:pt x="0" y="196"/>
                              </a:lnTo>
                              <a:lnTo>
                                <a:pt x="0" y="191"/>
                              </a:lnTo>
                              <a:lnTo>
                                <a:pt x="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6"/>
                      <wps:cNvSpPr>
                        <a:spLocks noEditPoints="1"/>
                      </wps:cNvSpPr>
                      <wps:spPr bwMode="auto">
                        <a:xfrm>
                          <a:off x="1365496" y="222250"/>
                          <a:ext cx="119894" cy="172085"/>
                        </a:xfrm>
                        <a:custGeom>
                          <a:avLst/>
                          <a:gdLst>
                            <a:gd name="T0" fmla="*/ 0 w 185"/>
                            <a:gd name="T1" fmla="*/ 271 h 271"/>
                            <a:gd name="T2" fmla="*/ 75 w 185"/>
                            <a:gd name="T3" fmla="*/ 0 h 271"/>
                            <a:gd name="T4" fmla="*/ 110 w 185"/>
                            <a:gd name="T5" fmla="*/ 0 h 271"/>
                            <a:gd name="T6" fmla="*/ 185 w 185"/>
                            <a:gd name="T7" fmla="*/ 271 h 271"/>
                            <a:gd name="T8" fmla="*/ 155 w 185"/>
                            <a:gd name="T9" fmla="*/ 271 h 271"/>
                            <a:gd name="T10" fmla="*/ 135 w 185"/>
                            <a:gd name="T11" fmla="*/ 196 h 271"/>
                            <a:gd name="T12" fmla="*/ 50 w 185"/>
                            <a:gd name="T13" fmla="*/ 196 h 271"/>
                            <a:gd name="T14" fmla="*/ 30 w 185"/>
                            <a:gd name="T15" fmla="*/ 271 h 271"/>
                            <a:gd name="T16" fmla="*/ 0 w 185"/>
                            <a:gd name="T17" fmla="*/ 271 h 271"/>
                            <a:gd name="T18" fmla="*/ 55 w 185"/>
                            <a:gd name="T19" fmla="*/ 166 h 271"/>
                            <a:gd name="T20" fmla="*/ 130 w 185"/>
                            <a:gd name="T21" fmla="*/ 166 h 271"/>
                            <a:gd name="T22" fmla="*/ 90 w 185"/>
                            <a:gd name="T23" fmla="*/ 26 h 271"/>
                            <a:gd name="T24" fmla="*/ 55 w 185"/>
                            <a:gd name="T25"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5" h="271">
                              <a:moveTo>
                                <a:pt x="0" y="271"/>
                              </a:moveTo>
                              <a:lnTo>
                                <a:pt x="75" y="0"/>
                              </a:lnTo>
                              <a:lnTo>
                                <a:pt x="110" y="0"/>
                              </a:lnTo>
                              <a:lnTo>
                                <a:pt x="185" y="271"/>
                              </a:lnTo>
                              <a:lnTo>
                                <a:pt x="155" y="271"/>
                              </a:lnTo>
                              <a:lnTo>
                                <a:pt x="135" y="196"/>
                              </a:lnTo>
                              <a:lnTo>
                                <a:pt x="50" y="196"/>
                              </a:lnTo>
                              <a:lnTo>
                                <a:pt x="30" y="271"/>
                              </a:lnTo>
                              <a:lnTo>
                                <a:pt x="0" y="271"/>
                              </a:lnTo>
                              <a:close/>
                              <a:moveTo>
                                <a:pt x="55" y="166"/>
                              </a:moveTo>
                              <a:lnTo>
                                <a:pt x="130" y="166"/>
                              </a:lnTo>
                              <a:lnTo>
                                <a:pt x="90" y="26"/>
                              </a:lnTo>
                              <a:lnTo>
                                <a:pt x="55"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1517794" y="222250"/>
                          <a:ext cx="107581" cy="172085"/>
                        </a:xfrm>
                        <a:custGeom>
                          <a:avLst/>
                          <a:gdLst>
                            <a:gd name="T0" fmla="*/ 0 w 166"/>
                            <a:gd name="T1" fmla="*/ 271 h 271"/>
                            <a:gd name="T2" fmla="*/ 0 w 166"/>
                            <a:gd name="T3" fmla="*/ 0 h 271"/>
                            <a:gd name="T4" fmla="*/ 46 w 166"/>
                            <a:gd name="T5" fmla="*/ 0 h 271"/>
                            <a:gd name="T6" fmla="*/ 136 w 166"/>
                            <a:gd name="T7" fmla="*/ 236 h 271"/>
                            <a:gd name="T8" fmla="*/ 136 w 166"/>
                            <a:gd name="T9" fmla="*/ 0 h 271"/>
                            <a:gd name="T10" fmla="*/ 166 w 166"/>
                            <a:gd name="T11" fmla="*/ 0 h 271"/>
                            <a:gd name="T12" fmla="*/ 166 w 166"/>
                            <a:gd name="T13" fmla="*/ 271 h 271"/>
                            <a:gd name="T14" fmla="*/ 126 w 166"/>
                            <a:gd name="T15" fmla="*/ 271 h 271"/>
                            <a:gd name="T16" fmla="*/ 30 w 166"/>
                            <a:gd name="T17" fmla="*/ 36 h 271"/>
                            <a:gd name="T18" fmla="*/ 30 w 166"/>
                            <a:gd name="T19" fmla="*/ 271 h 271"/>
                            <a:gd name="T20" fmla="*/ 0 w 166"/>
                            <a:gd name="T21"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6" h="271">
                              <a:moveTo>
                                <a:pt x="0" y="271"/>
                              </a:moveTo>
                              <a:lnTo>
                                <a:pt x="0" y="0"/>
                              </a:lnTo>
                              <a:lnTo>
                                <a:pt x="46" y="0"/>
                              </a:lnTo>
                              <a:lnTo>
                                <a:pt x="136" y="236"/>
                              </a:lnTo>
                              <a:lnTo>
                                <a:pt x="136" y="0"/>
                              </a:lnTo>
                              <a:lnTo>
                                <a:pt x="166" y="0"/>
                              </a:lnTo>
                              <a:lnTo>
                                <a:pt x="166" y="271"/>
                              </a:lnTo>
                              <a:lnTo>
                                <a:pt x="126" y="271"/>
                              </a:lnTo>
                              <a:lnTo>
                                <a:pt x="30" y="36"/>
                              </a:lnTo>
                              <a:lnTo>
                                <a:pt x="30" y="271"/>
                              </a:lnTo>
                              <a:lnTo>
                                <a:pt x="0"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8"/>
                      <wps:cNvSpPr>
                        <a:spLocks/>
                      </wps:cNvSpPr>
                      <wps:spPr bwMode="auto">
                        <a:xfrm>
                          <a:off x="1742029" y="222250"/>
                          <a:ext cx="81010" cy="172085"/>
                        </a:xfrm>
                        <a:custGeom>
                          <a:avLst/>
                          <a:gdLst>
                            <a:gd name="T0" fmla="*/ 0 w 125"/>
                            <a:gd name="T1" fmla="*/ 271 h 271"/>
                            <a:gd name="T2" fmla="*/ 0 w 125"/>
                            <a:gd name="T3" fmla="*/ 0 h 271"/>
                            <a:gd name="T4" fmla="*/ 125 w 125"/>
                            <a:gd name="T5" fmla="*/ 0 h 271"/>
                            <a:gd name="T6" fmla="*/ 125 w 125"/>
                            <a:gd name="T7" fmla="*/ 31 h 271"/>
                            <a:gd name="T8" fmla="*/ 30 w 125"/>
                            <a:gd name="T9" fmla="*/ 31 h 271"/>
                            <a:gd name="T10" fmla="*/ 30 w 125"/>
                            <a:gd name="T11" fmla="*/ 116 h 271"/>
                            <a:gd name="T12" fmla="*/ 115 w 125"/>
                            <a:gd name="T13" fmla="*/ 116 h 271"/>
                            <a:gd name="T14" fmla="*/ 115 w 125"/>
                            <a:gd name="T15" fmla="*/ 146 h 271"/>
                            <a:gd name="T16" fmla="*/ 30 w 125"/>
                            <a:gd name="T17" fmla="*/ 146 h 271"/>
                            <a:gd name="T18" fmla="*/ 30 w 125"/>
                            <a:gd name="T19" fmla="*/ 271 h 271"/>
                            <a:gd name="T20" fmla="*/ 0 w 125"/>
                            <a:gd name="T21"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 h="271">
                              <a:moveTo>
                                <a:pt x="0" y="271"/>
                              </a:moveTo>
                              <a:lnTo>
                                <a:pt x="0" y="0"/>
                              </a:lnTo>
                              <a:lnTo>
                                <a:pt x="125" y="0"/>
                              </a:lnTo>
                              <a:lnTo>
                                <a:pt x="125" y="31"/>
                              </a:lnTo>
                              <a:lnTo>
                                <a:pt x="30" y="31"/>
                              </a:lnTo>
                              <a:lnTo>
                                <a:pt x="30" y="116"/>
                              </a:lnTo>
                              <a:lnTo>
                                <a:pt x="115" y="116"/>
                              </a:lnTo>
                              <a:lnTo>
                                <a:pt x="115" y="146"/>
                              </a:lnTo>
                              <a:lnTo>
                                <a:pt x="30" y="146"/>
                              </a:lnTo>
                              <a:lnTo>
                                <a:pt x="30" y="271"/>
                              </a:lnTo>
                              <a:lnTo>
                                <a:pt x="0"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9"/>
                      <wps:cNvSpPr>
                        <a:spLocks noEditPoints="1"/>
                      </wps:cNvSpPr>
                      <wps:spPr bwMode="auto">
                        <a:xfrm>
                          <a:off x="1855442" y="222250"/>
                          <a:ext cx="114061" cy="172085"/>
                        </a:xfrm>
                        <a:custGeom>
                          <a:avLst/>
                          <a:gdLst>
                            <a:gd name="T0" fmla="*/ 0 w 176"/>
                            <a:gd name="T1" fmla="*/ 271 h 271"/>
                            <a:gd name="T2" fmla="*/ 0 w 176"/>
                            <a:gd name="T3" fmla="*/ 0 h 271"/>
                            <a:gd name="T4" fmla="*/ 76 w 176"/>
                            <a:gd name="T5" fmla="*/ 0 h 271"/>
                            <a:gd name="T6" fmla="*/ 76 w 176"/>
                            <a:gd name="T7" fmla="*/ 0 h 271"/>
                            <a:gd name="T8" fmla="*/ 116 w 176"/>
                            <a:gd name="T9" fmla="*/ 6 h 271"/>
                            <a:gd name="T10" fmla="*/ 131 w 176"/>
                            <a:gd name="T11" fmla="*/ 11 h 271"/>
                            <a:gd name="T12" fmla="*/ 141 w 176"/>
                            <a:gd name="T13" fmla="*/ 21 h 271"/>
                            <a:gd name="T14" fmla="*/ 141 w 176"/>
                            <a:gd name="T15" fmla="*/ 21 h 271"/>
                            <a:gd name="T16" fmla="*/ 151 w 176"/>
                            <a:gd name="T17" fmla="*/ 31 h 271"/>
                            <a:gd name="T18" fmla="*/ 156 w 176"/>
                            <a:gd name="T19" fmla="*/ 41 h 271"/>
                            <a:gd name="T20" fmla="*/ 161 w 176"/>
                            <a:gd name="T21" fmla="*/ 71 h 271"/>
                            <a:gd name="T22" fmla="*/ 161 w 176"/>
                            <a:gd name="T23" fmla="*/ 71 h 271"/>
                            <a:gd name="T24" fmla="*/ 156 w 176"/>
                            <a:gd name="T25" fmla="*/ 96 h 271"/>
                            <a:gd name="T26" fmla="*/ 151 w 176"/>
                            <a:gd name="T27" fmla="*/ 116 h 271"/>
                            <a:gd name="T28" fmla="*/ 151 w 176"/>
                            <a:gd name="T29" fmla="*/ 116 h 271"/>
                            <a:gd name="T30" fmla="*/ 131 w 176"/>
                            <a:gd name="T31" fmla="*/ 131 h 271"/>
                            <a:gd name="T32" fmla="*/ 111 w 176"/>
                            <a:gd name="T33" fmla="*/ 136 h 271"/>
                            <a:gd name="T34" fmla="*/ 111 w 176"/>
                            <a:gd name="T35" fmla="*/ 136 h 271"/>
                            <a:gd name="T36" fmla="*/ 131 w 176"/>
                            <a:gd name="T37" fmla="*/ 141 h 271"/>
                            <a:gd name="T38" fmla="*/ 146 w 176"/>
                            <a:gd name="T39" fmla="*/ 151 h 271"/>
                            <a:gd name="T40" fmla="*/ 146 w 176"/>
                            <a:gd name="T41" fmla="*/ 151 h 271"/>
                            <a:gd name="T42" fmla="*/ 151 w 176"/>
                            <a:gd name="T43" fmla="*/ 171 h 271"/>
                            <a:gd name="T44" fmla="*/ 156 w 176"/>
                            <a:gd name="T45" fmla="*/ 191 h 271"/>
                            <a:gd name="T46" fmla="*/ 156 w 176"/>
                            <a:gd name="T47" fmla="*/ 191 h 271"/>
                            <a:gd name="T48" fmla="*/ 161 w 176"/>
                            <a:gd name="T49" fmla="*/ 221 h 271"/>
                            <a:gd name="T50" fmla="*/ 161 w 176"/>
                            <a:gd name="T51" fmla="*/ 221 h 271"/>
                            <a:gd name="T52" fmla="*/ 166 w 176"/>
                            <a:gd name="T53" fmla="*/ 256 h 271"/>
                            <a:gd name="T54" fmla="*/ 176 w 176"/>
                            <a:gd name="T55" fmla="*/ 271 h 271"/>
                            <a:gd name="T56" fmla="*/ 136 w 176"/>
                            <a:gd name="T57" fmla="*/ 271 h 271"/>
                            <a:gd name="T58" fmla="*/ 136 w 176"/>
                            <a:gd name="T59" fmla="*/ 271 h 271"/>
                            <a:gd name="T60" fmla="*/ 131 w 176"/>
                            <a:gd name="T61" fmla="*/ 256 h 271"/>
                            <a:gd name="T62" fmla="*/ 131 w 176"/>
                            <a:gd name="T63" fmla="*/ 231 h 271"/>
                            <a:gd name="T64" fmla="*/ 131 w 176"/>
                            <a:gd name="T65" fmla="*/ 231 h 271"/>
                            <a:gd name="T66" fmla="*/ 126 w 176"/>
                            <a:gd name="T67" fmla="*/ 201 h 271"/>
                            <a:gd name="T68" fmla="*/ 126 w 176"/>
                            <a:gd name="T69" fmla="*/ 201 h 271"/>
                            <a:gd name="T70" fmla="*/ 121 w 176"/>
                            <a:gd name="T71" fmla="*/ 176 h 271"/>
                            <a:gd name="T72" fmla="*/ 111 w 176"/>
                            <a:gd name="T73" fmla="*/ 161 h 271"/>
                            <a:gd name="T74" fmla="*/ 111 w 176"/>
                            <a:gd name="T75" fmla="*/ 161 h 271"/>
                            <a:gd name="T76" fmla="*/ 96 w 176"/>
                            <a:gd name="T77" fmla="*/ 156 h 271"/>
                            <a:gd name="T78" fmla="*/ 71 w 176"/>
                            <a:gd name="T79" fmla="*/ 151 h 271"/>
                            <a:gd name="T80" fmla="*/ 31 w 176"/>
                            <a:gd name="T81" fmla="*/ 151 h 271"/>
                            <a:gd name="T82" fmla="*/ 31 w 176"/>
                            <a:gd name="T83" fmla="*/ 271 h 271"/>
                            <a:gd name="T84" fmla="*/ 0 w 176"/>
                            <a:gd name="T85" fmla="*/ 271 h 271"/>
                            <a:gd name="T86" fmla="*/ 31 w 176"/>
                            <a:gd name="T87" fmla="*/ 126 h 271"/>
                            <a:gd name="T88" fmla="*/ 66 w 176"/>
                            <a:gd name="T89" fmla="*/ 126 h 271"/>
                            <a:gd name="T90" fmla="*/ 66 w 176"/>
                            <a:gd name="T91" fmla="*/ 126 h 271"/>
                            <a:gd name="T92" fmla="*/ 96 w 176"/>
                            <a:gd name="T93" fmla="*/ 126 h 271"/>
                            <a:gd name="T94" fmla="*/ 116 w 176"/>
                            <a:gd name="T95" fmla="*/ 116 h 271"/>
                            <a:gd name="T96" fmla="*/ 116 w 176"/>
                            <a:gd name="T97" fmla="*/ 116 h 271"/>
                            <a:gd name="T98" fmla="*/ 126 w 176"/>
                            <a:gd name="T99" fmla="*/ 101 h 271"/>
                            <a:gd name="T100" fmla="*/ 131 w 176"/>
                            <a:gd name="T101" fmla="*/ 76 h 271"/>
                            <a:gd name="T102" fmla="*/ 131 w 176"/>
                            <a:gd name="T103" fmla="*/ 76 h 271"/>
                            <a:gd name="T104" fmla="*/ 126 w 176"/>
                            <a:gd name="T105" fmla="*/ 56 h 271"/>
                            <a:gd name="T106" fmla="*/ 116 w 176"/>
                            <a:gd name="T107" fmla="*/ 41 h 271"/>
                            <a:gd name="T108" fmla="*/ 116 w 176"/>
                            <a:gd name="T109" fmla="*/ 41 h 271"/>
                            <a:gd name="T110" fmla="*/ 101 w 176"/>
                            <a:gd name="T111" fmla="*/ 31 h 271"/>
                            <a:gd name="T112" fmla="*/ 76 w 176"/>
                            <a:gd name="T113" fmla="*/ 31 h 271"/>
                            <a:gd name="T114" fmla="*/ 31 w 176"/>
                            <a:gd name="T115" fmla="*/ 31 h 271"/>
                            <a:gd name="T116" fmla="*/ 31 w 176"/>
                            <a:gd name="T117" fmla="*/ 12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6" h="271">
                              <a:moveTo>
                                <a:pt x="0" y="271"/>
                              </a:moveTo>
                              <a:lnTo>
                                <a:pt x="0" y="0"/>
                              </a:lnTo>
                              <a:lnTo>
                                <a:pt x="76" y="0"/>
                              </a:lnTo>
                              <a:lnTo>
                                <a:pt x="76" y="0"/>
                              </a:lnTo>
                              <a:lnTo>
                                <a:pt x="116" y="6"/>
                              </a:lnTo>
                              <a:lnTo>
                                <a:pt x="131" y="11"/>
                              </a:lnTo>
                              <a:lnTo>
                                <a:pt x="141" y="21"/>
                              </a:lnTo>
                              <a:lnTo>
                                <a:pt x="141" y="21"/>
                              </a:lnTo>
                              <a:lnTo>
                                <a:pt x="151" y="31"/>
                              </a:lnTo>
                              <a:lnTo>
                                <a:pt x="156" y="41"/>
                              </a:lnTo>
                              <a:lnTo>
                                <a:pt x="161" y="71"/>
                              </a:lnTo>
                              <a:lnTo>
                                <a:pt x="161" y="71"/>
                              </a:lnTo>
                              <a:lnTo>
                                <a:pt x="156" y="96"/>
                              </a:lnTo>
                              <a:lnTo>
                                <a:pt x="151" y="116"/>
                              </a:lnTo>
                              <a:lnTo>
                                <a:pt x="151" y="116"/>
                              </a:lnTo>
                              <a:lnTo>
                                <a:pt x="131" y="131"/>
                              </a:lnTo>
                              <a:lnTo>
                                <a:pt x="111" y="136"/>
                              </a:lnTo>
                              <a:lnTo>
                                <a:pt x="111" y="136"/>
                              </a:lnTo>
                              <a:lnTo>
                                <a:pt x="131" y="141"/>
                              </a:lnTo>
                              <a:lnTo>
                                <a:pt x="146" y="151"/>
                              </a:lnTo>
                              <a:lnTo>
                                <a:pt x="146" y="151"/>
                              </a:lnTo>
                              <a:lnTo>
                                <a:pt x="151" y="171"/>
                              </a:lnTo>
                              <a:lnTo>
                                <a:pt x="156" y="191"/>
                              </a:lnTo>
                              <a:lnTo>
                                <a:pt x="156" y="191"/>
                              </a:lnTo>
                              <a:lnTo>
                                <a:pt x="161" y="221"/>
                              </a:lnTo>
                              <a:lnTo>
                                <a:pt x="161" y="221"/>
                              </a:lnTo>
                              <a:lnTo>
                                <a:pt x="166" y="256"/>
                              </a:lnTo>
                              <a:lnTo>
                                <a:pt x="176" y="271"/>
                              </a:lnTo>
                              <a:lnTo>
                                <a:pt x="136" y="271"/>
                              </a:lnTo>
                              <a:lnTo>
                                <a:pt x="136" y="271"/>
                              </a:lnTo>
                              <a:lnTo>
                                <a:pt x="131" y="256"/>
                              </a:lnTo>
                              <a:lnTo>
                                <a:pt x="131" y="231"/>
                              </a:lnTo>
                              <a:lnTo>
                                <a:pt x="131" y="231"/>
                              </a:lnTo>
                              <a:lnTo>
                                <a:pt x="126" y="201"/>
                              </a:lnTo>
                              <a:lnTo>
                                <a:pt x="126" y="201"/>
                              </a:lnTo>
                              <a:lnTo>
                                <a:pt x="121" y="176"/>
                              </a:lnTo>
                              <a:lnTo>
                                <a:pt x="111" y="161"/>
                              </a:lnTo>
                              <a:lnTo>
                                <a:pt x="111" y="161"/>
                              </a:lnTo>
                              <a:lnTo>
                                <a:pt x="96" y="156"/>
                              </a:lnTo>
                              <a:lnTo>
                                <a:pt x="71" y="151"/>
                              </a:lnTo>
                              <a:lnTo>
                                <a:pt x="31" y="151"/>
                              </a:lnTo>
                              <a:lnTo>
                                <a:pt x="31" y="271"/>
                              </a:lnTo>
                              <a:lnTo>
                                <a:pt x="0" y="271"/>
                              </a:lnTo>
                              <a:close/>
                              <a:moveTo>
                                <a:pt x="31" y="126"/>
                              </a:moveTo>
                              <a:lnTo>
                                <a:pt x="66" y="126"/>
                              </a:lnTo>
                              <a:lnTo>
                                <a:pt x="66" y="126"/>
                              </a:lnTo>
                              <a:lnTo>
                                <a:pt x="96" y="126"/>
                              </a:lnTo>
                              <a:lnTo>
                                <a:pt x="116" y="116"/>
                              </a:lnTo>
                              <a:lnTo>
                                <a:pt x="116" y="116"/>
                              </a:lnTo>
                              <a:lnTo>
                                <a:pt x="126" y="101"/>
                              </a:lnTo>
                              <a:lnTo>
                                <a:pt x="131" y="76"/>
                              </a:lnTo>
                              <a:lnTo>
                                <a:pt x="131" y="76"/>
                              </a:lnTo>
                              <a:lnTo>
                                <a:pt x="126" y="56"/>
                              </a:lnTo>
                              <a:lnTo>
                                <a:pt x="116" y="41"/>
                              </a:lnTo>
                              <a:lnTo>
                                <a:pt x="116" y="41"/>
                              </a:lnTo>
                              <a:lnTo>
                                <a:pt x="101" y="31"/>
                              </a:lnTo>
                              <a:lnTo>
                                <a:pt x="76" y="31"/>
                              </a:lnTo>
                              <a:lnTo>
                                <a:pt x="31" y="31"/>
                              </a:lnTo>
                              <a:lnTo>
                                <a:pt x="31"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0"/>
                      <wps:cNvSpPr>
                        <a:spLocks noEditPoints="1"/>
                      </wps:cNvSpPr>
                      <wps:spPr bwMode="auto">
                        <a:xfrm>
                          <a:off x="1992186" y="222250"/>
                          <a:ext cx="119894" cy="172085"/>
                        </a:xfrm>
                        <a:custGeom>
                          <a:avLst/>
                          <a:gdLst>
                            <a:gd name="T0" fmla="*/ 0 w 185"/>
                            <a:gd name="T1" fmla="*/ 271 h 271"/>
                            <a:gd name="T2" fmla="*/ 70 w 185"/>
                            <a:gd name="T3" fmla="*/ 0 h 271"/>
                            <a:gd name="T4" fmla="*/ 110 w 185"/>
                            <a:gd name="T5" fmla="*/ 0 h 271"/>
                            <a:gd name="T6" fmla="*/ 185 w 185"/>
                            <a:gd name="T7" fmla="*/ 271 h 271"/>
                            <a:gd name="T8" fmla="*/ 155 w 185"/>
                            <a:gd name="T9" fmla="*/ 271 h 271"/>
                            <a:gd name="T10" fmla="*/ 135 w 185"/>
                            <a:gd name="T11" fmla="*/ 196 h 271"/>
                            <a:gd name="T12" fmla="*/ 50 w 185"/>
                            <a:gd name="T13" fmla="*/ 196 h 271"/>
                            <a:gd name="T14" fmla="*/ 30 w 185"/>
                            <a:gd name="T15" fmla="*/ 271 h 271"/>
                            <a:gd name="T16" fmla="*/ 0 w 185"/>
                            <a:gd name="T17" fmla="*/ 271 h 271"/>
                            <a:gd name="T18" fmla="*/ 55 w 185"/>
                            <a:gd name="T19" fmla="*/ 166 h 271"/>
                            <a:gd name="T20" fmla="*/ 125 w 185"/>
                            <a:gd name="T21" fmla="*/ 166 h 271"/>
                            <a:gd name="T22" fmla="*/ 90 w 185"/>
                            <a:gd name="T23" fmla="*/ 26 h 271"/>
                            <a:gd name="T24" fmla="*/ 55 w 185"/>
                            <a:gd name="T25"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5" h="271">
                              <a:moveTo>
                                <a:pt x="0" y="271"/>
                              </a:moveTo>
                              <a:lnTo>
                                <a:pt x="70" y="0"/>
                              </a:lnTo>
                              <a:lnTo>
                                <a:pt x="110" y="0"/>
                              </a:lnTo>
                              <a:lnTo>
                                <a:pt x="185" y="271"/>
                              </a:lnTo>
                              <a:lnTo>
                                <a:pt x="155" y="271"/>
                              </a:lnTo>
                              <a:lnTo>
                                <a:pt x="135" y="196"/>
                              </a:lnTo>
                              <a:lnTo>
                                <a:pt x="50" y="196"/>
                              </a:lnTo>
                              <a:lnTo>
                                <a:pt x="30" y="271"/>
                              </a:lnTo>
                              <a:lnTo>
                                <a:pt x="0" y="271"/>
                              </a:lnTo>
                              <a:close/>
                              <a:moveTo>
                                <a:pt x="55" y="166"/>
                              </a:moveTo>
                              <a:lnTo>
                                <a:pt x="125" y="166"/>
                              </a:lnTo>
                              <a:lnTo>
                                <a:pt x="90" y="26"/>
                              </a:lnTo>
                              <a:lnTo>
                                <a:pt x="55"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1"/>
                      <wps:cNvSpPr>
                        <a:spLocks/>
                      </wps:cNvSpPr>
                      <wps:spPr bwMode="auto">
                        <a:xfrm>
                          <a:off x="2144484" y="222250"/>
                          <a:ext cx="104340" cy="172085"/>
                        </a:xfrm>
                        <a:custGeom>
                          <a:avLst/>
                          <a:gdLst>
                            <a:gd name="T0" fmla="*/ 0 w 161"/>
                            <a:gd name="T1" fmla="*/ 271 h 271"/>
                            <a:gd name="T2" fmla="*/ 0 w 161"/>
                            <a:gd name="T3" fmla="*/ 0 h 271"/>
                            <a:gd name="T4" fmla="*/ 40 w 161"/>
                            <a:gd name="T5" fmla="*/ 0 h 271"/>
                            <a:gd name="T6" fmla="*/ 136 w 161"/>
                            <a:gd name="T7" fmla="*/ 236 h 271"/>
                            <a:gd name="T8" fmla="*/ 136 w 161"/>
                            <a:gd name="T9" fmla="*/ 0 h 271"/>
                            <a:gd name="T10" fmla="*/ 161 w 161"/>
                            <a:gd name="T11" fmla="*/ 0 h 271"/>
                            <a:gd name="T12" fmla="*/ 161 w 161"/>
                            <a:gd name="T13" fmla="*/ 271 h 271"/>
                            <a:gd name="T14" fmla="*/ 126 w 161"/>
                            <a:gd name="T15" fmla="*/ 271 h 271"/>
                            <a:gd name="T16" fmla="*/ 30 w 161"/>
                            <a:gd name="T17" fmla="*/ 36 h 271"/>
                            <a:gd name="T18" fmla="*/ 30 w 161"/>
                            <a:gd name="T19" fmla="*/ 271 h 271"/>
                            <a:gd name="T20" fmla="*/ 0 w 161"/>
                            <a:gd name="T21"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1" h="271">
                              <a:moveTo>
                                <a:pt x="0" y="271"/>
                              </a:moveTo>
                              <a:lnTo>
                                <a:pt x="0" y="0"/>
                              </a:lnTo>
                              <a:lnTo>
                                <a:pt x="40" y="0"/>
                              </a:lnTo>
                              <a:lnTo>
                                <a:pt x="136" y="236"/>
                              </a:lnTo>
                              <a:lnTo>
                                <a:pt x="136" y="0"/>
                              </a:lnTo>
                              <a:lnTo>
                                <a:pt x="161" y="0"/>
                              </a:lnTo>
                              <a:lnTo>
                                <a:pt x="161" y="271"/>
                              </a:lnTo>
                              <a:lnTo>
                                <a:pt x="126" y="271"/>
                              </a:lnTo>
                              <a:lnTo>
                                <a:pt x="30" y="36"/>
                              </a:lnTo>
                              <a:lnTo>
                                <a:pt x="30" y="271"/>
                              </a:lnTo>
                              <a:lnTo>
                                <a:pt x="0"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2"/>
                      <wps:cNvSpPr>
                        <a:spLocks/>
                      </wps:cNvSpPr>
                      <wps:spPr bwMode="auto">
                        <a:xfrm>
                          <a:off x="2290949" y="219075"/>
                          <a:ext cx="106933" cy="181610"/>
                        </a:xfrm>
                        <a:custGeom>
                          <a:avLst/>
                          <a:gdLst>
                            <a:gd name="T0" fmla="*/ 165 w 165"/>
                            <a:gd name="T1" fmla="*/ 176 h 286"/>
                            <a:gd name="T2" fmla="*/ 160 w 165"/>
                            <a:gd name="T3" fmla="*/ 226 h 286"/>
                            <a:gd name="T4" fmla="*/ 145 w 165"/>
                            <a:gd name="T5" fmla="*/ 256 h 286"/>
                            <a:gd name="T6" fmla="*/ 130 w 165"/>
                            <a:gd name="T7" fmla="*/ 271 h 286"/>
                            <a:gd name="T8" fmla="*/ 100 w 165"/>
                            <a:gd name="T9" fmla="*/ 281 h 286"/>
                            <a:gd name="T10" fmla="*/ 85 w 165"/>
                            <a:gd name="T11" fmla="*/ 286 h 286"/>
                            <a:gd name="T12" fmla="*/ 45 w 165"/>
                            <a:gd name="T13" fmla="*/ 276 h 286"/>
                            <a:gd name="T14" fmla="*/ 20 w 165"/>
                            <a:gd name="T15" fmla="*/ 251 h 286"/>
                            <a:gd name="T16" fmla="*/ 15 w 165"/>
                            <a:gd name="T17" fmla="*/ 231 h 286"/>
                            <a:gd name="T18" fmla="*/ 0 w 165"/>
                            <a:gd name="T19" fmla="*/ 141 h 286"/>
                            <a:gd name="T20" fmla="*/ 5 w 165"/>
                            <a:gd name="T21" fmla="*/ 76 h 286"/>
                            <a:gd name="T22" fmla="*/ 20 w 165"/>
                            <a:gd name="T23" fmla="*/ 36 h 286"/>
                            <a:gd name="T24" fmla="*/ 35 w 165"/>
                            <a:gd name="T25" fmla="*/ 21 h 286"/>
                            <a:gd name="T26" fmla="*/ 65 w 165"/>
                            <a:gd name="T27" fmla="*/ 0 h 286"/>
                            <a:gd name="T28" fmla="*/ 85 w 165"/>
                            <a:gd name="T29" fmla="*/ 0 h 286"/>
                            <a:gd name="T30" fmla="*/ 120 w 165"/>
                            <a:gd name="T31" fmla="*/ 5 h 286"/>
                            <a:gd name="T32" fmla="*/ 145 w 165"/>
                            <a:gd name="T33" fmla="*/ 21 h 286"/>
                            <a:gd name="T34" fmla="*/ 150 w 165"/>
                            <a:gd name="T35" fmla="*/ 36 h 286"/>
                            <a:gd name="T36" fmla="*/ 165 w 165"/>
                            <a:gd name="T37" fmla="*/ 86 h 286"/>
                            <a:gd name="T38" fmla="*/ 135 w 165"/>
                            <a:gd name="T39" fmla="*/ 86 h 286"/>
                            <a:gd name="T40" fmla="*/ 130 w 165"/>
                            <a:gd name="T41" fmla="*/ 61 h 286"/>
                            <a:gd name="T42" fmla="*/ 120 w 165"/>
                            <a:gd name="T43" fmla="*/ 41 h 286"/>
                            <a:gd name="T44" fmla="*/ 85 w 165"/>
                            <a:gd name="T45" fmla="*/ 26 h 286"/>
                            <a:gd name="T46" fmla="*/ 70 w 165"/>
                            <a:gd name="T47" fmla="*/ 31 h 286"/>
                            <a:gd name="T48" fmla="*/ 55 w 165"/>
                            <a:gd name="T49" fmla="*/ 41 h 286"/>
                            <a:gd name="T50" fmla="*/ 45 w 165"/>
                            <a:gd name="T51" fmla="*/ 56 h 286"/>
                            <a:gd name="T52" fmla="*/ 35 w 165"/>
                            <a:gd name="T53" fmla="*/ 141 h 286"/>
                            <a:gd name="T54" fmla="*/ 35 w 165"/>
                            <a:gd name="T55" fmla="*/ 196 h 286"/>
                            <a:gd name="T56" fmla="*/ 45 w 165"/>
                            <a:gd name="T57" fmla="*/ 231 h 286"/>
                            <a:gd name="T58" fmla="*/ 60 w 165"/>
                            <a:gd name="T59" fmla="*/ 251 h 286"/>
                            <a:gd name="T60" fmla="*/ 85 w 165"/>
                            <a:gd name="T61" fmla="*/ 256 h 286"/>
                            <a:gd name="T62" fmla="*/ 105 w 165"/>
                            <a:gd name="T63" fmla="*/ 251 h 286"/>
                            <a:gd name="T64" fmla="*/ 120 w 165"/>
                            <a:gd name="T65" fmla="*/ 236 h 286"/>
                            <a:gd name="T66" fmla="*/ 135 w 165"/>
                            <a:gd name="T67" fmla="*/ 181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 h="286">
                              <a:moveTo>
                                <a:pt x="135" y="176"/>
                              </a:moveTo>
                              <a:lnTo>
                                <a:pt x="165" y="176"/>
                              </a:lnTo>
                              <a:lnTo>
                                <a:pt x="165" y="176"/>
                              </a:lnTo>
                              <a:lnTo>
                                <a:pt x="160" y="226"/>
                              </a:lnTo>
                              <a:lnTo>
                                <a:pt x="155" y="241"/>
                              </a:lnTo>
                              <a:lnTo>
                                <a:pt x="145" y="256"/>
                              </a:lnTo>
                              <a:lnTo>
                                <a:pt x="145" y="256"/>
                              </a:lnTo>
                              <a:lnTo>
                                <a:pt x="130" y="271"/>
                              </a:lnTo>
                              <a:lnTo>
                                <a:pt x="120" y="276"/>
                              </a:lnTo>
                              <a:lnTo>
                                <a:pt x="100" y="281"/>
                              </a:lnTo>
                              <a:lnTo>
                                <a:pt x="85" y="286"/>
                              </a:lnTo>
                              <a:lnTo>
                                <a:pt x="85" y="286"/>
                              </a:lnTo>
                              <a:lnTo>
                                <a:pt x="65" y="281"/>
                              </a:lnTo>
                              <a:lnTo>
                                <a:pt x="45" y="276"/>
                              </a:lnTo>
                              <a:lnTo>
                                <a:pt x="35" y="266"/>
                              </a:lnTo>
                              <a:lnTo>
                                <a:pt x="20" y="251"/>
                              </a:lnTo>
                              <a:lnTo>
                                <a:pt x="20" y="251"/>
                              </a:lnTo>
                              <a:lnTo>
                                <a:pt x="15" y="231"/>
                              </a:lnTo>
                              <a:lnTo>
                                <a:pt x="5" y="206"/>
                              </a:lnTo>
                              <a:lnTo>
                                <a:pt x="0" y="141"/>
                              </a:lnTo>
                              <a:lnTo>
                                <a:pt x="0" y="141"/>
                              </a:lnTo>
                              <a:lnTo>
                                <a:pt x="5" y="76"/>
                              </a:lnTo>
                              <a:lnTo>
                                <a:pt x="10" y="56"/>
                              </a:lnTo>
                              <a:lnTo>
                                <a:pt x="20" y="36"/>
                              </a:lnTo>
                              <a:lnTo>
                                <a:pt x="20" y="36"/>
                              </a:lnTo>
                              <a:lnTo>
                                <a:pt x="35" y="21"/>
                              </a:lnTo>
                              <a:lnTo>
                                <a:pt x="45" y="11"/>
                              </a:lnTo>
                              <a:lnTo>
                                <a:pt x="65" y="0"/>
                              </a:lnTo>
                              <a:lnTo>
                                <a:pt x="85" y="0"/>
                              </a:lnTo>
                              <a:lnTo>
                                <a:pt x="85" y="0"/>
                              </a:lnTo>
                              <a:lnTo>
                                <a:pt x="105" y="0"/>
                              </a:lnTo>
                              <a:lnTo>
                                <a:pt x="120" y="5"/>
                              </a:lnTo>
                              <a:lnTo>
                                <a:pt x="130" y="11"/>
                              </a:lnTo>
                              <a:lnTo>
                                <a:pt x="145" y="21"/>
                              </a:lnTo>
                              <a:lnTo>
                                <a:pt x="145" y="21"/>
                              </a:lnTo>
                              <a:lnTo>
                                <a:pt x="150" y="36"/>
                              </a:lnTo>
                              <a:lnTo>
                                <a:pt x="160" y="46"/>
                              </a:lnTo>
                              <a:lnTo>
                                <a:pt x="165" y="86"/>
                              </a:lnTo>
                              <a:lnTo>
                                <a:pt x="165" y="86"/>
                              </a:lnTo>
                              <a:lnTo>
                                <a:pt x="135" y="86"/>
                              </a:lnTo>
                              <a:lnTo>
                                <a:pt x="135" y="86"/>
                              </a:lnTo>
                              <a:lnTo>
                                <a:pt x="130" y="61"/>
                              </a:lnTo>
                              <a:lnTo>
                                <a:pt x="120" y="41"/>
                              </a:lnTo>
                              <a:lnTo>
                                <a:pt x="120" y="41"/>
                              </a:lnTo>
                              <a:lnTo>
                                <a:pt x="105" y="31"/>
                              </a:lnTo>
                              <a:lnTo>
                                <a:pt x="85" y="26"/>
                              </a:lnTo>
                              <a:lnTo>
                                <a:pt x="85" y="26"/>
                              </a:lnTo>
                              <a:lnTo>
                                <a:pt x="70" y="31"/>
                              </a:lnTo>
                              <a:lnTo>
                                <a:pt x="60" y="36"/>
                              </a:lnTo>
                              <a:lnTo>
                                <a:pt x="55" y="41"/>
                              </a:lnTo>
                              <a:lnTo>
                                <a:pt x="45" y="56"/>
                              </a:lnTo>
                              <a:lnTo>
                                <a:pt x="45" y="56"/>
                              </a:lnTo>
                              <a:lnTo>
                                <a:pt x="35" y="91"/>
                              </a:lnTo>
                              <a:lnTo>
                                <a:pt x="35" y="141"/>
                              </a:lnTo>
                              <a:lnTo>
                                <a:pt x="35" y="141"/>
                              </a:lnTo>
                              <a:lnTo>
                                <a:pt x="35" y="196"/>
                              </a:lnTo>
                              <a:lnTo>
                                <a:pt x="45" y="231"/>
                              </a:lnTo>
                              <a:lnTo>
                                <a:pt x="45" y="231"/>
                              </a:lnTo>
                              <a:lnTo>
                                <a:pt x="55" y="241"/>
                              </a:lnTo>
                              <a:lnTo>
                                <a:pt x="60" y="251"/>
                              </a:lnTo>
                              <a:lnTo>
                                <a:pt x="75" y="256"/>
                              </a:lnTo>
                              <a:lnTo>
                                <a:pt x="85" y="256"/>
                              </a:lnTo>
                              <a:lnTo>
                                <a:pt x="85" y="256"/>
                              </a:lnTo>
                              <a:lnTo>
                                <a:pt x="105" y="251"/>
                              </a:lnTo>
                              <a:lnTo>
                                <a:pt x="120" y="236"/>
                              </a:lnTo>
                              <a:lnTo>
                                <a:pt x="120" y="236"/>
                              </a:lnTo>
                              <a:lnTo>
                                <a:pt x="130" y="216"/>
                              </a:lnTo>
                              <a:lnTo>
                                <a:pt x="135" y="181"/>
                              </a:lnTo>
                              <a:lnTo>
                                <a:pt x="135"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3"/>
                      <wps:cNvSpPr>
                        <a:spLocks noChangeArrowheads="1"/>
                      </wps:cNvSpPr>
                      <wps:spPr bwMode="auto">
                        <a:xfrm>
                          <a:off x="2440006" y="222250"/>
                          <a:ext cx="22683"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64"/>
                      <wps:cNvSpPr>
                        <a:spLocks/>
                      </wps:cNvSpPr>
                      <wps:spPr bwMode="auto">
                        <a:xfrm>
                          <a:off x="2501574" y="219075"/>
                          <a:ext cx="104340" cy="181610"/>
                        </a:xfrm>
                        <a:custGeom>
                          <a:avLst/>
                          <a:gdLst>
                            <a:gd name="T0" fmla="*/ 30 w 161"/>
                            <a:gd name="T1" fmla="*/ 191 h 286"/>
                            <a:gd name="T2" fmla="*/ 30 w 161"/>
                            <a:gd name="T3" fmla="*/ 201 h 286"/>
                            <a:gd name="T4" fmla="*/ 46 w 161"/>
                            <a:gd name="T5" fmla="*/ 241 h 286"/>
                            <a:gd name="T6" fmla="*/ 61 w 161"/>
                            <a:gd name="T7" fmla="*/ 256 h 286"/>
                            <a:gd name="T8" fmla="*/ 81 w 161"/>
                            <a:gd name="T9" fmla="*/ 256 h 286"/>
                            <a:gd name="T10" fmla="*/ 116 w 161"/>
                            <a:gd name="T11" fmla="*/ 246 h 286"/>
                            <a:gd name="T12" fmla="*/ 126 w 161"/>
                            <a:gd name="T13" fmla="*/ 226 h 286"/>
                            <a:gd name="T14" fmla="*/ 131 w 161"/>
                            <a:gd name="T15" fmla="*/ 206 h 286"/>
                            <a:gd name="T16" fmla="*/ 121 w 161"/>
                            <a:gd name="T17" fmla="*/ 176 h 286"/>
                            <a:gd name="T18" fmla="*/ 111 w 161"/>
                            <a:gd name="T19" fmla="*/ 166 h 286"/>
                            <a:gd name="T20" fmla="*/ 86 w 161"/>
                            <a:gd name="T21" fmla="*/ 156 h 286"/>
                            <a:gd name="T22" fmla="*/ 71 w 161"/>
                            <a:gd name="T23" fmla="*/ 151 h 286"/>
                            <a:gd name="T24" fmla="*/ 30 w 161"/>
                            <a:gd name="T25" fmla="*/ 131 h 286"/>
                            <a:gd name="T26" fmla="*/ 10 w 161"/>
                            <a:gd name="T27" fmla="*/ 106 h 286"/>
                            <a:gd name="T28" fmla="*/ 5 w 161"/>
                            <a:gd name="T29" fmla="*/ 91 h 286"/>
                            <a:gd name="T30" fmla="*/ 5 w 161"/>
                            <a:gd name="T31" fmla="*/ 76 h 286"/>
                            <a:gd name="T32" fmla="*/ 15 w 161"/>
                            <a:gd name="T33" fmla="*/ 31 h 286"/>
                            <a:gd name="T34" fmla="*/ 25 w 161"/>
                            <a:gd name="T35" fmla="*/ 21 h 286"/>
                            <a:gd name="T36" fmla="*/ 51 w 161"/>
                            <a:gd name="T37" fmla="*/ 5 h 286"/>
                            <a:gd name="T38" fmla="*/ 81 w 161"/>
                            <a:gd name="T39" fmla="*/ 0 h 286"/>
                            <a:gd name="T40" fmla="*/ 131 w 161"/>
                            <a:gd name="T41" fmla="*/ 21 h 286"/>
                            <a:gd name="T42" fmla="*/ 146 w 161"/>
                            <a:gd name="T43" fmla="*/ 41 h 286"/>
                            <a:gd name="T44" fmla="*/ 151 w 161"/>
                            <a:gd name="T45" fmla="*/ 71 h 286"/>
                            <a:gd name="T46" fmla="*/ 151 w 161"/>
                            <a:gd name="T47" fmla="*/ 71 h 286"/>
                            <a:gd name="T48" fmla="*/ 121 w 161"/>
                            <a:gd name="T49" fmla="*/ 76 h 286"/>
                            <a:gd name="T50" fmla="*/ 121 w 161"/>
                            <a:gd name="T51" fmla="*/ 76 h 286"/>
                            <a:gd name="T52" fmla="*/ 111 w 161"/>
                            <a:gd name="T53" fmla="*/ 41 h 286"/>
                            <a:gd name="T54" fmla="*/ 96 w 161"/>
                            <a:gd name="T55" fmla="*/ 31 h 286"/>
                            <a:gd name="T56" fmla="*/ 81 w 161"/>
                            <a:gd name="T57" fmla="*/ 26 h 286"/>
                            <a:gd name="T58" fmla="*/ 46 w 161"/>
                            <a:gd name="T59" fmla="*/ 36 h 286"/>
                            <a:gd name="T60" fmla="*/ 35 w 161"/>
                            <a:gd name="T61" fmla="*/ 51 h 286"/>
                            <a:gd name="T62" fmla="*/ 35 w 161"/>
                            <a:gd name="T63" fmla="*/ 71 h 286"/>
                            <a:gd name="T64" fmla="*/ 41 w 161"/>
                            <a:gd name="T65" fmla="*/ 101 h 286"/>
                            <a:gd name="T66" fmla="*/ 56 w 161"/>
                            <a:gd name="T67" fmla="*/ 111 h 286"/>
                            <a:gd name="T68" fmla="*/ 81 w 161"/>
                            <a:gd name="T69" fmla="*/ 121 h 286"/>
                            <a:gd name="T70" fmla="*/ 91 w 161"/>
                            <a:gd name="T71" fmla="*/ 126 h 286"/>
                            <a:gd name="T72" fmla="*/ 141 w 161"/>
                            <a:gd name="T73" fmla="*/ 146 h 286"/>
                            <a:gd name="T74" fmla="*/ 146 w 161"/>
                            <a:gd name="T75" fmla="*/ 156 h 286"/>
                            <a:gd name="T76" fmla="*/ 156 w 161"/>
                            <a:gd name="T77" fmla="*/ 171 h 286"/>
                            <a:gd name="T78" fmla="*/ 161 w 161"/>
                            <a:gd name="T79" fmla="*/ 201 h 286"/>
                            <a:gd name="T80" fmla="*/ 146 w 161"/>
                            <a:gd name="T81" fmla="*/ 251 h 286"/>
                            <a:gd name="T82" fmla="*/ 136 w 161"/>
                            <a:gd name="T83" fmla="*/ 261 h 286"/>
                            <a:gd name="T84" fmla="*/ 111 w 161"/>
                            <a:gd name="T85" fmla="*/ 281 h 286"/>
                            <a:gd name="T86" fmla="*/ 81 w 161"/>
                            <a:gd name="T87" fmla="*/ 286 h 286"/>
                            <a:gd name="T88" fmla="*/ 30 w 161"/>
                            <a:gd name="T89" fmla="*/ 271 h 286"/>
                            <a:gd name="T90" fmla="*/ 20 w 161"/>
                            <a:gd name="T91" fmla="*/ 261 h 286"/>
                            <a:gd name="T92" fmla="*/ 5 w 161"/>
                            <a:gd name="T93" fmla="*/ 236 h 286"/>
                            <a:gd name="T94" fmla="*/ 0 w 161"/>
                            <a:gd name="T95" fmla="*/ 201 h 286"/>
                            <a:gd name="T96" fmla="*/ 0 w 161"/>
                            <a:gd name="T97" fmla="*/ 196 h 286"/>
                            <a:gd name="T98" fmla="*/ 0 w 161"/>
                            <a:gd name="T99" fmla="*/ 191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1" h="286">
                              <a:moveTo>
                                <a:pt x="0" y="191"/>
                              </a:moveTo>
                              <a:lnTo>
                                <a:pt x="30" y="191"/>
                              </a:lnTo>
                              <a:lnTo>
                                <a:pt x="30" y="201"/>
                              </a:lnTo>
                              <a:lnTo>
                                <a:pt x="30" y="201"/>
                              </a:lnTo>
                              <a:lnTo>
                                <a:pt x="35" y="226"/>
                              </a:lnTo>
                              <a:lnTo>
                                <a:pt x="46" y="241"/>
                              </a:lnTo>
                              <a:lnTo>
                                <a:pt x="46" y="241"/>
                              </a:lnTo>
                              <a:lnTo>
                                <a:pt x="61" y="256"/>
                              </a:lnTo>
                              <a:lnTo>
                                <a:pt x="81" y="256"/>
                              </a:lnTo>
                              <a:lnTo>
                                <a:pt x="81" y="256"/>
                              </a:lnTo>
                              <a:lnTo>
                                <a:pt x="101" y="256"/>
                              </a:lnTo>
                              <a:lnTo>
                                <a:pt x="116" y="246"/>
                              </a:lnTo>
                              <a:lnTo>
                                <a:pt x="116" y="246"/>
                              </a:lnTo>
                              <a:lnTo>
                                <a:pt x="126" y="226"/>
                              </a:lnTo>
                              <a:lnTo>
                                <a:pt x="131" y="206"/>
                              </a:lnTo>
                              <a:lnTo>
                                <a:pt x="131" y="206"/>
                              </a:lnTo>
                              <a:lnTo>
                                <a:pt x="126" y="191"/>
                              </a:lnTo>
                              <a:lnTo>
                                <a:pt x="121" y="176"/>
                              </a:lnTo>
                              <a:lnTo>
                                <a:pt x="121" y="176"/>
                              </a:lnTo>
                              <a:lnTo>
                                <a:pt x="111" y="166"/>
                              </a:lnTo>
                              <a:lnTo>
                                <a:pt x="86" y="156"/>
                              </a:lnTo>
                              <a:lnTo>
                                <a:pt x="86" y="156"/>
                              </a:lnTo>
                              <a:lnTo>
                                <a:pt x="71" y="151"/>
                              </a:lnTo>
                              <a:lnTo>
                                <a:pt x="71" y="151"/>
                              </a:lnTo>
                              <a:lnTo>
                                <a:pt x="30" y="131"/>
                              </a:lnTo>
                              <a:lnTo>
                                <a:pt x="30" y="131"/>
                              </a:lnTo>
                              <a:lnTo>
                                <a:pt x="20" y="121"/>
                              </a:lnTo>
                              <a:lnTo>
                                <a:pt x="10" y="106"/>
                              </a:lnTo>
                              <a:lnTo>
                                <a:pt x="10" y="106"/>
                              </a:lnTo>
                              <a:lnTo>
                                <a:pt x="5" y="91"/>
                              </a:lnTo>
                              <a:lnTo>
                                <a:pt x="5" y="76"/>
                              </a:lnTo>
                              <a:lnTo>
                                <a:pt x="5" y="76"/>
                              </a:lnTo>
                              <a:lnTo>
                                <a:pt x="10" y="46"/>
                              </a:lnTo>
                              <a:lnTo>
                                <a:pt x="15" y="31"/>
                              </a:lnTo>
                              <a:lnTo>
                                <a:pt x="25" y="21"/>
                              </a:lnTo>
                              <a:lnTo>
                                <a:pt x="25" y="21"/>
                              </a:lnTo>
                              <a:lnTo>
                                <a:pt x="35" y="11"/>
                              </a:lnTo>
                              <a:lnTo>
                                <a:pt x="51" y="5"/>
                              </a:lnTo>
                              <a:lnTo>
                                <a:pt x="81" y="0"/>
                              </a:lnTo>
                              <a:lnTo>
                                <a:pt x="81" y="0"/>
                              </a:lnTo>
                              <a:lnTo>
                                <a:pt x="111" y="5"/>
                              </a:lnTo>
                              <a:lnTo>
                                <a:pt x="131" y="21"/>
                              </a:lnTo>
                              <a:lnTo>
                                <a:pt x="131" y="21"/>
                              </a:lnTo>
                              <a:lnTo>
                                <a:pt x="146" y="41"/>
                              </a:lnTo>
                              <a:lnTo>
                                <a:pt x="151" y="71"/>
                              </a:lnTo>
                              <a:lnTo>
                                <a:pt x="151" y="71"/>
                              </a:lnTo>
                              <a:lnTo>
                                <a:pt x="151" y="71"/>
                              </a:lnTo>
                              <a:lnTo>
                                <a:pt x="151" y="71"/>
                              </a:lnTo>
                              <a:lnTo>
                                <a:pt x="151" y="76"/>
                              </a:lnTo>
                              <a:lnTo>
                                <a:pt x="121" y="76"/>
                              </a:lnTo>
                              <a:lnTo>
                                <a:pt x="121" y="76"/>
                              </a:lnTo>
                              <a:lnTo>
                                <a:pt x="121" y="76"/>
                              </a:lnTo>
                              <a:lnTo>
                                <a:pt x="121" y="56"/>
                              </a:lnTo>
                              <a:lnTo>
                                <a:pt x="111" y="41"/>
                              </a:lnTo>
                              <a:lnTo>
                                <a:pt x="111" y="41"/>
                              </a:lnTo>
                              <a:lnTo>
                                <a:pt x="96" y="31"/>
                              </a:lnTo>
                              <a:lnTo>
                                <a:pt x="81" y="26"/>
                              </a:lnTo>
                              <a:lnTo>
                                <a:pt x="81" y="26"/>
                              </a:lnTo>
                              <a:lnTo>
                                <a:pt x="61" y="31"/>
                              </a:lnTo>
                              <a:lnTo>
                                <a:pt x="46" y="36"/>
                              </a:lnTo>
                              <a:lnTo>
                                <a:pt x="46" y="36"/>
                              </a:lnTo>
                              <a:lnTo>
                                <a:pt x="35" y="51"/>
                              </a:lnTo>
                              <a:lnTo>
                                <a:pt x="35" y="71"/>
                              </a:lnTo>
                              <a:lnTo>
                                <a:pt x="35" y="71"/>
                              </a:lnTo>
                              <a:lnTo>
                                <a:pt x="35" y="86"/>
                              </a:lnTo>
                              <a:lnTo>
                                <a:pt x="41" y="101"/>
                              </a:lnTo>
                              <a:lnTo>
                                <a:pt x="41" y="101"/>
                              </a:lnTo>
                              <a:lnTo>
                                <a:pt x="56" y="111"/>
                              </a:lnTo>
                              <a:lnTo>
                                <a:pt x="81" y="121"/>
                              </a:lnTo>
                              <a:lnTo>
                                <a:pt x="81" y="121"/>
                              </a:lnTo>
                              <a:lnTo>
                                <a:pt x="91" y="126"/>
                              </a:lnTo>
                              <a:lnTo>
                                <a:pt x="91" y="126"/>
                              </a:lnTo>
                              <a:lnTo>
                                <a:pt x="121" y="136"/>
                              </a:lnTo>
                              <a:lnTo>
                                <a:pt x="141" y="146"/>
                              </a:lnTo>
                              <a:lnTo>
                                <a:pt x="141" y="146"/>
                              </a:lnTo>
                              <a:lnTo>
                                <a:pt x="146" y="156"/>
                              </a:lnTo>
                              <a:lnTo>
                                <a:pt x="156" y="171"/>
                              </a:lnTo>
                              <a:lnTo>
                                <a:pt x="156" y="171"/>
                              </a:lnTo>
                              <a:lnTo>
                                <a:pt x="161" y="201"/>
                              </a:lnTo>
                              <a:lnTo>
                                <a:pt x="161" y="201"/>
                              </a:lnTo>
                              <a:lnTo>
                                <a:pt x="156" y="236"/>
                              </a:lnTo>
                              <a:lnTo>
                                <a:pt x="146" y="251"/>
                              </a:lnTo>
                              <a:lnTo>
                                <a:pt x="136" y="261"/>
                              </a:lnTo>
                              <a:lnTo>
                                <a:pt x="136" y="261"/>
                              </a:lnTo>
                              <a:lnTo>
                                <a:pt x="126" y="271"/>
                              </a:lnTo>
                              <a:lnTo>
                                <a:pt x="111" y="281"/>
                              </a:lnTo>
                              <a:lnTo>
                                <a:pt x="81" y="286"/>
                              </a:lnTo>
                              <a:lnTo>
                                <a:pt x="81" y="286"/>
                              </a:lnTo>
                              <a:lnTo>
                                <a:pt x="46" y="281"/>
                              </a:lnTo>
                              <a:lnTo>
                                <a:pt x="30" y="271"/>
                              </a:lnTo>
                              <a:lnTo>
                                <a:pt x="20" y="261"/>
                              </a:lnTo>
                              <a:lnTo>
                                <a:pt x="20" y="261"/>
                              </a:lnTo>
                              <a:lnTo>
                                <a:pt x="10" y="251"/>
                              </a:lnTo>
                              <a:lnTo>
                                <a:pt x="5" y="236"/>
                              </a:lnTo>
                              <a:lnTo>
                                <a:pt x="0" y="201"/>
                              </a:lnTo>
                              <a:lnTo>
                                <a:pt x="0" y="201"/>
                              </a:lnTo>
                              <a:lnTo>
                                <a:pt x="0" y="196"/>
                              </a:lnTo>
                              <a:lnTo>
                                <a:pt x="0" y="196"/>
                              </a:lnTo>
                              <a:lnTo>
                                <a:pt x="0" y="191"/>
                              </a:lnTo>
                              <a:lnTo>
                                <a:pt x="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5"/>
                      <wps:cNvSpPr>
                        <a:spLocks/>
                      </wps:cNvSpPr>
                      <wps:spPr bwMode="auto">
                        <a:xfrm>
                          <a:off x="2641558" y="219075"/>
                          <a:ext cx="106933" cy="181610"/>
                        </a:xfrm>
                        <a:custGeom>
                          <a:avLst/>
                          <a:gdLst>
                            <a:gd name="T0" fmla="*/ 165 w 165"/>
                            <a:gd name="T1" fmla="*/ 176 h 286"/>
                            <a:gd name="T2" fmla="*/ 160 w 165"/>
                            <a:gd name="T3" fmla="*/ 226 h 286"/>
                            <a:gd name="T4" fmla="*/ 145 w 165"/>
                            <a:gd name="T5" fmla="*/ 256 h 286"/>
                            <a:gd name="T6" fmla="*/ 130 w 165"/>
                            <a:gd name="T7" fmla="*/ 271 h 286"/>
                            <a:gd name="T8" fmla="*/ 100 w 165"/>
                            <a:gd name="T9" fmla="*/ 281 h 286"/>
                            <a:gd name="T10" fmla="*/ 85 w 165"/>
                            <a:gd name="T11" fmla="*/ 286 h 286"/>
                            <a:gd name="T12" fmla="*/ 45 w 165"/>
                            <a:gd name="T13" fmla="*/ 276 h 286"/>
                            <a:gd name="T14" fmla="*/ 20 w 165"/>
                            <a:gd name="T15" fmla="*/ 251 h 286"/>
                            <a:gd name="T16" fmla="*/ 15 w 165"/>
                            <a:gd name="T17" fmla="*/ 231 h 286"/>
                            <a:gd name="T18" fmla="*/ 0 w 165"/>
                            <a:gd name="T19" fmla="*/ 141 h 286"/>
                            <a:gd name="T20" fmla="*/ 5 w 165"/>
                            <a:gd name="T21" fmla="*/ 76 h 286"/>
                            <a:gd name="T22" fmla="*/ 20 w 165"/>
                            <a:gd name="T23" fmla="*/ 36 h 286"/>
                            <a:gd name="T24" fmla="*/ 35 w 165"/>
                            <a:gd name="T25" fmla="*/ 21 h 286"/>
                            <a:gd name="T26" fmla="*/ 65 w 165"/>
                            <a:gd name="T27" fmla="*/ 0 h 286"/>
                            <a:gd name="T28" fmla="*/ 85 w 165"/>
                            <a:gd name="T29" fmla="*/ 0 h 286"/>
                            <a:gd name="T30" fmla="*/ 120 w 165"/>
                            <a:gd name="T31" fmla="*/ 5 h 286"/>
                            <a:gd name="T32" fmla="*/ 145 w 165"/>
                            <a:gd name="T33" fmla="*/ 21 h 286"/>
                            <a:gd name="T34" fmla="*/ 150 w 165"/>
                            <a:gd name="T35" fmla="*/ 36 h 286"/>
                            <a:gd name="T36" fmla="*/ 165 w 165"/>
                            <a:gd name="T37" fmla="*/ 86 h 286"/>
                            <a:gd name="T38" fmla="*/ 135 w 165"/>
                            <a:gd name="T39" fmla="*/ 86 h 286"/>
                            <a:gd name="T40" fmla="*/ 130 w 165"/>
                            <a:gd name="T41" fmla="*/ 61 h 286"/>
                            <a:gd name="T42" fmla="*/ 120 w 165"/>
                            <a:gd name="T43" fmla="*/ 41 h 286"/>
                            <a:gd name="T44" fmla="*/ 85 w 165"/>
                            <a:gd name="T45" fmla="*/ 26 h 286"/>
                            <a:gd name="T46" fmla="*/ 75 w 165"/>
                            <a:gd name="T47" fmla="*/ 31 h 286"/>
                            <a:gd name="T48" fmla="*/ 55 w 165"/>
                            <a:gd name="T49" fmla="*/ 41 h 286"/>
                            <a:gd name="T50" fmla="*/ 45 w 165"/>
                            <a:gd name="T51" fmla="*/ 56 h 286"/>
                            <a:gd name="T52" fmla="*/ 35 w 165"/>
                            <a:gd name="T53" fmla="*/ 141 h 286"/>
                            <a:gd name="T54" fmla="*/ 35 w 165"/>
                            <a:gd name="T55" fmla="*/ 196 h 286"/>
                            <a:gd name="T56" fmla="*/ 45 w 165"/>
                            <a:gd name="T57" fmla="*/ 231 h 286"/>
                            <a:gd name="T58" fmla="*/ 65 w 165"/>
                            <a:gd name="T59" fmla="*/ 251 h 286"/>
                            <a:gd name="T60" fmla="*/ 85 w 165"/>
                            <a:gd name="T61" fmla="*/ 256 h 286"/>
                            <a:gd name="T62" fmla="*/ 110 w 165"/>
                            <a:gd name="T63" fmla="*/ 251 h 286"/>
                            <a:gd name="T64" fmla="*/ 125 w 165"/>
                            <a:gd name="T65" fmla="*/ 236 h 286"/>
                            <a:gd name="T66" fmla="*/ 135 w 165"/>
                            <a:gd name="T67" fmla="*/ 181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 h="286">
                              <a:moveTo>
                                <a:pt x="135" y="176"/>
                              </a:moveTo>
                              <a:lnTo>
                                <a:pt x="165" y="176"/>
                              </a:lnTo>
                              <a:lnTo>
                                <a:pt x="165" y="176"/>
                              </a:lnTo>
                              <a:lnTo>
                                <a:pt x="160" y="226"/>
                              </a:lnTo>
                              <a:lnTo>
                                <a:pt x="155" y="241"/>
                              </a:lnTo>
                              <a:lnTo>
                                <a:pt x="145" y="256"/>
                              </a:lnTo>
                              <a:lnTo>
                                <a:pt x="145" y="256"/>
                              </a:lnTo>
                              <a:lnTo>
                                <a:pt x="130" y="271"/>
                              </a:lnTo>
                              <a:lnTo>
                                <a:pt x="120" y="276"/>
                              </a:lnTo>
                              <a:lnTo>
                                <a:pt x="100" y="281"/>
                              </a:lnTo>
                              <a:lnTo>
                                <a:pt x="85" y="286"/>
                              </a:lnTo>
                              <a:lnTo>
                                <a:pt x="85" y="286"/>
                              </a:lnTo>
                              <a:lnTo>
                                <a:pt x="65" y="281"/>
                              </a:lnTo>
                              <a:lnTo>
                                <a:pt x="45" y="276"/>
                              </a:lnTo>
                              <a:lnTo>
                                <a:pt x="35" y="266"/>
                              </a:lnTo>
                              <a:lnTo>
                                <a:pt x="20" y="251"/>
                              </a:lnTo>
                              <a:lnTo>
                                <a:pt x="20" y="251"/>
                              </a:lnTo>
                              <a:lnTo>
                                <a:pt x="15" y="231"/>
                              </a:lnTo>
                              <a:lnTo>
                                <a:pt x="5" y="206"/>
                              </a:lnTo>
                              <a:lnTo>
                                <a:pt x="0" y="141"/>
                              </a:lnTo>
                              <a:lnTo>
                                <a:pt x="0" y="141"/>
                              </a:lnTo>
                              <a:lnTo>
                                <a:pt x="5" y="76"/>
                              </a:lnTo>
                              <a:lnTo>
                                <a:pt x="15" y="56"/>
                              </a:lnTo>
                              <a:lnTo>
                                <a:pt x="20" y="36"/>
                              </a:lnTo>
                              <a:lnTo>
                                <a:pt x="20" y="36"/>
                              </a:lnTo>
                              <a:lnTo>
                                <a:pt x="35" y="21"/>
                              </a:lnTo>
                              <a:lnTo>
                                <a:pt x="50" y="11"/>
                              </a:lnTo>
                              <a:lnTo>
                                <a:pt x="65" y="0"/>
                              </a:lnTo>
                              <a:lnTo>
                                <a:pt x="85" y="0"/>
                              </a:lnTo>
                              <a:lnTo>
                                <a:pt x="85" y="0"/>
                              </a:lnTo>
                              <a:lnTo>
                                <a:pt x="105" y="0"/>
                              </a:lnTo>
                              <a:lnTo>
                                <a:pt x="120" y="5"/>
                              </a:lnTo>
                              <a:lnTo>
                                <a:pt x="130" y="11"/>
                              </a:lnTo>
                              <a:lnTo>
                                <a:pt x="145" y="21"/>
                              </a:lnTo>
                              <a:lnTo>
                                <a:pt x="145" y="21"/>
                              </a:lnTo>
                              <a:lnTo>
                                <a:pt x="150" y="36"/>
                              </a:lnTo>
                              <a:lnTo>
                                <a:pt x="160" y="46"/>
                              </a:lnTo>
                              <a:lnTo>
                                <a:pt x="165" y="86"/>
                              </a:lnTo>
                              <a:lnTo>
                                <a:pt x="165" y="86"/>
                              </a:lnTo>
                              <a:lnTo>
                                <a:pt x="135" y="86"/>
                              </a:lnTo>
                              <a:lnTo>
                                <a:pt x="135" y="86"/>
                              </a:lnTo>
                              <a:lnTo>
                                <a:pt x="130" y="61"/>
                              </a:lnTo>
                              <a:lnTo>
                                <a:pt x="120" y="41"/>
                              </a:lnTo>
                              <a:lnTo>
                                <a:pt x="120" y="41"/>
                              </a:lnTo>
                              <a:lnTo>
                                <a:pt x="105" y="31"/>
                              </a:lnTo>
                              <a:lnTo>
                                <a:pt x="85" y="26"/>
                              </a:lnTo>
                              <a:lnTo>
                                <a:pt x="85" y="26"/>
                              </a:lnTo>
                              <a:lnTo>
                                <a:pt x="75" y="31"/>
                              </a:lnTo>
                              <a:lnTo>
                                <a:pt x="60" y="36"/>
                              </a:lnTo>
                              <a:lnTo>
                                <a:pt x="55" y="41"/>
                              </a:lnTo>
                              <a:lnTo>
                                <a:pt x="45" y="56"/>
                              </a:lnTo>
                              <a:lnTo>
                                <a:pt x="45" y="56"/>
                              </a:lnTo>
                              <a:lnTo>
                                <a:pt x="35" y="91"/>
                              </a:lnTo>
                              <a:lnTo>
                                <a:pt x="35" y="141"/>
                              </a:lnTo>
                              <a:lnTo>
                                <a:pt x="35" y="141"/>
                              </a:lnTo>
                              <a:lnTo>
                                <a:pt x="35" y="196"/>
                              </a:lnTo>
                              <a:lnTo>
                                <a:pt x="45" y="231"/>
                              </a:lnTo>
                              <a:lnTo>
                                <a:pt x="45" y="231"/>
                              </a:lnTo>
                              <a:lnTo>
                                <a:pt x="55" y="241"/>
                              </a:lnTo>
                              <a:lnTo>
                                <a:pt x="65" y="251"/>
                              </a:lnTo>
                              <a:lnTo>
                                <a:pt x="75" y="256"/>
                              </a:lnTo>
                              <a:lnTo>
                                <a:pt x="85" y="256"/>
                              </a:lnTo>
                              <a:lnTo>
                                <a:pt x="85" y="256"/>
                              </a:lnTo>
                              <a:lnTo>
                                <a:pt x="110" y="251"/>
                              </a:lnTo>
                              <a:lnTo>
                                <a:pt x="125" y="236"/>
                              </a:lnTo>
                              <a:lnTo>
                                <a:pt x="125" y="236"/>
                              </a:lnTo>
                              <a:lnTo>
                                <a:pt x="130" y="216"/>
                              </a:lnTo>
                              <a:lnTo>
                                <a:pt x="135" y="181"/>
                              </a:lnTo>
                              <a:lnTo>
                                <a:pt x="135"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6"/>
                      <wps:cNvSpPr>
                        <a:spLocks noEditPoints="1"/>
                      </wps:cNvSpPr>
                      <wps:spPr bwMode="auto">
                        <a:xfrm>
                          <a:off x="2787375" y="219075"/>
                          <a:ext cx="114061" cy="181610"/>
                        </a:xfrm>
                        <a:custGeom>
                          <a:avLst/>
                          <a:gdLst>
                            <a:gd name="T0" fmla="*/ 0 w 176"/>
                            <a:gd name="T1" fmla="*/ 141 h 286"/>
                            <a:gd name="T2" fmla="*/ 15 w 176"/>
                            <a:gd name="T3" fmla="*/ 51 h 286"/>
                            <a:gd name="T4" fmla="*/ 20 w 176"/>
                            <a:gd name="T5" fmla="*/ 36 h 286"/>
                            <a:gd name="T6" fmla="*/ 50 w 176"/>
                            <a:gd name="T7" fmla="*/ 11 h 286"/>
                            <a:gd name="T8" fmla="*/ 90 w 176"/>
                            <a:gd name="T9" fmla="*/ 0 h 286"/>
                            <a:gd name="T10" fmla="*/ 111 w 176"/>
                            <a:gd name="T11" fmla="*/ 0 h 286"/>
                            <a:gd name="T12" fmla="*/ 146 w 176"/>
                            <a:gd name="T13" fmla="*/ 21 h 286"/>
                            <a:gd name="T14" fmla="*/ 156 w 176"/>
                            <a:gd name="T15" fmla="*/ 31 h 286"/>
                            <a:gd name="T16" fmla="*/ 171 w 176"/>
                            <a:gd name="T17" fmla="*/ 76 h 286"/>
                            <a:gd name="T18" fmla="*/ 176 w 176"/>
                            <a:gd name="T19" fmla="*/ 141 h 286"/>
                            <a:gd name="T20" fmla="*/ 166 w 176"/>
                            <a:gd name="T21" fmla="*/ 231 h 286"/>
                            <a:gd name="T22" fmla="*/ 156 w 176"/>
                            <a:gd name="T23" fmla="*/ 251 h 286"/>
                            <a:gd name="T24" fmla="*/ 131 w 176"/>
                            <a:gd name="T25" fmla="*/ 276 h 286"/>
                            <a:gd name="T26" fmla="*/ 90 w 176"/>
                            <a:gd name="T27" fmla="*/ 286 h 286"/>
                            <a:gd name="T28" fmla="*/ 65 w 176"/>
                            <a:gd name="T29" fmla="*/ 281 h 286"/>
                            <a:gd name="T30" fmla="*/ 35 w 176"/>
                            <a:gd name="T31" fmla="*/ 266 h 286"/>
                            <a:gd name="T32" fmla="*/ 20 w 176"/>
                            <a:gd name="T33" fmla="*/ 251 h 286"/>
                            <a:gd name="T34" fmla="*/ 5 w 176"/>
                            <a:gd name="T35" fmla="*/ 206 h 286"/>
                            <a:gd name="T36" fmla="*/ 0 w 176"/>
                            <a:gd name="T37" fmla="*/ 141 h 286"/>
                            <a:gd name="T38" fmla="*/ 35 w 176"/>
                            <a:gd name="T39" fmla="*/ 141 h 286"/>
                            <a:gd name="T40" fmla="*/ 45 w 176"/>
                            <a:gd name="T41" fmla="*/ 231 h 286"/>
                            <a:gd name="T42" fmla="*/ 55 w 176"/>
                            <a:gd name="T43" fmla="*/ 241 h 286"/>
                            <a:gd name="T44" fmla="*/ 75 w 176"/>
                            <a:gd name="T45" fmla="*/ 256 h 286"/>
                            <a:gd name="T46" fmla="*/ 90 w 176"/>
                            <a:gd name="T47" fmla="*/ 256 h 286"/>
                            <a:gd name="T48" fmla="*/ 116 w 176"/>
                            <a:gd name="T49" fmla="*/ 251 h 286"/>
                            <a:gd name="T50" fmla="*/ 131 w 176"/>
                            <a:gd name="T51" fmla="*/ 231 h 286"/>
                            <a:gd name="T52" fmla="*/ 141 w 176"/>
                            <a:gd name="T53" fmla="*/ 196 h 286"/>
                            <a:gd name="T54" fmla="*/ 146 w 176"/>
                            <a:gd name="T55" fmla="*/ 141 h 286"/>
                            <a:gd name="T56" fmla="*/ 131 w 176"/>
                            <a:gd name="T57" fmla="*/ 51 h 286"/>
                            <a:gd name="T58" fmla="*/ 126 w 176"/>
                            <a:gd name="T59" fmla="*/ 41 h 286"/>
                            <a:gd name="T60" fmla="*/ 106 w 176"/>
                            <a:gd name="T61" fmla="*/ 31 h 286"/>
                            <a:gd name="T62" fmla="*/ 90 w 176"/>
                            <a:gd name="T63" fmla="*/ 26 h 286"/>
                            <a:gd name="T64" fmla="*/ 60 w 176"/>
                            <a:gd name="T65" fmla="*/ 36 h 286"/>
                            <a:gd name="T66" fmla="*/ 45 w 176"/>
                            <a:gd name="T67" fmla="*/ 51 h 286"/>
                            <a:gd name="T68" fmla="*/ 35 w 176"/>
                            <a:gd name="T69" fmla="*/ 86 h 286"/>
                            <a:gd name="T70" fmla="*/ 35 w 176"/>
                            <a:gd name="T71" fmla="*/ 141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6" h="286">
                              <a:moveTo>
                                <a:pt x="0" y="141"/>
                              </a:moveTo>
                              <a:lnTo>
                                <a:pt x="0" y="141"/>
                              </a:lnTo>
                              <a:lnTo>
                                <a:pt x="5" y="76"/>
                              </a:lnTo>
                              <a:lnTo>
                                <a:pt x="15" y="51"/>
                              </a:lnTo>
                              <a:lnTo>
                                <a:pt x="20" y="36"/>
                              </a:lnTo>
                              <a:lnTo>
                                <a:pt x="20" y="36"/>
                              </a:lnTo>
                              <a:lnTo>
                                <a:pt x="35" y="21"/>
                              </a:lnTo>
                              <a:lnTo>
                                <a:pt x="50" y="11"/>
                              </a:lnTo>
                              <a:lnTo>
                                <a:pt x="65" y="0"/>
                              </a:lnTo>
                              <a:lnTo>
                                <a:pt x="90" y="0"/>
                              </a:lnTo>
                              <a:lnTo>
                                <a:pt x="90" y="0"/>
                              </a:lnTo>
                              <a:lnTo>
                                <a:pt x="111" y="0"/>
                              </a:lnTo>
                              <a:lnTo>
                                <a:pt x="131" y="11"/>
                              </a:lnTo>
                              <a:lnTo>
                                <a:pt x="146" y="21"/>
                              </a:lnTo>
                              <a:lnTo>
                                <a:pt x="156" y="31"/>
                              </a:lnTo>
                              <a:lnTo>
                                <a:pt x="156" y="31"/>
                              </a:lnTo>
                              <a:lnTo>
                                <a:pt x="166" y="51"/>
                              </a:lnTo>
                              <a:lnTo>
                                <a:pt x="171" y="76"/>
                              </a:lnTo>
                              <a:lnTo>
                                <a:pt x="176" y="141"/>
                              </a:lnTo>
                              <a:lnTo>
                                <a:pt x="176" y="141"/>
                              </a:lnTo>
                              <a:lnTo>
                                <a:pt x="171" y="206"/>
                              </a:lnTo>
                              <a:lnTo>
                                <a:pt x="166" y="231"/>
                              </a:lnTo>
                              <a:lnTo>
                                <a:pt x="156" y="251"/>
                              </a:lnTo>
                              <a:lnTo>
                                <a:pt x="156" y="251"/>
                              </a:lnTo>
                              <a:lnTo>
                                <a:pt x="146" y="266"/>
                              </a:lnTo>
                              <a:lnTo>
                                <a:pt x="131" y="276"/>
                              </a:lnTo>
                              <a:lnTo>
                                <a:pt x="111" y="281"/>
                              </a:lnTo>
                              <a:lnTo>
                                <a:pt x="90" y="286"/>
                              </a:lnTo>
                              <a:lnTo>
                                <a:pt x="90" y="286"/>
                              </a:lnTo>
                              <a:lnTo>
                                <a:pt x="65" y="281"/>
                              </a:lnTo>
                              <a:lnTo>
                                <a:pt x="50" y="276"/>
                              </a:lnTo>
                              <a:lnTo>
                                <a:pt x="35" y="266"/>
                              </a:lnTo>
                              <a:lnTo>
                                <a:pt x="20" y="251"/>
                              </a:lnTo>
                              <a:lnTo>
                                <a:pt x="20" y="251"/>
                              </a:lnTo>
                              <a:lnTo>
                                <a:pt x="15" y="231"/>
                              </a:lnTo>
                              <a:lnTo>
                                <a:pt x="5" y="206"/>
                              </a:lnTo>
                              <a:lnTo>
                                <a:pt x="0" y="141"/>
                              </a:lnTo>
                              <a:lnTo>
                                <a:pt x="0" y="141"/>
                              </a:lnTo>
                              <a:close/>
                              <a:moveTo>
                                <a:pt x="35" y="141"/>
                              </a:moveTo>
                              <a:lnTo>
                                <a:pt x="35" y="141"/>
                              </a:lnTo>
                              <a:lnTo>
                                <a:pt x="35" y="196"/>
                              </a:lnTo>
                              <a:lnTo>
                                <a:pt x="45" y="231"/>
                              </a:lnTo>
                              <a:lnTo>
                                <a:pt x="45" y="231"/>
                              </a:lnTo>
                              <a:lnTo>
                                <a:pt x="55" y="241"/>
                              </a:lnTo>
                              <a:lnTo>
                                <a:pt x="60" y="251"/>
                              </a:lnTo>
                              <a:lnTo>
                                <a:pt x="75" y="256"/>
                              </a:lnTo>
                              <a:lnTo>
                                <a:pt x="90" y="256"/>
                              </a:lnTo>
                              <a:lnTo>
                                <a:pt x="90" y="256"/>
                              </a:lnTo>
                              <a:lnTo>
                                <a:pt x="106" y="256"/>
                              </a:lnTo>
                              <a:lnTo>
                                <a:pt x="116" y="251"/>
                              </a:lnTo>
                              <a:lnTo>
                                <a:pt x="126" y="246"/>
                              </a:lnTo>
                              <a:lnTo>
                                <a:pt x="131" y="231"/>
                              </a:lnTo>
                              <a:lnTo>
                                <a:pt x="131" y="231"/>
                              </a:lnTo>
                              <a:lnTo>
                                <a:pt x="141" y="196"/>
                              </a:lnTo>
                              <a:lnTo>
                                <a:pt x="146" y="141"/>
                              </a:lnTo>
                              <a:lnTo>
                                <a:pt x="146" y="141"/>
                              </a:lnTo>
                              <a:lnTo>
                                <a:pt x="141" y="86"/>
                              </a:lnTo>
                              <a:lnTo>
                                <a:pt x="131" y="51"/>
                              </a:lnTo>
                              <a:lnTo>
                                <a:pt x="131" y="51"/>
                              </a:lnTo>
                              <a:lnTo>
                                <a:pt x="126" y="41"/>
                              </a:lnTo>
                              <a:lnTo>
                                <a:pt x="116" y="36"/>
                              </a:lnTo>
                              <a:lnTo>
                                <a:pt x="106" y="31"/>
                              </a:lnTo>
                              <a:lnTo>
                                <a:pt x="90" y="26"/>
                              </a:lnTo>
                              <a:lnTo>
                                <a:pt x="90" y="26"/>
                              </a:lnTo>
                              <a:lnTo>
                                <a:pt x="75" y="31"/>
                              </a:lnTo>
                              <a:lnTo>
                                <a:pt x="60" y="36"/>
                              </a:lnTo>
                              <a:lnTo>
                                <a:pt x="55" y="41"/>
                              </a:lnTo>
                              <a:lnTo>
                                <a:pt x="45" y="51"/>
                              </a:lnTo>
                              <a:lnTo>
                                <a:pt x="45" y="51"/>
                              </a:lnTo>
                              <a:lnTo>
                                <a:pt x="35" y="86"/>
                              </a:lnTo>
                              <a:lnTo>
                                <a:pt x="35" y="141"/>
                              </a:lnTo>
                              <a:lnTo>
                                <a:pt x="35"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noEditPoints="1"/>
                      </wps:cNvSpPr>
                      <wps:spPr bwMode="auto">
                        <a:xfrm>
                          <a:off x="1242362" y="457835"/>
                          <a:ext cx="197663" cy="165100"/>
                        </a:xfrm>
                        <a:custGeom>
                          <a:avLst/>
                          <a:gdLst>
                            <a:gd name="T0" fmla="*/ 0 w 305"/>
                            <a:gd name="T1" fmla="*/ 260 h 260"/>
                            <a:gd name="T2" fmla="*/ 0 w 305"/>
                            <a:gd name="T3" fmla="*/ 0 h 260"/>
                            <a:gd name="T4" fmla="*/ 190 w 305"/>
                            <a:gd name="T5" fmla="*/ 0 h 260"/>
                            <a:gd name="T6" fmla="*/ 190 w 305"/>
                            <a:gd name="T7" fmla="*/ 0 h 260"/>
                            <a:gd name="T8" fmla="*/ 220 w 305"/>
                            <a:gd name="T9" fmla="*/ 5 h 260"/>
                            <a:gd name="T10" fmla="*/ 240 w 305"/>
                            <a:gd name="T11" fmla="*/ 5 h 260"/>
                            <a:gd name="T12" fmla="*/ 260 w 305"/>
                            <a:gd name="T13" fmla="*/ 15 h 260"/>
                            <a:gd name="T14" fmla="*/ 275 w 305"/>
                            <a:gd name="T15" fmla="*/ 25 h 260"/>
                            <a:gd name="T16" fmla="*/ 275 w 305"/>
                            <a:gd name="T17" fmla="*/ 25 h 260"/>
                            <a:gd name="T18" fmla="*/ 290 w 305"/>
                            <a:gd name="T19" fmla="*/ 35 h 260"/>
                            <a:gd name="T20" fmla="*/ 300 w 305"/>
                            <a:gd name="T21" fmla="*/ 50 h 260"/>
                            <a:gd name="T22" fmla="*/ 305 w 305"/>
                            <a:gd name="T23" fmla="*/ 65 h 260"/>
                            <a:gd name="T24" fmla="*/ 305 w 305"/>
                            <a:gd name="T25" fmla="*/ 85 h 260"/>
                            <a:gd name="T26" fmla="*/ 305 w 305"/>
                            <a:gd name="T27" fmla="*/ 85 h 260"/>
                            <a:gd name="T28" fmla="*/ 305 w 305"/>
                            <a:gd name="T29" fmla="*/ 105 h 260"/>
                            <a:gd name="T30" fmla="*/ 300 w 305"/>
                            <a:gd name="T31" fmla="*/ 120 h 260"/>
                            <a:gd name="T32" fmla="*/ 290 w 305"/>
                            <a:gd name="T33" fmla="*/ 135 h 260"/>
                            <a:gd name="T34" fmla="*/ 275 w 305"/>
                            <a:gd name="T35" fmla="*/ 150 h 260"/>
                            <a:gd name="T36" fmla="*/ 275 w 305"/>
                            <a:gd name="T37" fmla="*/ 150 h 260"/>
                            <a:gd name="T38" fmla="*/ 260 w 305"/>
                            <a:gd name="T39" fmla="*/ 160 h 260"/>
                            <a:gd name="T40" fmla="*/ 240 w 305"/>
                            <a:gd name="T41" fmla="*/ 165 h 260"/>
                            <a:gd name="T42" fmla="*/ 220 w 305"/>
                            <a:gd name="T43" fmla="*/ 170 h 260"/>
                            <a:gd name="T44" fmla="*/ 190 w 305"/>
                            <a:gd name="T45" fmla="*/ 170 h 260"/>
                            <a:gd name="T46" fmla="*/ 100 w 305"/>
                            <a:gd name="T47" fmla="*/ 170 h 260"/>
                            <a:gd name="T48" fmla="*/ 100 w 305"/>
                            <a:gd name="T49" fmla="*/ 260 h 260"/>
                            <a:gd name="T50" fmla="*/ 0 w 305"/>
                            <a:gd name="T51" fmla="*/ 260 h 260"/>
                            <a:gd name="T52" fmla="*/ 155 w 305"/>
                            <a:gd name="T53" fmla="*/ 60 h 260"/>
                            <a:gd name="T54" fmla="*/ 100 w 305"/>
                            <a:gd name="T55" fmla="*/ 60 h 260"/>
                            <a:gd name="T56" fmla="*/ 100 w 305"/>
                            <a:gd name="T57" fmla="*/ 115 h 260"/>
                            <a:gd name="T58" fmla="*/ 155 w 305"/>
                            <a:gd name="T59" fmla="*/ 115 h 260"/>
                            <a:gd name="T60" fmla="*/ 155 w 305"/>
                            <a:gd name="T61" fmla="*/ 115 h 260"/>
                            <a:gd name="T62" fmla="*/ 175 w 305"/>
                            <a:gd name="T63" fmla="*/ 110 h 260"/>
                            <a:gd name="T64" fmla="*/ 185 w 305"/>
                            <a:gd name="T65" fmla="*/ 105 h 260"/>
                            <a:gd name="T66" fmla="*/ 185 w 305"/>
                            <a:gd name="T67" fmla="*/ 105 h 260"/>
                            <a:gd name="T68" fmla="*/ 195 w 305"/>
                            <a:gd name="T69" fmla="*/ 100 h 260"/>
                            <a:gd name="T70" fmla="*/ 195 w 305"/>
                            <a:gd name="T71" fmla="*/ 85 h 260"/>
                            <a:gd name="T72" fmla="*/ 195 w 305"/>
                            <a:gd name="T73" fmla="*/ 85 h 260"/>
                            <a:gd name="T74" fmla="*/ 195 w 305"/>
                            <a:gd name="T75" fmla="*/ 75 h 260"/>
                            <a:gd name="T76" fmla="*/ 185 w 305"/>
                            <a:gd name="T77" fmla="*/ 65 h 260"/>
                            <a:gd name="T78" fmla="*/ 185 w 305"/>
                            <a:gd name="T79" fmla="*/ 65 h 260"/>
                            <a:gd name="T80" fmla="*/ 175 w 305"/>
                            <a:gd name="T81" fmla="*/ 60 h 260"/>
                            <a:gd name="T82" fmla="*/ 155 w 305"/>
                            <a:gd name="T83" fmla="*/ 60 h 260"/>
                            <a:gd name="T84" fmla="*/ 155 w 305"/>
                            <a:gd name="T85" fmla="*/ 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5" h="260">
                              <a:moveTo>
                                <a:pt x="0" y="260"/>
                              </a:moveTo>
                              <a:lnTo>
                                <a:pt x="0" y="0"/>
                              </a:lnTo>
                              <a:lnTo>
                                <a:pt x="190" y="0"/>
                              </a:lnTo>
                              <a:lnTo>
                                <a:pt x="190" y="0"/>
                              </a:lnTo>
                              <a:lnTo>
                                <a:pt x="220" y="5"/>
                              </a:lnTo>
                              <a:lnTo>
                                <a:pt x="240" y="5"/>
                              </a:lnTo>
                              <a:lnTo>
                                <a:pt x="260" y="15"/>
                              </a:lnTo>
                              <a:lnTo>
                                <a:pt x="275" y="25"/>
                              </a:lnTo>
                              <a:lnTo>
                                <a:pt x="275" y="25"/>
                              </a:lnTo>
                              <a:lnTo>
                                <a:pt x="290" y="35"/>
                              </a:lnTo>
                              <a:lnTo>
                                <a:pt x="300" y="50"/>
                              </a:lnTo>
                              <a:lnTo>
                                <a:pt x="305" y="65"/>
                              </a:lnTo>
                              <a:lnTo>
                                <a:pt x="305" y="85"/>
                              </a:lnTo>
                              <a:lnTo>
                                <a:pt x="305" y="85"/>
                              </a:lnTo>
                              <a:lnTo>
                                <a:pt x="305" y="105"/>
                              </a:lnTo>
                              <a:lnTo>
                                <a:pt x="300" y="120"/>
                              </a:lnTo>
                              <a:lnTo>
                                <a:pt x="290" y="135"/>
                              </a:lnTo>
                              <a:lnTo>
                                <a:pt x="275" y="150"/>
                              </a:lnTo>
                              <a:lnTo>
                                <a:pt x="275" y="150"/>
                              </a:lnTo>
                              <a:lnTo>
                                <a:pt x="260" y="160"/>
                              </a:lnTo>
                              <a:lnTo>
                                <a:pt x="240" y="165"/>
                              </a:lnTo>
                              <a:lnTo>
                                <a:pt x="220" y="170"/>
                              </a:lnTo>
                              <a:lnTo>
                                <a:pt x="190" y="170"/>
                              </a:lnTo>
                              <a:lnTo>
                                <a:pt x="100" y="170"/>
                              </a:lnTo>
                              <a:lnTo>
                                <a:pt x="100" y="260"/>
                              </a:lnTo>
                              <a:lnTo>
                                <a:pt x="0" y="260"/>
                              </a:lnTo>
                              <a:close/>
                              <a:moveTo>
                                <a:pt x="155" y="60"/>
                              </a:moveTo>
                              <a:lnTo>
                                <a:pt x="100" y="60"/>
                              </a:lnTo>
                              <a:lnTo>
                                <a:pt x="100" y="115"/>
                              </a:lnTo>
                              <a:lnTo>
                                <a:pt x="155" y="115"/>
                              </a:lnTo>
                              <a:lnTo>
                                <a:pt x="155" y="115"/>
                              </a:lnTo>
                              <a:lnTo>
                                <a:pt x="175" y="110"/>
                              </a:lnTo>
                              <a:lnTo>
                                <a:pt x="185" y="105"/>
                              </a:lnTo>
                              <a:lnTo>
                                <a:pt x="185" y="105"/>
                              </a:lnTo>
                              <a:lnTo>
                                <a:pt x="195" y="100"/>
                              </a:lnTo>
                              <a:lnTo>
                                <a:pt x="195" y="85"/>
                              </a:lnTo>
                              <a:lnTo>
                                <a:pt x="195" y="85"/>
                              </a:lnTo>
                              <a:lnTo>
                                <a:pt x="195" y="75"/>
                              </a:lnTo>
                              <a:lnTo>
                                <a:pt x="185" y="65"/>
                              </a:lnTo>
                              <a:lnTo>
                                <a:pt x="185" y="65"/>
                              </a:lnTo>
                              <a:lnTo>
                                <a:pt x="175" y="60"/>
                              </a:lnTo>
                              <a:lnTo>
                                <a:pt x="155" y="60"/>
                              </a:lnTo>
                              <a:lnTo>
                                <a:pt x="15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8"/>
                      <wps:cNvSpPr>
                        <a:spLocks/>
                      </wps:cNvSpPr>
                      <wps:spPr bwMode="auto">
                        <a:xfrm>
                          <a:off x="1462708" y="457835"/>
                          <a:ext cx="169148" cy="165100"/>
                        </a:xfrm>
                        <a:custGeom>
                          <a:avLst/>
                          <a:gdLst>
                            <a:gd name="T0" fmla="*/ 0 w 261"/>
                            <a:gd name="T1" fmla="*/ 260 h 260"/>
                            <a:gd name="T2" fmla="*/ 0 w 261"/>
                            <a:gd name="T3" fmla="*/ 0 h 260"/>
                            <a:gd name="T4" fmla="*/ 100 w 261"/>
                            <a:gd name="T5" fmla="*/ 0 h 260"/>
                            <a:gd name="T6" fmla="*/ 100 w 261"/>
                            <a:gd name="T7" fmla="*/ 190 h 260"/>
                            <a:gd name="T8" fmla="*/ 261 w 261"/>
                            <a:gd name="T9" fmla="*/ 190 h 260"/>
                            <a:gd name="T10" fmla="*/ 261 w 261"/>
                            <a:gd name="T11" fmla="*/ 260 h 260"/>
                            <a:gd name="T12" fmla="*/ 0 w 261"/>
                            <a:gd name="T13" fmla="*/ 260 h 260"/>
                          </a:gdLst>
                          <a:ahLst/>
                          <a:cxnLst>
                            <a:cxn ang="0">
                              <a:pos x="T0" y="T1"/>
                            </a:cxn>
                            <a:cxn ang="0">
                              <a:pos x="T2" y="T3"/>
                            </a:cxn>
                            <a:cxn ang="0">
                              <a:pos x="T4" y="T5"/>
                            </a:cxn>
                            <a:cxn ang="0">
                              <a:pos x="T6" y="T7"/>
                            </a:cxn>
                            <a:cxn ang="0">
                              <a:pos x="T8" y="T9"/>
                            </a:cxn>
                            <a:cxn ang="0">
                              <a:pos x="T10" y="T11"/>
                            </a:cxn>
                            <a:cxn ang="0">
                              <a:pos x="T12" y="T13"/>
                            </a:cxn>
                          </a:cxnLst>
                          <a:rect l="0" t="0" r="r" b="b"/>
                          <a:pathLst>
                            <a:path w="261" h="260">
                              <a:moveTo>
                                <a:pt x="0" y="260"/>
                              </a:moveTo>
                              <a:lnTo>
                                <a:pt x="0" y="0"/>
                              </a:lnTo>
                              <a:lnTo>
                                <a:pt x="100" y="0"/>
                              </a:lnTo>
                              <a:lnTo>
                                <a:pt x="100" y="190"/>
                              </a:lnTo>
                              <a:lnTo>
                                <a:pt x="261" y="190"/>
                              </a:lnTo>
                              <a:lnTo>
                                <a:pt x="261" y="26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9"/>
                      <wps:cNvSpPr>
                        <a:spLocks noEditPoints="1"/>
                      </wps:cNvSpPr>
                      <wps:spPr bwMode="auto">
                        <a:xfrm>
                          <a:off x="1641577" y="457835"/>
                          <a:ext cx="223586" cy="165100"/>
                        </a:xfrm>
                        <a:custGeom>
                          <a:avLst/>
                          <a:gdLst>
                            <a:gd name="T0" fmla="*/ 0 w 345"/>
                            <a:gd name="T1" fmla="*/ 260 h 260"/>
                            <a:gd name="T2" fmla="*/ 110 w 345"/>
                            <a:gd name="T3" fmla="*/ 0 h 260"/>
                            <a:gd name="T4" fmla="*/ 240 w 345"/>
                            <a:gd name="T5" fmla="*/ 0 h 260"/>
                            <a:gd name="T6" fmla="*/ 345 w 345"/>
                            <a:gd name="T7" fmla="*/ 260 h 260"/>
                            <a:gd name="T8" fmla="*/ 235 w 345"/>
                            <a:gd name="T9" fmla="*/ 260 h 260"/>
                            <a:gd name="T10" fmla="*/ 225 w 345"/>
                            <a:gd name="T11" fmla="*/ 235 h 260"/>
                            <a:gd name="T12" fmla="*/ 115 w 345"/>
                            <a:gd name="T13" fmla="*/ 235 h 260"/>
                            <a:gd name="T14" fmla="*/ 105 w 345"/>
                            <a:gd name="T15" fmla="*/ 260 h 260"/>
                            <a:gd name="T16" fmla="*/ 0 w 345"/>
                            <a:gd name="T17" fmla="*/ 260 h 260"/>
                            <a:gd name="T18" fmla="*/ 140 w 345"/>
                            <a:gd name="T19" fmla="*/ 170 h 260"/>
                            <a:gd name="T20" fmla="*/ 205 w 345"/>
                            <a:gd name="T21" fmla="*/ 170 h 260"/>
                            <a:gd name="T22" fmla="*/ 175 w 345"/>
                            <a:gd name="T23" fmla="*/ 80 h 260"/>
                            <a:gd name="T24" fmla="*/ 140 w 345"/>
                            <a:gd name="T25" fmla="*/ 17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5" h="260">
                              <a:moveTo>
                                <a:pt x="0" y="260"/>
                              </a:moveTo>
                              <a:lnTo>
                                <a:pt x="110" y="0"/>
                              </a:lnTo>
                              <a:lnTo>
                                <a:pt x="240" y="0"/>
                              </a:lnTo>
                              <a:lnTo>
                                <a:pt x="345" y="260"/>
                              </a:lnTo>
                              <a:lnTo>
                                <a:pt x="235" y="260"/>
                              </a:lnTo>
                              <a:lnTo>
                                <a:pt x="225" y="235"/>
                              </a:lnTo>
                              <a:lnTo>
                                <a:pt x="115" y="235"/>
                              </a:lnTo>
                              <a:lnTo>
                                <a:pt x="105" y="260"/>
                              </a:lnTo>
                              <a:lnTo>
                                <a:pt x="0" y="260"/>
                              </a:lnTo>
                              <a:close/>
                              <a:moveTo>
                                <a:pt x="140" y="170"/>
                              </a:moveTo>
                              <a:lnTo>
                                <a:pt x="205" y="170"/>
                              </a:lnTo>
                              <a:lnTo>
                                <a:pt x="175" y="80"/>
                              </a:lnTo>
                              <a:lnTo>
                                <a:pt x="140"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1875532" y="457835"/>
                          <a:ext cx="207384" cy="165100"/>
                        </a:xfrm>
                        <a:custGeom>
                          <a:avLst/>
                          <a:gdLst>
                            <a:gd name="T0" fmla="*/ 0 w 320"/>
                            <a:gd name="T1" fmla="*/ 260 h 260"/>
                            <a:gd name="T2" fmla="*/ 0 w 320"/>
                            <a:gd name="T3" fmla="*/ 0 h 260"/>
                            <a:gd name="T4" fmla="*/ 120 w 320"/>
                            <a:gd name="T5" fmla="*/ 0 h 260"/>
                            <a:gd name="T6" fmla="*/ 220 w 320"/>
                            <a:gd name="T7" fmla="*/ 150 h 260"/>
                            <a:gd name="T8" fmla="*/ 220 w 320"/>
                            <a:gd name="T9" fmla="*/ 0 h 260"/>
                            <a:gd name="T10" fmla="*/ 320 w 320"/>
                            <a:gd name="T11" fmla="*/ 0 h 260"/>
                            <a:gd name="T12" fmla="*/ 320 w 320"/>
                            <a:gd name="T13" fmla="*/ 260 h 260"/>
                            <a:gd name="T14" fmla="*/ 205 w 320"/>
                            <a:gd name="T15" fmla="*/ 260 h 260"/>
                            <a:gd name="T16" fmla="*/ 95 w 320"/>
                            <a:gd name="T17" fmla="*/ 110 h 260"/>
                            <a:gd name="T18" fmla="*/ 95 w 320"/>
                            <a:gd name="T19" fmla="*/ 260 h 260"/>
                            <a:gd name="T20" fmla="*/ 0 w 320"/>
                            <a:gd name="T21"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0" h="260">
                              <a:moveTo>
                                <a:pt x="0" y="260"/>
                              </a:moveTo>
                              <a:lnTo>
                                <a:pt x="0" y="0"/>
                              </a:lnTo>
                              <a:lnTo>
                                <a:pt x="120" y="0"/>
                              </a:lnTo>
                              <a:lnTo>
                                <a:pt x="220" y="150"/>
                              </a:lnTo>
                              <a:lnTo>
                                <a:pt x="220" y="0"/>
                              </a:lnTo>
                              <a:lnTo>
                                <a:pt x="320" y="0"/>
                              </a:lnTo>
                              <a:lnTo>
                                <a:pt x="320" y="260"/>
                              </a:lnTo>
                              <a:lnTo>
                                <a:pt x="205" y="260"/>
                              </a:lnTo>
                              <a:lnTo>
                                <a:pt x="95" y="110"/>
                              </a:lnTo>
                              <a:lnTo>
                                <a:pt x="95" y="26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1"/>
                      <wps:cNvSpPr>
                        <a:spLocks/>
                      </wps:cNvSpPr>
                      <wps:spPr bwMode="auto">
                        <a:xfrm>
                          <a:off x="2118561" y="457835"/>
                          <a:ext cx="208032" cy="165100"/>
                        </a:xfrm>
                        <a:custGeom>
                          <a:avLst/>
                          <a:gdLst>
                            <a:gd name="T0" fmla="*/ 0 w 321"/>
                            <a:gd name="T1" fmla="*/ 260 h 260"/>
                            <a:gd name="T2" fmla="*/ 0 w 321"/>
                            <a:gd name="T3" fmla="*/ 0 h 260"/>
                            <a:gd name="T4" fmla="*/ 120 w 321"/>
                            <a:gd name="T5" fmla="*/ 0 h 260"/>
                            <a:gd name="T6" fmla="*/ 221 w 321"/>
                            <a:gd name="T7" fmla="*/ 150 h 260"/>
                            <a:gd name="T8" fmla="*/ 221 w 321"/>
                            <a:gd name="T9" fmla="*/ 0 h 260"/>
                            <a:gd name="T10" fmla="*/ 321 w 321"/>
                            <a:gd name="T11" fmla="*/ 0 h 260"/>
                            <a:gd name="T12" fmla="*/ 321 w 321"/>
                            <a:gd name="T13" fmla="*/ 260 h 260"/>
                            <a:gd name="T14" fmla="*/ 206 w 321"/>
                            <a:gd name="T15" fmla="*/ 260 h 260"/>
                            <a:gd name="T16" fmla="*/ 95 w 321"/>
                            <a:gd name="T17" fmla="*/ 110 h 260"/>
                            <a:gd name="T18" fmla="*/ 95 w 321"/>
                            <a:gd name="T19" fmla="*/ 260 h 260"/>
                            <a:gd name="T20" fmla="*/ 0 w 321"/>
                            <a:gd name="T21"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1" h="260">
                              <a:moveTo>
                                <a:pt x="0" y="260"/>
                              </a:moveTo>
                              <a:lnTo>
                                <a:pt x="0" y="0"/>
                              </a:lnTo>
                              <a:lnTo>
                                <a:pt x="120" y="0"/>
                              </a:lnTo>
                              <a:lnTo>
                                <a:pt x="221" y="150"/>
                              </a:lnTo>
                              <a:lnTo>
                                <a:pt x="221" y="0"/>
                              </a:lnTo>
                              <a:lnTo>
                                <a:pt x="321" y="0"/>
                              </a:lnTo>
                              <a:lnTo>
                                <a:pt x="321" y="260"/>
                              </a:lnTo>
                              <a:lnTo>
                                <a:pt x="206" y="260"/>
                              </a:lnTo>
                              <a:lnTo>
                                <a:pt x="95" y="110"/>
                              </a:lnTo>
                              <a:lnTo>
                                <a:pt x="95" y="26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72"/>
                      <wps:cNvSpPr>
                        <a:spLocks noChangeArrowheads="1"/>
                      </wps:cNvSpPr>
                      <wps:spPr bwMode="auto">
                        <a:xfrm>
                          <a:off x="2362237" y="457835"/>
                          <a:ext cx="64808" cy="165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73"/>
                      <wps:cNvSpPr>
                        <a:spLocks/>
                      </wps:cNvSpPr>
                      <wps:spPr bwMode="auto">
                        <a:xfrm>
                          <a:off x="2462689" y="457835"/>
                          <a:ext cx="208032" cy="165100"/>
                        </a:xfrm>
                        <a:custGeom>
                          <a:avLst/>
                          <a:gdLst>
                            <a:gd name="T0" fmla="*/ 0 w 321"/>
                            <a:gd name="T1" fmla="*/ 260 h 260"/>
                            <a:gd name="T2" fmla="*/ 0 w 321"/>
                            <a:gd name="T3" fmla="*/ 0 h 260"/>
                            <a:gd name="T4" fmla="*/ 121 w 321"/>
                            <a:gd name="T5" fmla="*/ 0 h 260"/>
                            <a:gd name="T6" fmla="*/ 221 w 321"/>
                            <a:gd name="T7" fmla="*/ 150 h 260"/>
                            <a:gd name="T8" fmla="*/ 221 w 321"/>
                            <a:gd name="T9" fmla="*/ 0 h 260"/>
                            <a:gd name="T10" fmla="*/ 321 w 321"/>
                            <a:gd name="T11" fmla="*/ 0 h 260"/>
                            <a:gd name="T12" fmla="*/ 321 w 321"/>
                            <a:gd name="T13" fmla="*/ 260 h 260"/>
                            <a:gd name="T14" fmla="*/ 206 w 321"/>
                            <a:gd name="T15" fmla="*/ 260 h 260"/>
                            <a:gd name="T16" fmla="*/ 95 w 321"/>
                            <a:gd name="T17" fmla="*/ 110 h 260"/>
                            <a:gd name="T18" fmla="*/ 95 w 321"/>
                            <a:gd name="T19" fmla="*/ 260 h 260"/>
                            <a:gd name="T20" fmla="*/ 0 w 321"/>
                            <a:gd name="T21"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1" h="260">
                              <a:moveTo>
                                <a:pt x="0" y="260"/>
                              </a:moveTo>
                              <a:lnTo>
                                <a:pt x="0" y="0"/>
                              </a:lnTo>
                              <a:lnTo>
                                <a:pt x="121" y="0"/>
                              </a:lnTo>
                              <a:lnTo>
                                <a:pt x="221" y="150"/>
                              </a:lnTo>
                              <a:lnTo>
                                <a:pt x="221" y="0"/>
                              </a:lnTo>
                              <a:lnTo>
                                <a:pt x="321" y="0"/>
                              </a:lnTo>
                              <a:lnTo>
                                <a:pt x="321" y="260"/>
                              </a:lnTo>
                              <a:lnTo>
                                <a:pt x="206" y="260"/>
                              </a:lnTo>
                              <a:lnTo>
                                <a:pt x="95" y="110"/>
                              </a:lnTo>
                              <a:lnTo>
                                <a:pt x="95" y="26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2696645" y="454660"/>
                          <a:ext cx="224234" cy="174625"/>
                        </a:xfrm>
                        <a:custGeom>
                          <a:avLst/>
                          <a:gdLst>
                            <a:gd name="T0" fmla="*/ 291 w 346"/>
                            <a:gd name="T1" fmla="*/ 245 h 275"/>
                            <a:gd name="T2" fmla="*/ 246 w 346"/>
                            <a:gd name="T3" fmla="*/ 265 h 275"/>
                            <a:gd name="T4" fmla="*/ 215 w 346"/>
                            <a:gd name="T5" fmla="*/ 270 h 275"/>
                            <a:gd name="T6" fmla="*/ 175 w 346"/>
                            <a:gd name="T7" fmla="*/ 275 h 275"/>
                            <a:gd name="T8" fmla="*/ 100 w 346"/>
                            <a:gd name="T9" fmla="*/ 265 h 275"/>
                            <a:gd name="T10" fmla="*/ 45 w 346"/>
                            <a:gd name="T11" fmla="*/ 240 h 275"/>
                            <a:gd name="T12" fmla="*/ 25 w 346"/>
                            <a:gd name="T13" fmla="*/ 220 h 275"/>
                            <a:gd name="T14" fmla="*/ 5 w 346"/>
                            <a:gd name="T15" fmla="*/ 170 h 275"/>
                            <a:gd name="T16" fmla="*/ 0 w 346"/>
                            <a:gd name="T17" fmla="*/ 135 h 275"/>
                            <a:gd name="T18" fmla="*/ 10 w 346"/>
                            <a:gd name="T19" fmla="*/ 75 h 275"/>
                            <a:gd name="T20" fmla="*/ 45 w 346"/>
                            <a:gd name="T21" fmla="*/ 35 h 275"/>
                            <a:gd name="T22" fmla="*/ 70 w 346"/>
                            <a:gd name="T23" fmla="*/ 20 h 275"/>
                            <a:gd name="T24" fmla="*/ 135 w 346"/>
                            <a:gd name="T25" fmla="*/ 0 h 275"/>
                            <a:gd name="T26" fmla="*/ 175 w 346"/>
                            <a:gd name="T27" fmla="*/ 0 h 275"/>
                            <a:gd name="T28" fmla="*/ 240 w 346"/>
                            <a:gd name="T29" fmla="*/ 5 h 275"/>
                            <a:gd name="T30" fmla="*/ 296 w 346"/>
                            <a:gd name="T31" fmla="*/ 25 h 275"/>
                            <a:gd name="T32" fmla="*/ 316 w 346"/>
                            <a:gd name="T33" fmla="*/ 40 h 275"/>
                            <a:gd name="T34" fmla="*/ 336 w 346"/>
                            <a:gd name="T35" fmla="*/ 75 h 275"/>
                            <a:gd name="T36" fmla="*/ 230 w 346"/>
                            <a:gd name="T37" fmla="*/ 95 h 275"/>
                            <a:gd name="T38" fmla="*/ 225 w 346"/>
                            <a:gd name="T39" fmla="*/ 80 h 275"/>
                            <a:gd name="T40" fmla="*/ 210 w 346"/>
                            <a:gd name="T41" fmla="*/ 70 h 275"/>
                            <a:gd name="T42" fmla="*/ 180 w 346"/>
                            <a:gd name="T43" fmla="*/ 60 h 275"/>
                            <a:gd name="T44" fmla="*/ 150 w 346"/>
                            <a:gd name="T45" fmla="*/ 70 h 275"/>
                            <a:gd name="T46" fmla="*/ 130 w 346"/>
                            <a:gd name="T47" fmla="*/ 85 h 275"/>
                            <a:gd name="T48" fmla="*/ 110 w 346"/>
                            <a:gd name="T49" fmla="*/ 135 h 275"/>
                            <a:gd name="T50" fmla="*/ 115 w 346"/>
                            <a:gd name="T51" fmla="*/ 170 h 275"/>
                            <a:gd name="T52" fmla="*/ 130 w 346"/>
                            <a:gd name="T53" fmla="*/ 190 h 275"/>
                            <a:gd name="T54" fmla="*/ 150 w 346"/>
                            <a:gd name="T55" fmla="*/ 205 h 275"/>
                            <a:gd name="T56" fmla="*/ 180 w 346"/>
                            <a:gd name="T57" fmla="*/ 210 h 275"/>
                            <a:gd name="T58" fmla="*/ 220 w 346"/>
                            <a:gd name="T59" fmla="*/ 200 h 275"/>
                            <a:gd name="T60" fmla="*/ 235 w 346"/>
                            <a:gd name="T61" fmla="*/ 190 h 275"/>
                            <a:gd name="T62" fmla="*/ 200 w 346"/>
                            <a:gd name="T63" fmla="*/ 175 h 275"/>
                            <a:gd name="T64" fmla="*/ 346 w 346"/>
                            <a:gd name="T65" fmla="*/ 120 h 275"/>
                            <a:gd name="T66" fmla="*/ 301 w 346"/>
                            <a:gd name="T67" fmla="*/ 26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6" h="275">
                              <a:moveTo>
                                <a:pt x="291" y="245"/>
                              </a:moveTo>
                              <a:lnTo>
                                <a:pt x="291" y="245"/>
                              </a:lnTo>
                              <a:lnTo>
                                <a:pt x="271" y="255"/>
                              </a:lnTo>
                              <a:lnTo>
                                <a:pt x="246" y="265"/>
                              </a:lnTo>
                              <a:lnTo>
                                <a:pt x="246" y="265"/>
                              </a:lnTo>
                              <a:lnTo>
                                <a:pt x="215" y="270"/>
                              </a:lnTo>
                              <a:lnTo>
                                <a:pt x="175" y="275"/>
                              </a:lnTo>
                              <a:lnTo>
                                <a:pt x="175" y="275"/>
                              </a:lnTo>
                              <a:lnTo>
                                <a:pt x="135" y="270"/>
                              </a:lnTo>
                              <a:lnTo>
                                <a:pt x="100" y="265"/>
                              </a:lnTo>
                              <a:lnTo>
                                <a:pt x="70" y="255"/>
                              </a:lnTo>
                              <a:lnTo>
                                <a:pt x="45" y="240"/>
                              </a:lnTo>
                              <a:lnTo>
                                <a:pt x="45" y="240"/>
                              </a:lnTo>
                              <a:lnTo>
                                <a:pt x="25" y="220"/>
                              </a:lnTo>
                              <a:lnTo>
                                <a:pt x="10" y="195"/>
                              </a:lnTo>
                              <a:lnTo>
                                <a:pt x="5" y="170"/>
                              </a:lnTo>
                              <a:lnTo>
                                <a:pt x="0" y="135"/>
                              </a:lnTo>
                              <a:lnTo>
                                <a:pt x="0" y="135"/>
                              </a:lnTo>
                              <a:lnTo>
                                <a:pt x="5" y="105"/>
                              </a:lnTo>
                              <a:lnTo>
                                <a:pt x="10" y="75"/>
                              </a:lnTo>
                              <a:lnTo>
                                <a:pt x="25" y="55"/>
                              </a:lnTo>
                              <a:lnTo>
                                <a:pt x="45" y="35"/>
                              </a:lnTo>
                              <a:lnTo>
                                <a:pt x="45" y="35"/>
                              </a:lnTo>
                              <a:lnTo>
                                <a:pt x="70" y="20"/>
                              </a:lnTo>
                              <a:lnTo>
                                <a:pt x="100" y="10"/>
                              </a:lnTo>
                              <a:lnTo>
                                <a:pt x="135" y="0"/>
                              </a:lnTo>
                              <a:lnTo>
                                <a:pt x="175" y="0"/>
                              </a:lnTo>
                              <a:lnTo>
                                <a:pt x="175" y="0"/>
                              </a:lnTo>
                              <a:lnTo>
                                <a:pt x="210" y="0"/>
                              </a:lnTo>
                              <a:lnTo>
                                <a:pt x="240" y="5"/>
                              </a:lnTo>
                              <a:lnTo>
                                <a:pt x="271" y="15"/>
                              </a:lnTo>
                              <a:lnTo>
                                <a:pt x="296" y="25"/>
                              </a:lnTo>
                              <a:lnTo>
                                <a:pt x="296" y="25"/>
                              </a:lnTo>
                              <a:lnTo>
                                <a:pt x="316" y="40"/>
                              </a:lnTo>
                              <a:lnTo>
                                <a:pt x="326" y="55"/>
                              </a:lnTo>
                              <a:lnTo>
                                <a:pt x="336" y="75"/>
                              </a:lnTo>
                              <a:lnTo>
                                <a:pt x="346" y="95"/>
                              </a:lnTo>
                              <a:lnTo>
                                <a:pt x="230" y="95"/>
                              </a:lnTo>
                              <a:lnTo>
                                <a:pt x="230" y="95"/>
                              </a:lnTo>
                              <a:lnTo>
                                <a:pt x="225" y="80"/>
                              </a:lnTo>
                              <a:lnTo>
                                <a:pt x="210" y="70"/>
                              </a:lnTo>
                              <a:lnTo>
                                <a:pt x="210" y="70"/>
                              </a:lnTo>
                              <a:lnTo>
                                <a:pt x="195" y="65"/>
                              </a:lnTo>
                              <a:lnTo>
                                <a:pt x="180" y="60"/>
                              </a:lnTo>
                              <a:lnTo>
                                <a:pt x="180" y="60"/>
                              </a:lnTo>
                              <a:lnTo>
                                <a:pt x="150" y="70"/>
                              </a:lnTo>
                              <a:lnTo>
                                <a:pt x="130" y="85"/>
                              </a:lnTo>
                              <a:lnTo>
                                <a:pt x="130" y="85"/>
                              </a:lnTo>
                              <a:lnTo>
                                <a:pt x="115" y="105"/>
                              </a:lnTo>
                              <a:lnTo>
                                <a:pt x="110" y="135"/>
                              </a:lnTo>
                              <a:lnTo>
                                <a:pt x="110" y="135"/>
                              </a:lnTo>
                              <a:lnTo>
                                <a:pt x="115" y="170"/>
                              </a:lnTo>
                              <a:lnTo>
                                <a:pt x="130" y="190"/>
                              </a:lnTo>
                              <a:lnTo>
                                <a:pt x="130" y="190"/>
                              </a:lnTo>
                              <a:lnTo>
                                <a:pt x="140" y="200"/>
                              </a:lnTo>
                              <a:lnTo>
                                <a:pt x="150" y="205"/>
                              </a:lnTo>
                              <a:lnTo>
                                <a:pt x="180" y="210"/>
                              </a:lnTo>
                              <a:lnTo>
                                <a:pt x="180" y="210"/>
                              </a:lnTo>
                              <a:lnTo>
                                <a:pt x="205" y="205"/>
                              </a:lnTo>
                              <a:lnTo>
                                <a:pt x="220" y="200"/>
                              </a:lnTo>
                              <a:lnTo>
                                <a:pt x="220" y="200"/>
                              </a:lnTo>
                              <a:lnTo>
                                <a:pt x="235" y="190"/>
                              </a:lnTo>
                              <a:lnTo>
                                <a:pt x="246" y="175"/>
                              </a:lnTo>
                              <a:lnTo>
                                <a:pt x="200" y="175"/>
                              </a:lnTo>
                              <a:lnTo>
                                <a:pt x="200" y="120"/>
                              </a:lnTo>
                              <a:lnTo>
                                <a:pt x="346" y="120"/>
                              </a:lnTo>
                              <a:lnTo>
                                <a:pt x="346" y="265"/>
                              </a:lnTo>
                              <a:lnTo>
                                <a:pt x="301" y="265"/>
                              </a:lnTo>
                              <a:lnTo>
                                <a:pt x="291"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5"/>
                      <wps:cNvSpPr>
                        <a:spLocks noEditPoints="1"/>
                      </wps:cNvSpPr>
                      <wps:spPr bwMode="auto">
                        <a:xfrm>
                          <a:off x="3063456" y="457835"/>
                          <a:ext cx="217754" cy="165100"/>
                        </a:xfrm>
                        <a:custGeom>
                          <a:avLst/>
                          <a:gdLst>
                            <a:gd name="T0" fmla="*/ 0 w 336"/>
                            <a:gd name="T1" fmla="*/ 0 h 260"/>
                            <a:gd name="T2" fmla="*/ 170 w 336"/>
                            <a:gd name="T3" fmla="*/ 0 h 260"/>
                            <a:gd name="T4" fmla="*/ 170 w 336"/>
                            <a:gd name="T5" fmla="*/ 0 h 260"/>
                            <a:gd name="T6" fmla="*/ 206 w 336"/>
                            <a:gd name="T7" fmla="*/ 5 h 260"/>
                            <a:gd name="T8" fmla="*/ 241 w 336"/>
                            <a:gd name="T9" fmla="*/ 10 h 260"/>
                            <a:gd name="T10" fmla="*/ 271 w 336"/>
                            <a:gd name="T11" fmla="*/ 20 h 260"/>
                            <a:gd name="T12" fmla="*/ 291 w 336"/>
                            <a:gd name="T13" fmla="*/ 35 h 260"/>
                            <a:gd name="T14" fmla="*/ 291 w 336"/>
                            <a:gd name="T15" fmla="*/ 35 h 260"/>
                            <a:gd name="T16" fmla="*/ 311 w 336"/>
                            <a:gd name="T17" fmla="*/ 55 h 260"/>
                            <a:gd name="T18" fmla="*/ 326 w 336"/>
                            <a:gd name="T19" fmla="*/ 75 h 260"/>
                            <a:gd name="T20" fmla="*/ 331 w 336"/>
                            <a:gd name="T21" fmla="*/ 100 h 260"/>
                            <a:gd name="T22" fmla="*/ 336 w 336"/>
                            <a:gd name="T23" fmla="*/ 130 h 260"/>
                            <a:gd name="T24" fmla="*/ 336 w 336"/>
                            <a:gd name="T25" fmla="*/ 130 h 260"/>
                            <a:gd name="T26" fmla="*/ 331 w 336"/>
                            <a:gd name="T27" fmla="*/ 160 h 260"/>
                            <a:gd name="T28" fmla="*/ 326 w 336"/>
                            <a:gd name="T29" fmla="*/ 190 h 260"/>
                            <a:gd name="T30" fmla="*/ 311 w 336"/>
                            <a:gd name="T31" fmla="*/ 210 h 260"/>
                            <a:gd name="T32" fmla="*/ 291 w 336"/>
                            <a:gd name="T33" fmla="*/ 230 h 260"/>
                            <a:gd name="T34" fmla="*/ 291 w 336"/>
                            <a:gd name="T35" fmla="*/ 230 h 260"/>
                            <a:gd name="T36" fmla="*/ 271 w 336"/>
                            <a:gd name="T37" fmla="*/ 245 h 260"/>
                            <a:gd name="T38" fmla="*/ 241 w 336"/>
                            <a:gd name="T39" fmla="*/ 255 h 260"/>
                            <a:gd name="T40" fmla="*/ 206 w 336"/>
                            <a:gd name="T41" fmla="*/ 260 h 260"/>
                            <a:gd name="T42" fmla="*/ 170 w 336"/>
                            <a:gd name="T43" fmla="*/ 260 h 260"/>
                            <a:gd name="T44" fmla="*/ 0 w 336"/>
                            <a:gd name="T45" fmla="*/ 260 h 260"/>
                            <a:gd name="T46" fmla="*/ 0 w 336"/>
                            <a:gd name="T47" fmla="*/ 0 h 260"/>
                            <a:gd name="T48" fmla="*/ 100 w 336"/>
                            <a:gd name="T49" fmla="*/ 65 h 260"/>
                            <a:gd name="T50" fmla="*/ 100 w 336"/>
                            <a:gd name="T51" fmla="*/ 195 h 260"/>
                            <a:gd name="T52" fmla="*/ 150 w 336"/>
                            <a:gd name="T53" fmla="*/ 195 h 260"/>
                            <a:gd name="T54" fmla="*/ 150 w 336"/>
                            <a:gd name="T55" fmla="*/ 195 h 260"/>
                            <a:gd name="T56" fmla="*/ 186 w 336"/>
                            <a:gd name="T57" fmla="*/ 190 h 260"/>
                            <a:gd name="T58" fmla="*/ 211 w 336"/>
                            <a:gd name="T59" fmla="*/ 180 h 260"/>
                            <a:gd name="T60" fmla="*/ 211 w 336"/>
                            <a:gd name="T61" fmla="*/ 180 h 260"/>
                            <a:gd name="T62" fmla="*/ 216 w 336"/>
                            <a:gd name="T63" fmla="*/ 170 h 260"/>
                            <a:gd name="T64" fmla="*/ 221 w 336"/>
                            <a:gd name="T65" fmla="*/ 160 h 260"/>
                            <a:gd name="T66" fmla="*/ 226 w 336"/>
                            <a:gd name="T67" fmla="*/ 130 h 260"/>
                            <a:gd name="T68" fmla="*/ 226 w 336"/>
                            <a:gd name="T69" fmla="*/ 130 h 260"/>
                            <a:gd name="T70" fmla="*/ 221 w 336"/>
                            <a:gd name="T71" fmla="*/ 100 h 260"/>
                            <a:gd name="T72" fmla="*/ 216 w 336"/>
                            <a:gd name="T73" fmla="*/ 90 h 260"/>
                            <a:gd name="T74" fmla="*/ 211 w 336"/>
                            <a:gd name="T75" fmla="*/ 80 h 260"/>
                            <a:gd name="T76" fmla="*/ 211 w 336"/>
                            <a:gd name="T77" fmla="*/ 80 h 260"/>
                            <a:gd name="T78" fmla="*/ 186 w 336"/>
                            <a:gd name="T79" fmla="*/ 70 h 260"/>
                            <a:gd name="T80" fmla="*/ 150 w 336"/>
                            <a:gd name="T81" fmla="*/ 65 h 260"/>
                            <a:gd name="T82" fmla="*/ 100 w 336"/>
                            <a:gd name="T83" fmla="*/ 65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6" h="260">
                              <a:moveTo>
                                <a:pt x="0" y="0"/>
                              </a:moveTo>
                              <a:lnTo>
                                <a:pt x="170" y="0"/>
                              </a:lnTo>
                              <a:lnTo>
                                <a:pt x="170" y="0"/>
                              </a:lnTo>
                              <a:lnTo>
                                <a:pt x="206" y="5"/>
                              </a:lnTo>
                              <a:lnTo>
                                <a:pt x="241" y="10"/>
                              </a:lnTo>
                              <a:lnTo>
                                <a:pt x="271" y="20"/>
                              </a:lnTo>
                              <a:lnTo>
                                <a:pt x="291" y="35"/>
                              </a:lnTo>
                              <a:lnTo>
                                <a:pt x="291" y="35"/>
                              </a:lnTo>
                              <a:lnTo>
                                <a:pt x="311" y="55"/>
                              </a:lnTo>
                              <a:lnTo>
                                <a:pt x="326" y="75"/>
                              </a:lnTo>
                              <a:lnTo>
                                <a:pt x="331" y="100"/>
                              </a:lnTo>
                              <a:lnTo>
                                <a:pt x="336" y="130"/>
                              </a:lnTo>
                              <a:lnTo>
                                <a:pt x="336" y="130"/>
                              </a:lnTo>
                              <a:lnTo>
                                <a:pt x="331" y="160"/>
                              </a:lnTo>
                              <a:lnTo>
                                <a:pt x="326" y="190"/>
                              </a:lnTo>
                              <a:lnTo>
                                <a:pt x="311" y="210"/>
                              </a:lnTo>
                              <a:lnTo>
                                <a:pt x="291" y="230"/>
                              </a:lnTo>
                              <a:lnTo>
                                <a:pt x="291" y="230"/>
                              </a:lnTo>
                              <a:lnTo>
                                <a:pt x="271" y="245"/>
                              </a:lnTo>
                              <a:lnTo>
                                <a:pt x="241" y="255"/>
                              </a:lnTo>
                              <a:lnTo>
                                <a:pt x="206" y="260"/>
                              </a:lnTo>
                              <a:lnTo>
                                <a:pt x="170" y="260"/>
                              </a:lnTo>
                              <a:lnTo>
                                <a:pt x="0" y="260"/>
                              </a:lnTo>
                              <a:lnTo>
                                <a:pt x="0" y="0"/>
                              </a:lnTo>
                              <a:close/>
                              <a:moveTo>
                                <a:pt x="100" y="65"/>
                              </a:moveTo>
                              <a:lnTo>
                                <a:pt x="100" y="195"/>
                              </a:lnTo>
                              <a:lnTo>
                                <a:pt x="150" y="195"/>
                              </a:lnTo>
                              <a:lnTo>
                                <a:pt x="150" y="195"/>
                              </a:lnTo>
                              <a:lnTo>
                                <a:pt x="186" y="190"/>
                              </a:lnTo>
                              <a:lnTo>
                                <a:pt x="211" y="180"/>
                              </a:lnTo>
                              <a:lnTo>
                                <a:pt x="211" y="180"/>
                              </a:lnTo>
                              <a:lnTo>
                                <a:pt x="216" y="170"/>
                              </a:lnTo>
                              <a:lnTo>
                                <a:pt x="221" y="160"/>
                              </a:lnTo>
                              <a:lnTo>
                                <a:pt x="226" y="130"/>
                              </a:lnTo>
                              <a:lnTo>
                                <a:pt x="226" y="130"/>
                              </a:lnTo>
                              <a:lnTo>
                                <a:pt x="221" y="100"/>
                              </a:lnTo>
                              <a:lnTo>
                                <a:pt x="216" y="90"/>
                              </a:lnTo>
                              <a:lnTo>
                                <a:pt x="211" y="80"/>
                              </a:lnTo>
                              <a:lnTo>
                                <a:pt x="211" y="80"/>
                              </a:lnTo>
                              <a:lnTo>
                                <a:pt x="186" y="70"/>
                              </a:lnTo>
                              <a:lnTo>
                                <a:pt x="150" y="65"/>
                              </a:lnTo>
                              <a:lnTo>
                                <a:pt x="10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6"/>
                      <wps:cNvSpPr>
                        <a:spLocks/>
                      </wps:cNvSpPr>
                      <wps:spPr bwMode="auto">
                        <a:xfrm>
                          <a:off x="3307132" y="457835"/>
                          <a:ext cx="184702" cy="165100"/>
                        </a:xfrm>
                        <a:custGeom>
                          <a:avLst/>
                          <a:gdLst>
                            <a:gd name="T0" fmla="*/ 0 w 285"/>
                            <a:gd name="T1" fmla="*/ 260 h 260"/>
                            <a:gd name="T2" fmla="*/ 0 w 285"/>
                            <a:gd name="T3" fmla="*/ 0 h 260"/>
                            <a:gd name="T4" fmla="*/ 275 w 285"/>
                            <a:gd name="T5" fmla="*/ 0 h 260"/>
                            <a:gd name="T6" fmla="*/ 275 w 285"/>
                            <a:gd name="T7" fmla="*/ 65 h 260"/>
                            <a:gd name="T8" fmla="*/ 100 w 285"/>
                            <a:gd name="T9" fmla="*/ 65 h 260"/>
                            <a:gd name="T10" fmla="*/ 100 w 285"/>
                            <a:gd name="T11" fmla="*/ 95 h 260"/>
                            <a:gd name="T12" fmla="*/ 245 w 285"/>
                            <a:gd name="T13" fmla="*/ 95 h 260"/>
                            <a:gd name="T14" fmla="*/ 245 w 285"/>
                            <a:gd name="T15" fmla="*/ 160 h 260"/>
                            <a:gd name="T16" fmla="*/ 100 w 285"/>
                            <a:gd name="T17" fmla="*/ 160 h 260"/>
                            <a:gd name="T18" fmla="*/ 100 w 285"/>
                            <a:gd name="T19" fmla="*/ 195 h 260"/>
                            <a:gd name="T20" fmla="*/ 285 w 285"/>
                            <a:gd name="T21" fmla="*/ 195 h 260"/>
                            <a:gd name="T22" fmla="*/ 285 w 285"/>
                            <a:gd name="T23" fmla="*/ 260 h 260"/>
                            <a:gd name="T24" fmla="*/ 0 w 285"/>
                            <a:gd name="T25"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5" h="260">
                              <a:moveTo>
                                <a:pt x="0" y="260"/>
                              </a:moveTo>
                              <a:lnTo>
                                <a:pt x="0" y="0"/>
                              </a:lnTo>
                              <a:lnTo>
                                <a:pt x="275" y="0"/>
                              </a:lnTo>
                              <a:lnTo>
                                <a:pt x="275" y="65"/>
                              </a:lnTo>
                              <a:lnTo>
                                <a:pt x="100" y="65"/>
                              </a:lnTo>
                              <a:lnTo>
                                <a:pt x="100" y="95"/>
                              </a:lnTo>
                              <a:lnTo>
                                <a:pt x="245" y="95"/>
                              </a:lnTo>
                              <a:lnTo>
                                <a:pt x="245" y="160"/>
                              </a:lnTo>
                              <a:lnTo>
                                <a:pt x="100" y="160"/>
                              </a:lnTo>
                              <a:lnTo>
                                <a:pt x="100" y="195"/>
                              </a:lnTo>
                              <a:lnTo>
                                <a:pt x="285" y="195"/>
                              </a:lnTo>
                              <a:lnTo>
                                <a:pt x="285" y="26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7"/>
                      <wps:cNvSpPr>
                        <a:spLocks noEditPoints="1"/>
                      </wps:cNvSpPr>
                      <wps:spPr bwMode="auto">
                        <a:xfrm>
                          <a:off x="3515165" y="457835"/>
                          <a:ext cx="197663" cy="165100"/>
                        </a:xfrm>
                        <a:custGeom>
                          <a:avLst/>
                          <a:gdLst>
                            <a:gd name="T0" fmla="*/ 0 w 305"/>
                            <a:gd name="T1" fmla="*/ 260 h 260"/>
                            <a:gd name="T2" fmla="*/ 0 w 305"/>
                            <a:gd name="T3" fmla="*/ 0 h 260"/>
                            <a:gd name="T4" fmla="*/ 190 w 305"/>
                            <a:gd name="T5" fmla="*/ 0 h 260"/>
                            <a:gd name="T6" fmla="*/ 190 w 305"/>
                            <a:gd name="T7" fmla="*/ 0 h 260"/>
                            <a:gd name="T8" fmla="*/ 220 w 305"/>
                            <a:gd name="T9" fmla="*/ 5 h 260"/>
                            <a:gd name="T10" fmla="*/ 240 w 305"/>
                            <a:gd name="T11" fmla="*/ 5 h 260"/>
                            <a:gd name="T12" fmla="*/ 260 w 305"/>
                            <a:gd name="T13" fmla="*/ 15 h 260"/>
                            <a:gd name="T14" fmla="*/ 275 w 305"/>
                            <a:gd name="T15" fmla="*/ 25 h 260"/>
                            <a:gd name="T16" fmla="*/ 275 w 305"/>
                            <a:gd name="T17" fmla="*/ 25 h 260"/>
                            <a:gd name="T18" fmla="*/ 290 w 305"/>
                            <a:gd name="T19" fmla="*/ 35 h 260"/>
                            <a:gd name="T20" fmla="*/ 300 w 305"/>
                            <a:gd name="T21" fmla="*/ 50 h 260"/>
                            <a:gd name="T22" fmla="*/ 305 w 305"/>
                            <a:gd name="T23" fmla="*/ 65 h 260"/>
                            <a:gd name="T24" fmla="*/ 305 w 305"/>
                            <a:gd name="T25" fmla="*/ 85 h 260"/>
                            <a:gd name="T26" fmla="*/ 305 w 305"/>
                            <a:gd name="T27" fmla="*/ 85 h 260"/>
                            <a:gd name="T28" fmla="*/ 305 w 305"/>
                            <a:gd name="T29" fmla="*/ 105 h 260"/>
                            <a:gd name="T30" fmla="*/ 300 w 305"/>
                            <a:gd name="T31" fmla="*/ 120 h 260"/>
                            <a:gd name="T32" fmla="*/ 290 w 305"/>
                            <a:gd name="T33" fmla="*/ 135 h 260"/>
                            <a:gd name="T34" fmla="*/ 275 w 305"/>
                            <a:gd name="T35" fmla="*/ 150 h 260"/>
                            <a:gd name="T36" fmla="*/ 275 w 305"/>
                            <a:gd name="T37" fmla="*/ 150 h 260"/>
                            <a:gd name="T38" fmla="*/ 260 w 305"/>
                            <a:gd name="T39" fmla="*/ 160 h 260"/>
                            <a:gd name="T40" fmla="*/ 240 w 305"/>
                            <a:gd name="T41" fmla="*/ 165 h 260"/>
                            <a:gd name="T42" fmla="*/ 220 w 305"/>
                            <a:gd name="T43" fmla="*/ 170 h 260"/>
                            <a:gd name="T44" fmla="*/ 190 w 305"/>
                            <a:gd name="T45" fmla="*/ 170 h 260"/>
                            <a:gd name="T46" fmla="*/ 100 w 305"/>
                            <a:gd name="T47" fmla="*/ 170 h 260"/>
                            <a:gd name="T48" fmla="*/ 100 w 305"/>
                            <a:gd name="T49" fmla="*/ 260 h 260"/>
                            <a:gd name="T50" fmla="*/ 0 w 305"/>
                            <a:gd name="T51" fmla="*/ 260 h 260"/>
                            <a:gd name="T52" fmla="*/ 155 w 305"/>
                            <a:gd name="T53" fmla="*/ 60 h 260"/>
                            <a:gd name="T54" fmla="*/ 100 w 305"/>
                            <a:gd name="T55" fmla="*/ 60 h 260"/>
                            <a:gd name="T56" fmla="*/ 100 w 305"/>
                            <a:gd name="T57" fmla="*/ 115 h 260"/>
                            <a:gd name="T58" fmla="*/ 155 w 305"/>
                            <a:gd name="T59" fmla="*/ 115 h 260"/>
                            <a:gd name="T60" fmla="*/ 155 w 305"/>
                            <a:gd name="T61" fmla="*/ 115 h 260"/>
                            <a:gd name="T62" fmla="*/ 175 w 305"/>
                            <a:gd name="T63" fmla="*/ 110 h 260"/>
                            <a:gd name="T64" fmla="*/ 190 w 305"/>
                            <a:gd name="T65" fmla="*/ 105 h 260"/>
                            <a:gd name="T66" fmla="*/ 190 w 305"/>
                            <a:gd name="T67" fmla="*/ 105 h 260"/>
                            <a:gd name="T68" fmla="*/ 195 w 305"/>
                            <a:gd name="T69" fmla="*/ 100 h 260"/>
                            <a:gd name="T70" fmla="*/ 195 w 305"/>
                            <a:gd name="T71" fmla="*/ 85 h 260"/>
                            <a:gd name="T72" fmla="*/ 195 w 305"/>
                            <a:gd name="T73" fmla="*/ 85 h 260"/>
                            <a:gd name="T74" fmla="*/ 195 w 305"/>
                            <a:gd name="T75" fmla="*/ 75 h 260"/>
                            <a:gd name="T76" fmla="*/ 190 w 305"/>
                            <a:gd name="T77" fmla="*/ 65 h 260"/>
                            <a:gd name="T78" fmla="*/ 190 w 305"/>
                            <a:gd name="T79" fmla="*/ 65 h 260"/>
                            <a:gd name="T80" fmla="*/ 175 w 305"/>
                            <a:gd name="T81" fmla="*/ 60 h 260"/>
                            <a:gd name="T82" fmla="*/ 155 w 305"/>
                            <a:gd name="T83" fmla="*/ 60 h 260"/>
                            <a:gd name="T84" fmla="*/ 155 w 305"/>
                            <a:gd name="T85" fmla="*/ 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5" h="260">
                              <a:moveTo>
                                <a:pt x="0" y="260"/>
                              </a:moveTo>
                              <a:lnTo>
                                <a:pt x="0" y="0"/>
                              </a:lnTo>
                              <a:lnTo>
                                <a:pt x="190" y="0"/>
                              </a:lnTo>
                              <a:lnTo>
                                <a:pt x="190" y="0"/>
                              </a:lnTo>
                              <a:lnTo>
                                <a:pt x="220" y="5"/>
                              </a:lnTo>
                              <a:lnTo>
                                <a:pt x="240" y="5"/>
                              </a:lnTo>
                              <a:lnTo>
                                <a:pt x="260" y="15"/>
                              </a:lnTo>
                              <a:lnTo>
                                <a:pt x="275" y="25"/>
                              </a:lnTo>
                              <a:lnTo>
                                <a:pt x="275" y="25"/>
                              </a:lnTo>
                              <a:lnTo>
                                <a:pt x="290" y="35"/>
                              </a:lnTo>
                              <a:lnTo>
                                <a:pt x="300" y="50"/>
                              </a:lnTo>
                              <a:lnTo>
                                <a:pt x="305" y="65"/>
                              </a:lnTo>
                              <a:lnTo>
                                <a:pt x="305" y="85"/>
                              </a:lnTo>
                              <a:lnTo>
                                <a:pt x="305" y="85"/>
                              </a:lnTo>
                              <a:lnTo>
                                <a:pt x="305" y="105"/>
                              </a:lnTo>
                              <a:lnTo>
                                <a:pt x="300" y="120"/>
                              </a:lnTo>
                              <a:lnTo>
                                <a:pt x="290" y="135"/>
                              </a:lnTo>
                              <a:lnTo>
                                <a:pt x="275" y="150"/>
                              </a:lnTo>
                              <a:lnTo>
                                <a:pt x="275" y="150"/>
                              </a:lnTo>
                              <a:lnTo>
                                <a:pt x="260" y="160"/>
                              </a:lnTo>
                              <a:lnTo>
                                <a:pt x="240" y="165"/>
                              </a:lnTo>
                              <a:lnTo>
                                <a:pt x="220" y="170"/>
                              </a:lnTo>
                              <a:lnTo>
                                <a:pt x="190" y="170"/>
                              </a:lnTo>
                              <a:lnTo>
                                <a:pt x="100" y="170"/>
                              </a:lnTo>
                              <a:lnTo>
                                <a:pt x="100" y="260"/>
                              </a:lnTo>
                              <a:lnTo>
                                <a:pt x="0" y="260"/>
                              </a:lnTo>
                              <a:close/>
                              <a:moveTo>
                                <a:pt x="155" y="60"/>
                              </a:moveTo>
                              <a:lnTo>
                                <a:pt x="100" y="60"/>
                              </a:lnTo>
                              <a:lnTo>
                                <a:pt x="100" y="115"/>
                              </a:lnTo>
                              <a:lnTo>
                                <a:pt x="155" y="115"/>
                              </a:lnTo>
                              <a:lnTo>
                                <a:pt x="155" y="115"/>
                              </a:lnTo>
                              <a:lnTo>
                                <a:pt x="175" y="110"/>
                              </a:lnTo>
                              <a:lnTo>
                                <a:pt x="190" y="105"/>
                              </a:lnTo>
                              <a:lnTo>
                                <a:pt x="190" y="105"/>
                              </a:lnTo>
                              <a:lnTo>
                                <a:pt x="195" y="100"/>
                              </a:lnTo>
                              <a:lnTo>
                                <a:pt x="195" y="85"/>
                              </a:lnTo>
                              <a:lnTo>
                                <a:pt x="195" y="85"/>
                              </a:lnTo>
                              <a:lnTo>
                                <a:pt x="195" y="75"/>
                              </a:lnTo>
                              <a:lnTo>
                                <a:pt x="190" y="65"/>
                              </a:lnTo>
                              <a:lnTo>
                                <a:pt x="190" y="65"/>
                              </a:lnTo>
                              <a:lnTo>
                                <a:pt x="175" y="60"/>
                              </a:lnTo>
                              <a:lnTo>
                                <a:pt x="155" y="60"/>
                              </a:lnTo>
                              <a:lnTo>
                                <a:pt x="15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8"/>
                      <wps:cNvSpPr>
                        <a:spLocks noEditPoints="1"/>
                      </wps:cNvSpPr>
                      <wps:spPr bwMode="auto">
                        <a:xfrm>
                          <a:off x="3699866" y="457835"/>
                          <a:ext cx="224234" cy="165100"/>
                        </a:xfrm>
                        <a:custGeom>
                          <a:avLst/>
                          <a:gdLst>
                            <a:gd name="T0" fmla="*/ 0 w 346"/>
                            <a:gd name="T1" fmla="*/ 260 h 260"/>
                            <a:gd name="T2" fmla="*/ 110 w 346"/>
                            <a:gd name="T3" fmla="*/ 0 h 260"/>
                            <a:gd name="T4" fmla="*/ 241 w 346"/>
                            <a:gd name="T5" fmla="*/ 0 h 260"/>
                            <a:gd name="T6" fmla="*/ 346 w 346"/>
                            <a:gd name="T7" fmla="*/ 260 h 260"/>
                            <a:gd name="T8" fmla="*/ 236 w 346"/>
                            <a:gd name="T9" fmla="*/ 260 h 260"/>
                            <a:gd name="T10" fmla="*/ 231 w 346"/>
                            <a:gd name="T11" fmla="*/ 235 h 260"/>
                            <a:gd name="T12" fmla="*/ 115 w 346"/>
                            <a:gd name="T13" fmla="*/ 235 h 260"/>
                            <a:gd name="T14" fmla="*/ 110 w 346"/>
                            <a:gd name="T15" fmla="*/ 260 h 260"/>
                            <a:gd name="T16" fmla="*/ 0 w 346"/>
                            <a:gd name="T17" fmla="*/ 260 h 260"/>
                            <a:gd name="T18" fmla="*/ 140 w 346"/>
                            <a:gd name="T19" fmla="*/ 170 h 260"/>
                            <a:gd name="T20" fmla="*/ 206 w 346"/>
                            <a:gd name="T21" fmla="*/ 170 h 260"/>
                            <a:gd name="T22" fmla="*/ 175 w 346"/>
                            <a:gd name="T23" fmla="*/ 80 h 260"/>
                            <a:gd name="T24" fmla="*/ 140 w 346"/>
                            <a:gd name="T25" fmla="*/ 17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6" h="260">
                              <a:moveTo>
                                <a:pt x="0" y="260"/>
                              </a:moveTo>
                              <a:lnTo>
                                <a:pt x="110" y="0"/>
                              </a:lnTo>
                              <a:lnTo>
                                <a:pt x="241" y="0"/>
                              </a:lnTo>
                              <a:lnTo>
                                <a:pt x="346" y="260"/>
                              </a:lnTo>
                              <a:lnTo>
                                <a:pt x="236" y="260"/>
                              </a:lnTo>
                              <a:lnTo>
                                <a:pt x="231" y="235"/>
                              </a:lnTo>
                              <a:lnTo>
                                <a:pt x="115" y="235"/>
                              </a:lnTo>
                              <a:lnTo>
                                <a:pt x="110" y="260"/>
                              </a:lnTo>
                              <a:lnTo>
                                <a:pt x="0" y="260"/>
                              </a:lnTo>
                              <a:close/>
                              <a:moveTo>
                                <a:pt x="140" y="170"/>
                              </a:moveTo>
                              <a:lnTo>
                                <a:pt x="206" y="170"/>
                              </a:lnTo>
                              <a:lnTo>
                                <a:pt x="175" y="80"/>
                              </a:lnTo>
                              <a:lnTo>
                                <a:pt x="140"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9"/>
                      <wps:cNvSpPr>
                        <a:spLocks noEditPoints="1"/>
                      </wps:cNvSpPr>
                      <wps:spPr bwMode="auto">
                        <a:xfrm>
                          <a:off x="3937062" y="457835"/>
                          <a:ext cx="204144" cy="165100"/>
                        </a:xfrm>
                        <a:custGeom>
                          <a:avLst/>
                          <a:gdLst>
                            <a:gd name="T0" fmla="*/ 195 w 315"/>
                            <a:gd name="T1" fmla="*/ 0 h 260"/>
                            <a:gd name="T2" fmla="*/ 250 w 315"/>
                            <a:gd name="T3" fmla="*/ 5 h 260"/>
                            <a:gd name="T4" fmla="*/ 285 w 315"/>
                            <a:gd name="T5" fmla="*/ 15 h 260"/>
                            <a:gd name="T6" fmla="*/ 295 w 315"/>
                            <a:gd name="T7" fmla="*/ 25 h 260"/>
                            <a:gd name="T8" fmla="*/ 305 w 315"/>
                            <a:gd name="T9" fmla="*/ 40 h 260"/>
                            <a:gd name="T10" fmla="*/ 315 w 315"/>
                            <a:gd name="T11" fmla="*/ 70 h 260"/>
                            <a:gd name="T12" fmla="*/ 310 w 315"/>
                            <a:gd name="T13" fmla="*/ 95 h 260"/>
                            <a:gd name="T14" fmla="*/ 300 w 315"/>
                            <a:gd name="T15" fmla="*/ 110 h 260"/>
                            <a:gd name="T16" fmla="*/ 270 w 315"/>
                            <a:gd name="T17" fmla="*/ 135 h 260"/>
                            <a:gd name="T18" fmla="*/ 285 w 315"/>
                            <a:gd name="T19" fmla="*/ 145 h 260"/>
                            <a:gd name="T20" fmla="*/ 295 w 315"/>
                            <a:gd name="T21" fmla="*/ 155 h 260"/>
                            <a:gd name="T22" fmla="*/ 300 w 315"/>
                            <a:gd name="T23" fmla="*/ 195 h 260"/>
                            <a:gd name="T24" fmla="*/ 300 w 315"/>
                            <a:gd name="T25" fmla="*/ 200 h 260"/>
                            <a:gd name="T26" fmla="*/ 305 w 315"/>
                            <a:gd name="T27" fmla="*/ 240 h 260"/>
                            <a:gd name="T28" fmla="*/ 315 w 315"/>
                            <a:gd name="T29" fmla="*/ 260 h 260"/>
                            <a:gd name="T30" fmla="*/ 205 w 315"/>
                            <a:gd name="T31" fmla="*/ 260 h 260"/>
                            <a:gd name="T32" fmla="*/ 200 w 315"/>
                            <a:gd name="T33" fmla="*/ 250 h 260"/>
                            <a:gd name="T34" fmla="*/ 200 w 315"/>
                            <a:gd name="T35" fmla="*/ 230 h 260"/>
                            <a:gd name="T36" fmla="*/ 195 w 315"/>
                            <a:gd name="T37" fmla="*/ 210 h 260"/>
                            <a:gd name="T38" fmla="*/ 190 w 315"/>
                            <a:gd name="T39" fmla="*/ 190 h 260"/>
                            <a:gd name="T40" fmla="*/ 175 w 315"/>
                            <a:gd name="T41" fmla="*/ 185 h 260"/>
                            <a:gd name="T42" fmla="*/ 100 w 315"/>
                            <a:gd name="T43" fmla="*/ 180 h 260"/>
                            <a:gd name="T44" fmla="*/ 0 w 315"/>
                            <a:gd name="T45" fmla="*/ 260 h 260"/>
                            <a:gd name="T46" fmla="*/ 195 w 315"/>
                            <a:gd name="T47" fmla="*/ 0 h 260"/>
                            <a:gd name="T48" fmla="*/ 160 w 315"/>
                            <a:gd name="T49" fmla="*/ 115 h 260"/>
                            <a:gd name="T50" fmla="*/ 180 w 315"/>
                            <a:gd name="T51" fmla="*/ 115 h 260"/>
                            <a:gd name="T52" fmla="*/ 190 w 315"/>
                            <a:gd name="T53" fmla="*/ 110 h 260"/>
                            <a:gd name="T54" fmla="*/ 200 w 315"/>
                            <a:gd name="T55" fmla="*/ 90 h 260"/>
                            <a:gd name="T56" fmla="*/ 200 w 315"/>
                            <a:gd name="T57" fmla="*/ 80 h 260"/>
                            <a:gd name="T58" fmla="*/ 195 w 315"/>
                            <a:gd name="T59" fmla="*/ 75 h 260"/>
                            <a:gd name="T60" fmla="*/ 155 w 315"/>
                            <a:gd name="T61" fmla="*/ 70 h 260"/>
                            <a:gd name="T62" fmla="*/ 100 w 315"/>
                            <a:gd name="T63" fmla="*/ 115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5" h="260">
                              <a:moveTo>
                                <a:pt x="195" y="0"/>
                              </a:moveTo>
                              <a:lnTo>
                                <a:pt x="195" y="0"/>
                              </a:lnTo>
                              <a:lnTo>
                                <a:pt x="250" y="5"/>
                              </a:lnTo>
                              <a:lnTo>
                                <a:pt x="250" y="5"/>
                              </a:lnTo>
                              <a:lnTo>
                                <a:pt x="270" y="10"/>
                              </a:lnTo>
                              <a:lnTo>
                                <a:pt x="285" y="15"/>
                              </a:lnTo>
                              <a:lnTo>
                                <a:pt x="285" y="15"/>
                              </a:lnTo>
                              <a:lnTo>
                                <a:pt x="295" y="25"/>
                              </a:lnTo>
                              <a:lnTo>
                                <a:pt x="305" y="40"/>
                              </a:lnTo>
                              <a:lnTo>
                                <a:pt x="305" y="40"/>
                              </a:lnTo>
                              <a:lnTo>
                                <a:pt x="310" y="55"/>
                              </a:lnTo>
                              <a:lnTo>
                                <a:pt x="315" y="70"/>
                              </a:lnTo>
                              <a:lnTo>
                                <a:pt x="315" y="70"/>
                              </a:lnTo>
                              <a:lnTo>
                                <a:pt x="310" y="95"/>
                              </a:lnTo>
                              <a:lnTo>
                                <a:pt x="300" y="110"/>
                              </a:lnTo>
                              <a:lnTo>
                                <a:pt x="300" y="110"/>
                              </a:lnTo>
                              <a:lnTo>
                                <a:pt x="290" y="125"/>
                              </a:lnTo>
                              <a:lnTo>
                                <a:pt x="270" y="135"/>
                              </a:lnTo>
                              <a:lnTo>
                                <a:pt x="270" y="135"/>
                              </a:lnTo>
                              <a:lnTo>
                                <a:pt x="285" y="145"/>
                              </a:lnTo>
                              <a:lnTo>
                                <a:pt x="295" y="155"/>
                              </a:lnTo>
                              <a:lnTo>
                                <a:pt x="295" y="155"/>
                              </a:lnTo>
                              <a:lnTo>
                                <a:pt x="300" y="170"/>
                              </a:lnTo>
                              <a:lnTo>
                                <a:pt x="300" y="195"/>
                              </a:lnTo>
                              <a:lnTo>
                                <a:pt x="300" y="195"/>
                              </a:lnTo>
                              <a:lnTo>
                                <a:pt x="300" y="200"/>
                              </a:lnTo>
                              <a:lnTo>
                                <a:pt x="300" y="200"/>
                              </a:lnTo>
                              <a:lnTo>
                                <a:pt x="305" y="240"/>
                              </a:lnTo>
                              <a:lnTo>
                                <a:pt x="310" y="250"/>
                              </a:lnTo>
                              <a:lnTo>
                                <a:pt x="315" y="260"/>
                              </a:lnTo>
                              <a:lnTo>
                                <a:pt x="315" y="260"/>
                              </a:lnTo>
                              <a:lnTo>
                                <a:pt x="205" y="260"/>
                              </a:lnTo>
                              <a:lnTo>
                                <a:pt x="205" y="260"/>
                              </a:lnTo>
                              <a:lnTo>
                                <a:pt x="200" y="250"/>
                              </a:lnTo>
                              <a:lnTo>
                                <a:pt x="200" y="230"/>
                              </a:lnTo>
                              <a:lnTo>
                                <a:pt x="200" y="230"/>
                              </a:lnTo>
                              <a:lnTo>
                                <a:pt x="195" y="210"/>
                              </a:lnTo>
                              <a:lnTo>
                                <a:pt x="195" y="210"/>
                              </a:lnTo>
                              <a:lnTo>
                                <a:pt x="195" y="195"/>
                              </a:lnTo>
                              <a:lnTo>
                                <a:pt x="190" y="190"/>
                              </a:lnTo>
                              <a:lnTo>
                                <a:pt x="190" y="190"/>
                              </a:lnTo>
                              <a:lnTo>
                                <a:pt x="175" y="185"/>
                              </a:lnTo>
                              <a:lnTo>
                                <a:pt x="160" y="180"/>
                              </a:lnTo>
                              <a:lnTo>
                                <a:pt x="100" y="180"/>
                              </a:lnTo>
                              <a:lnTo>
                                <a:pt x="100" y="260"/>
                              </a:lnTo>
                              <a:lnTo>
                                <a:pt x="0" y="260"/>
                              </a:lnTo>
                              <a:lnTo>
                                <a:pt x="0" y="0"/>
                              </a:lnTo>
                              <a:lnTo>
                                <a:pt x="195" y="0"/>
                              </a:lnTo>
                              <a:close/>
                              <a:moveTo>
                                <a:pt x="100" y="115"/>
                              </a:moveTo>
                              <a:lnTo>
                                <a:pt x="160" y="115"/>
                              </a:lnTo>
                              <a:lnTo>
                                <a:pt x="160" y="115"/>
                              </a:lnTo>
                              <a:lnTo>
                                <a:pt x="180" y="115"/>
                              </a:lnTo>
                              <a:lnTo>
                                <a:pt x="190" y="110"/>
                              </a:lnTo>
                              <a:lnTo>
                                <a:pt x="190" y="110"/>
                              </a:lnTo>
                              <a:lnTo>
                                <a:pt x="200" y="100"/>
                              </a:lnTo>
                              <a:lnTo>
                                <a:pt x="200" y="90"/>
                              </a:lnTo>
                              <a:lnTo>
                                <a:pt x="200" y="90"/>
                              </a:lnTo>
                              <a:lnTo>
                                <a:pt x="200" y="80"/>
                              </a:lnTo>
                              <a:lnTo>
                                <a:pt x="195" y="75"/>
                              </a:lnTo>
                              <a:lnTo>
                                <a:pt x="195" y="75"/>
                              </a:lnTo>
                              <a:lnTo>
                                <a:pt x="180" y="70"/>
                              </a:lnTo>
                              <a:lnTo>
                                <a:pt x="155" y="70"/>
                              </a:lnTo>
                              <a:lnTo>
                                <a:pt x="100" y="70"/>
                              </a:lnTo>
                              <a:lnTo>
                                <a:pt x="10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0"/>
                      <wps:cNvSpPr>
                        <a:spLocks/>
                      </wps:cNvSpPr>
                      <wps:spPr bwMode="auto">
                        <a:xfrm>
                          <a:off x="4150927" y="457835"/>
                          <a:ext cx="185350" cy="165100"/>
                        </a:xfrm>
                        <a:custGeom>
                          <a:avLst/>
                          <a:gdLst>
                            <a:gd name="T0" fmla="*/ 91 w 286"/>
                            <a:gd name="T1" fmla="*/ 260 h 260"/>
                            <a:gd name="T2" fmla="*/ 91 w 286"/>
                            <a:gd name="T3" fmla="*/ 70 h 260"/>
                            <a:gd name="T4" fmla="*/ 0 w 286"/>
                            <a:gd name="T5" fmla="*/ 70 h 260"/>
                            <a:gd name="T6" fmla="*/ 0 w 286"/>
                            <a:gd name="T7" fmla="*/ 0 h 260"/>
                            <a:gd name="T8" fmla="*/ 286 w 286"/>
                            <a:gd name="T9" fmla="*/ 0 h 260"/>
                            <a:gd name="T10" fmla="*/ 286 w 286"/>
                            <a:gd name="T11" fmla="*/ 70 h 260"/>
                            <a:gd name="T12" fmla="*/ 191 w 286"/>
                            <a:gd name="T13" fmla="*/ 70 h 260"/>
                            <a:gd name="T14" fmla="*/ 191 w 286"/>
                            <a:gd name="T15" fmla="*/ 260 h 260"/>
                            <a:gd name="T16" fmla="*/ 91 w 286"/>
                            <a:gd name="T17"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260">
                              <a:moveTo>
                                <a:pt x="91" y="260"/>
                              </a:moveTo>
                              <a:lnTo>
                                <a:pt x="91" y="70"/>
                              </a:lnTo>
                              <a:lnTo>
                                <a:pt x="0" y="70"/>
                              </a:lnTo>
                              <a:lnTo>
                                <a:pt x="0" y="0"/>
                              </a:lnTo>
                              <a:lnTo>
                                <a:pt x="286" y="0"/>
                              </a:lnTo>
                              <a:lnTo>
                                <a:pt x="286" y="70"/>
                              </a:lnTo>
                              <a:lnTo>
                                <a:pt x="191" y="70"/>
                              </a:lnTo>
                              <a:lnTo>
                                <a:pt x="191" y="260"/>
                              </a:lnTo>
                              <a:lnTo>
                                <a:pt x="91"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1"/>
                      <wps:cNvSpPr>
                        <a:spLocks/>
                      </wps:cNvSpPr>
                      <wps:spPr bwMode="auto">
                        <a:xfrm>
                          <a:off x="4355719" y="457835"/>
                          <a:ext cx="253398" cy="165100"/>
                        </a:xfrm>
                        <a:custGeom>
                          <a:avLst/>
                          <a:gdLst>
                            <a:gd name="T0" fmla="*/ 0 w 391"/>
                            <a:gd name="T1" fmla="*/ 260 h 260"/>
                            <a:gd name="T2" fmla="*/ 0 w 391"/>
                            <a:gd name="T3" fmla="*/ 0 h 260"/>
                            <a:gd name="T4" fmla="*/ 150 w 391"/>
                            <a:gd name="T5" fmla="*/ 0 h 260"/>
                            <a:gd name="T6" fmla="*/ 195 w 391"/>
                            <a:gd name="T7" fmla="*/ 160 h 260"/>
                            <a:gd name="T8" fmla="*/ 241 w 391"/>
                            <a:gd name="T9" fmla="*/ 0 h 260"/>
                            <a:gd name="T10" fmla="*/ 391 w 391"/>
                            <a:gd name="T11" fmla="*/ 0 h 260"/>
                            <a:gd name="T12" fmla="*/ 391 w 391"/>
                            <a:gd name="T13" fmla="*/ 260 h 260"/>
                            <a:gd name="T14" fmla="*/ 296 w 391"/>
                            <a:gd name="T15" fmla="*/ 260 h 260"/>
                            <a:gd name="T16" fmla="*/ 296 w 391"/>
                            <a:gd name="T17" fmla="*/ 60 h 260"/>
                            <a:gd name="T18" fmla="*/ 236 w 391"/>
                            <a:gd name="T19" fmla="*/ 260 h 260"/>
                            <a:gd name="T20" fmla="*/ 155 w 391"/>
                            <a:gd name="T21" fmla="*/ 260 h 260"/>
                            <a:gd name="T22" fmla="*/ 95 w 391"/>
                            <a:gd name="T23" fmla="*/ 60 h 260"/>
                            <a:gd name="T24" fmla="*/ 95 w 391"/>
                            <a:gd name="T25" fmla="*/ 260 h 260"/>
                            <a:gd name="T26" fmla="*/ 0 w 391"/>
                            <a:gd name="T27"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1" h="260">
                              <a:moveTo>
                                <a:pt x="0" y="260"/>
                              </a:moveTo>
                              <a:lnTo>
                                <a:pt x="0" y="0"/>
                              </a:lnTo>
                              <a:lnTo>
                                <a:pt x="150" y="0"/>
                              </a:lnTo>
                              <a:lnTo>
                                <a:pt x="195" y="160"/>
                              </a:lnTo>
                              <a:lnTo>
                                <a:pt x="241" y="0"/>
                              </a:lnTo>
                              <a:lnTo>
                                <a:pt x="391" y="0"/>
                              </a:lnTo>
                              <a:lnTo>
                                <a:pt x="391" y="260"/>
                              </a:lnTo>
                              <a:lnTo>
                                <a:pt x="296" y="260"/>
                              </a:lnTo>
                              <a:lnTo>
                                <a:pt x="296" y="60"/>
                              </a:lnTo>
                              <a:lnTo>
                                <a:pt x="236" y="260"/>
                              </a:lnTo>
                              <a:lnTo>
                                <a:pt x="155" y="260"/>
                              </a:lnTo>
                              <a:lnTo>
                                <a:pt x="95" y="60"/>
                              </a:lnTo>
                              <a:lnTo>
                                <a:pt x="95" y="26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2"/>
                      <wps:cNvSpPr>
                        <a:spLocks/>
                      </wps:cNvSpPr>
                      <wps:spPr bwMode="auto">
                        <a:xfrm>
                          <a:off x="4644761" y="457835"/>
                          <a:ext cx="185350" cy="165100"/>
                        </a:xfrm>
                        <a:custGeom>
                          <a:avLst/>
                          <a:gdLst>
                            <a:gd name="T0" fmla="*/ 0 w 286"/>
                            <a:gd name="T1" fmla="*/ 260 h 260"/>
                            <a:gd name="T2" fmla="*/ 0 w 286"/>
                            <a:gd name="T3" fmla="*/ 0 h 260"/>
                            <a:gd name="T4" fmla="*/ 276 w 286"/>
                            <a:gd name="T5" fmla="*/ 0 h 260"/>
                            <a:gd name="T6" fmla="*/ 276 w 286"/>
                            <a:gd name="T7" fmla="*/ 65 h 260"/>
                            <a:gd name="T8" fmla="*/ 100 w 286"/>
                            <a:gd name="T9" fmla="*/ 65 h 260"/>
                            <a:gd name="T10" fmla="*/ 100 w 286"/>
                            <a:gd name="T11" fmla="*/ 95 h 260"/>
                            <a:gd name="T12" fmla="*/ 245 w 286"/>
                            <a:gd name="T13" fmla="*/ 95 h 260"/>
                            <a:gd name="T14" fmla="*/ 245 w 286"/>
                            <a:gd name="T15" fmla="*/ 160 h 260"/>
                            <a:gd name="T16" fmla="*/ 100 w 286"/>
                            <a:gd name="T17" fmla="*/ 160 h 260"/>
                            <a:gd name="T18" fmla="*/ 100 w 286"/>
                            <a:gd name="T19" fmla="*/ 195 h 260"/>
                            <a:gd name="T20" fmla="*/ 286 w 286"/>
                            <a:gd name="T21" fmla="*/ 195 h 260"/>
                            <a:gd name="T22" fmla="*/ 286 w 286"/>
                            <a:gd name="T23" fmla="*/ 260 h 260"/>
                            <a:gd name="T24" fmla="*/ 0 w 286"/>
                            <a:gd name="T25"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6" h="260">
                              <a:moveTo>
                                <a:pt x="0" y="260"/>
                              </a:moveTo>
                              <a:lnTo>
                                <a:pt x="0" y="0"/>
                              </a:lnTo>
                              <a:lnTo>
                                <a:pt x="276" y="0"/>
                              </a:lnTo>
                              <a:lnTo>
                                <a:pt x="276" y="65"/>
                              </a:lnTo>
                              <a:lnTo>
                                <a:pt x="100" y="65"/>
                              </a:lnTo>
                              <a:lnTo>
                                <a:pt x="100" y="95"/>
                              </a:lnTo>
                              <a:lnTo>
                                <a:pt x="245" y="95"/>
                              </a:lnTo>
                              <a:lnTo>
                                <a:pt x="245" y="160"/>
                              </a:lnTo>
                              <a:lnTo>
                                <a:pt x="100" y="160"/>
                              </a:lnTo>
                              <a:lnTo>
                                <a:pt x="100" y="195"/>
                              </a:lnTo>
                              <a:lnTo>
                                <a:pt x="286" y="195"/>
                              </a:lnTo>
                              <a:lnTo>
                                <a:pt x="286" y="26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3"/>
                      <wps:cNvSpPr>
                        <a:spLocks/>
                      </wps:cNvSpPr>
                      <wps:spPr bwMode="auto">
                        <a:xfrm>
                          <a:off x="4849553" y="457835"/>
                          <a:ext cx="207384" cy="165100"/>
                        </a:xfrm>
                        <a:custGeom>
                          <a:avLst/>
                          <a:gdLst>
                            <a:gd name="T0" fmla="*/ 0 w 320"/>
                            <a:gd name="T1" fmla="*/ 260 h 260"/>
                            <a:gd name="T2" fmla="*/ 0 w 320"/>
                            <a:gd name="T3" fmla="*/ 0 h 260"/>
                            <a:gd name="T4" fmla="*/ 120 w 320"/>
                            <a:gd name="T5" fmla="*/ 0 h 260"/>
                            <a:gd name="T6" fmla="*/ 220 w 320"/>
                            <a:gd name="T7" fmla="*/ 150 h 260"/>
                            <a:gd name="T8" fmla="*/ 220 w 320"/>
                            <a:gd name="T9" fmla="*/ 0 h 260"/>
                            <a:gd name="T10" fmla="*/ 320 w 320"/>
                            <a:gd name="T11" fmla="*/ 0 h 260"/>
                            <a:gd name="T12" fmla="*/ 320 w 320"/>
                            <a:gd name="T13" fmla="*/ 260 h 260"/>
                            <a:gd name="T14" fmla="*/ 205 w 320"/>
                            <a:gd name="T15" fmla="*/ 260 h 260"/>
                            <a:gd name="T16" fmla="*/ 95 w 320"/>
                            <a:gd name="T17" fmla="*/ 110 h 260"/>
                            <a:gd name="T18" fmla="*/ 95 w 320"/>
                            <a:gd name="T19" fmla="*/ 260 h 260"/>
                            <a:gd name="T20" fmla="*/ 0 w 320"/>
                            <a:gd name="T21"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0" h="260">
                              <a:moveTo>
                                <a:pt x="0" y="260"/>
                              </a:moveTo>
                              <a:lnTo>
                                <a:pt x="0" y="0"/>
                              </a:lnTo>
                              <a:lnTo>
                                <a:pt x="120" y="0"/>
                              </a:lnTo>
                              <a:lnTo>
                                <a:pt x="220" y="150"/>
                              </a:lnTo>
                              <a:lnTo>
                                <a:pt x="220" y="0"/>
                              </a:lnTo>
                              <a:lnTo>
                                <a:pt x="320" y="0"/>
                              </a:lnTo>
                              <a:lnTo>
                                <a:pt x="320" y="260"/>
                              </a:lnTo>
                              <a:lnTo>
                                <a:pt x="205" y="260"/>
                              </a:lnTo>
                              <a:lnTo>
                                <a:pt x="95" y="110"/>
                              </a:lnTo>
                              <a:lnTo>
                                <a:pt x="95" y="260"/>
                              </a:lnTo>
                              <a:lnTo>
                                <a:pt x="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4"/>
                      <wps:cNvSpPr>
                        <a:spLocks/>
                      </wps:cNvSpPr>
                      <wps:spPr bwMode="auto">
                        <a:xfrm>
                          <a:off x="5076380" y="457835"/>
                          <a:ext cx="185350" cy="165100"/>
                        </a:xfrm>
                        <a:custGeom>
                          <a:avLst/>
                          <a:gdLst>
                            <a:gd name="T0" fmla="*/ 90 w 286"/>
                            <a:gd name="T1" fmla="*/ 260 h 260"/>
                            <a:gd name="T2" fmla="*/ 90 w 286"/>
                            <a:gd name="T3" fmla="*/ 70 h 260"/>
                            <a:gd name="T4" fmla="*/ 0 w 286"/>
                            <a:gd name="T5" fmla="*/ 70 h 260"/>
                            <a:gd name="T6" fmla="*/ 0 w 286"/>
                            <a:gd name="T7" fmla="*/ 0 h 260"/>
                            <a:gd name="T8" fmla="*/ 286 w 286"/>
                            <a:gd name="T9" fmla="*/ 0 h 260"/>
                            <a:gd name="T10" fmla="*/ 286 w 286"/>
                            <a:gd name="T11" fmla="*/ 70 h 260"/>
                            <a:gd name="T12" fmla="*/ 196 w 286"/>
                            <a:gd name="T13" fmla="*/ 70 h 260"/>
                            <a:gd name="T14" fmla="*/ 196 w 286"/>
                            <a:gd name="T15" fmla="*/ 260 h 260"/>
                            <a:gd name="T16" fmla="*/ 90 w 286"/>
                            <a:gd name="T17"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260">
                              <a:moveTo>
                                <a:pt x="90" y="260"/>
                              </a:moveTo>
                              <a:lnTo>
                                <a:pt x="90" y="70"/>
                              </a:lnTo>
                              <a:lnTo>
                                <a:pt x="0" y="70"/>
                              </a:lnTo>
                              <a:lnTo>
                                <a:pt x="0" y="0"/>
                              </a:lnTo>
                              <a:lnTo>
                                <a:pt x="286" y="0"/>
                              </a:lnTo>
                              <a:lnTo>
                                <a:pt x="286" y="70"/>
                              </a:lnTo>
                              <a:lnTo>
                                <a:pt x="196" y="70"/>
                              </a:lnTo>
                              <a:lnTo>
                                <a:pt x="196" y="260"/>
                              </a:lnTo>
                              <a:lnTo>
                                <a:pt x="90"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85"/>
                      <wps:cNvCnPr/>
                      <wps:spPr bwMode="auto">
                        <a:xfrm flipH="1">
                          <a:off x="1248843" y="696595"/>
                          <a:ext cx="5360237"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7565" y="128905"/>
                          <a:ext cx="790653"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87"/>
                      <wps:cNvSpPr txBox="1">
                        <a:spLocks noChangeArrowheads="1"/>
                      </wps:cNvSpPr>
                      <wps:spPr bwMode="auto">
                        <a:xfrm>
                          <a:off x="1165241" y="685800"/>
                          <a:ext cx="5288301"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AA0" w:rsidRPr="00292517" w:rsidRDefault="00A64AA0" w:rsidP="00A64AA0">
                            <w:pPr>
                              <w:rPr>
                                <w:spacing w:val="20"/>
                              </w:rPr>
                            </w:pPr>
                            <w:smartTag w:uri="urn:schemas-microsoft-com:office:smarttags" w:element="Street">
                              <w:smartTag w:uri="urn:schemas-microsoft-com:office:smarttags" w:element="address">
                                <w:r w:rsidRPr="00E91BF2">
                                  <w:rPr>
                                    <w:spacing w:val="20"/>
                                    <w:sz w:val="18"/>
                                  </w:rPr>
                                  <w:t>1650 Mission Street</w:t>
                                </w:r>
                                <w:r>
                                  <w:rPr>
                                    <w:spacing w:val="20"/>
                                    <w:sz w:val="18"/>
                                  </w:rPr>
                                  <w:t>,</w:t>
                                </w:r>
                                <w:r w:rsidRPr="00E91BF2">
                                  <w:rPr>
                                    <w:spacing w:val="20"/>
                                    <w:sz w:val="18"/>
                                  </w:rPr>
                                  <w:t xml:space="preserve"> Suite 400</w:t>
                                </w:r>
                              </w:smartTag>
                            </w:smartTag>
                            <w:r w:rsidRPr="00E91BF2">
                              <w:rPr>
                                <w:spacing w:val="20"/>
                                <w:sz w:val="18"/>
                              </w:rPr>
                              <w:t xml:space="preserve"> • </w:t>
                            </w:r>
                            <w:smartTag w:uri="urn:schemas-microsoft-com:office:smarttags" w:element="place">
                              <w:smartTag w:uri="urn:schemas-microsoft-com:office:smarttags" w:element="City">
                                <w:r w:rsidRPr="00E91BF2">
                                  <w:rPr>
                                    <w:spacing w:val="20"/>
                                    <w:sz w:val="18"/>
                                  </w:rPr>
                                  <w:t>San Francisco</w:t>
                                </w:r>
                              </w:smartTag>
                              <w:r w:rsidRPr="00E91BF2">
                                <w:rPr>
                                  <w:spacing w:val="20"/>
                                  <w:sz w:val="18"/>
                                </w:rPr>
                                <w:t xml:space="preserve">, </w:t>
                              </w:r>
                              <w:smartTag w:uri="urn:schemas-microsoft-com:office:smarttags" w:element="State">
                                <w:r w:rsidRPr="00E91BF2">
                                  <w:rPr>
                                    <w:spacing w:val="20"/>
                                    <w:sz w:val="18"/>
                                  </w:rPr>
                                  <w:t>CA</w:t>
                                </w:r>
                              </w:smartTag>
                              <w:r w:rsidRPr="00E91BF2">
                                <w:rPr>
                                  <w:spacing w:val="20"/>
                                  <w:sz w:val="18"/>
                                </w:rPr>
                                <w:t xml:space="preserve"> </w:t>
                              </w:r>
                              <w:smartTag w:uri="urn:schemas-microsoft-com:office:smarttags" w:element="PostalCode">
                                <w:r w:rsidRPr="00E91BF2">
                                  <w:rPr>
                                    <w:spacing w:val="20"/>
                                    <w:sz w:val="18"/>
                                  </w:rPr>
                                  <w:t>94103</w:t>
                                </w:r>
                              </w:smartTag>
                            </w:smartTag>
                            <w:r w:rsidRPr="00E91BF2">
                              <w:rPr>
                                <w:spacing w:val="20"/>
                                <w:sz w:val="18"/>
                              </w:rPr>
                              <w:t xml:space="preserve"> • Fax (415) 558-</w:t>
                            </w:r>
                            <w:r>
                              <w:rPr>
                                <w:spacing w:val="20"/>
                                <w:sz w:val="18"/>
                              </w:rPr>
                              <w:t>6409</w:t>
                            </w:r>
                            <w:r>
                              <w:rPr>
                                <w:spacing w:val="20"/>
                              </w:rPr>
                              <w:t xml:space="preserve"> 558*6409</w:t>
                            </w:r>
                          </w:p>
                        </w:txbxContent>
                      </wps:txbx>
                      <wps:bodyPr rot="0" vert="horz" wrap="square" lIns="91440" tIns="45720" rIns="91440" bIns="45720" anchor="t" anchorCtr="0" upright="1">
                        <a:noAutofit/>
                      </wps:bodyPr>
                    </wps:wsp>
                  </wpc:wpc>
                </a:graphicData>
              </a:graphic>
            </wp:inline>
          </w:drawing>
        </mc:Choice>
        <mc:Fallback>
          <w:pict>
            <v:group id="Canvas 53" o:spid="_x0000_s1026" editas="canvas" style="width:520.4pt;height:78pt;mso-position-horizontal-relative:char;mso-position-vertical-relative:line" coordsize="66090,9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90;height:9906;visibility:visible;mso-wrap-style:square">
                <v:fill o:detectmouseclick="t"/>
                <v:path o:connecttype="none"/>
              </v:shape>
              <v:shape id="Freeform 55" o:spid="_x0000_s1028" style="position:absolute;left:12326;top:2190;width:1037;height:1816;visibility:visible;mso-wrap-style:square;v-text-anchor:top" coordsize="1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xNcEA&#10;AADaAAAADwAAAGRycy9kb3ducmV2LnhtbERPTWvCQBC9F/oflin01mzsoWrMKmIp2PZkYhBvQ3ZM&#10;QrOzIbtN0n/vCgVPw+N9TrqZTCsG6l1jWcEsikEQl1Y3XCk45h8vCxDOI2tsLZOCP3KwWT8+pJho&#10;O/KBhsxXIoSwS1BB7X2XSOnKmgy6yHbEgbvY3qAPsK+k7nEM4aaVr3H8Jg02HBpq7GhXU/mT/RoF&#10;BZ62X0WW57vl2bpv/ty/z+ZWqeenabsC4Wnyd/G/e6/DfLi9crt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M8TXBAAAA2gAAAA8AAAAAAAAAAAAAAAAAmAIAAGRycy9kb3du&#10;cmV2LnhtbFBLBQYAAAAABAAEAPUAAACGAwAAAAA=&#10;" path="m,191r30,l30,201r,l35,226r10,15l45,241r15,15l80,256r,l100,256r15,-10l115,246r10,-20l130,206r,l130,191,120,176r,l110,166,85,156r,l70,151r,l30,131r,l20,121,10,106r,l10,91,5,76r,l10,46,15,31,25,21r,l35,11,50,5,80,r,l110,5r20,16l130,21r15,20l150,71r,l150,71r,l150,76r-25,l125,76r,l120,56,110,41r,l100,31,80,26r,l60,31,45,36r,l35,51r,20l35,71r,15l45,101r,l55,111r25,10l80,121r10,5l90,126r30,10l140,146r,l150,156r5,15l155,171r5,30l160,201r-5,35l145,251r-5,10l140,261r-15,10l110,281r-30,5l80,286,45,281,30,271,20,261r,l15,251,5,236,,201r,l,196r,l,191r,xe" fillcolor="black" stroked="f">
                <v:path arrowok="t" o:connecttype="custom" o:connectlocs="19442,121285;19442,127635;29163,153035;38885,162560;51846,162560;74529,156210;81009,143510;84250,130810;77769,111760;71288,105410;55086,99060;45365,95885;19442,83185;6481,67310;6481,57785;3240,48260;9721,19685;16202,13335;32404,3175;51846,0;84250,13335;93971,26035;97211,45085;97211,45085;81009,48260;81009,48260;71288,26035;64808,19685;51846,16510;29163,22860;22683,32385;22683,45085;29163,64135;35644,70485;51846,76835;58327,80010;90731,92710;97211,99060;100452,108585;103692,127635;93971,159385;90731,165735;71288,178435;51846,181610;19442,172085;12962,165735;3240,149860;0,127635;0,124460;0,121285" o:connectangles="0,0,0,0,0,0,0,0,0,0,0,0,0,0,0,0,0,0,0,0,0,0,0,0,0,0,0,0,0,0,0,0,0,0,0,0,0,0,0,0,0,0,0,0,0,0,0,0,0,0"/>
              </v:shape>
              <v:shape id="Freeform 56" o:spid="_x0000_s1029" style="position:absolute;left:13654;top:2222;width:1199;height:1721;visibility:visible;mso-wrap-style:square;v-text-anchor:top" coordsize="18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disQA&#10;AADaAAAADwAAAGRycy9kb3ducmV2LnhtbESPQWsCMRSE7wX/Q3hCbzVrK6KrUVQQ7EFoVQRvj81z&#10;s7h52W6iu/XXG6HQ4zAz3zDTeWtLcaPaF44V9HsJCOLM6YJzBYf9+m0EwgdkjaVjUvBLHuazzssU&#10;U+0a/qbbLuQiQtinqMCEUKVS+syQRd9zFXH0zq62GKKsc6lrbCLclvI9SYbSYsFxwWBFK0PZZXe1&#10;Cgr98XU/NvSjl9vP02B4MOOxbpV67baLCYhAbfgP/7U3WsEA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HYrEAAAA2gAAAA8AAAAAAAAAAAAAAAAAmAIAAGRycy9k&#10;b3ducmV2LnhtbFBLBQYAAAAABAAEAPUAAACJAwAAAAA=&#10;" path="m,271l75,r35,l185,271r-30,l135,196r-85,l30,271,,271xm55,166r75,l90,26,55,166xe" fillcolor="black" stroked="f">
                <v:path arrowok="t" o:connecttype="custom" o:connectlocs="0,172085;48606,0;71288,0;119894,172085;100452,172085;87490,124460;32404,124460;19442,172085;0,172085;35644,105410;84250,105410;58327,16510;35644,105410" o:connectangles="0,0,0,0,0,0,0,0,0,0,0,0,0"/>
                <o:lock v:ext="edit" verticies="t"/>
              </v:shape>
              <v:shape id="Freeform 57" o:spid="_x0000_s1030" style="position:absolute;left:15177;top:2222;width:1076;height:1721;visibility:visible;mso-wrap-style:square;v-text-anchor:top" coordsize="16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sMA&#10;AADaAAAADwAAAGRycy9kb3ducmV2LnhtbESPQWsCMRSE74X+h/AKvZSataiUrVFqi8WrthV6e908&#10;k7WblyVJ1/XfG0HwOMzMN8x03rtGdBRi7VnBcFCAIK68rtko+PpcPj6DiAlZY+OZFBwpwnx2ezPF&#10;UvsDr6nbJCMyhGOJCmxKbSllrCw5jAPfEmdv54PDlGUwUgc8ZLhr5FNRTKTDmvOCxZbeLFV/m3+n&#10;4Od3srXf3YfZh4ft+9Eso12MKqXu7/rXFxCJ+nQNX9orrWAM5yv5BsjZ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UsMAAADaAAAADwAAAAAAAAAAAAAAAACYAgAAZHJzL2Rv&#10;d25yZXYueG1sUEsFBgAAAAAEAAQA9QAAAIgDAAAAAA==&#10;" path="m,271l,,46,r90,236l136,r30,l166,271r-40,l30,36r,235l,271xe" fillcolor="black" stroked="f">
                <v:path arrowok="t" o:connecttype="custom" o:connectlocs="0,172085;0,0;29812,0;88139,149860;88139,0;107581,0;107581,172085;81658,172085;19442,22860;19442,172085;0,172085" o:connectangles="0,0,0,0,0,0,0,0,0,0,0"/>
              </v:shape>
              <v:shape id="Freeform 58" o:spid="_x0000_s1031" style="position:absolute;left:17420;top:2222;width:810;height:1721;visibility:visible;mso-wrap-style:square;v-text-anchor:top" coordsize="12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VisMA&#10;AADaAAAADwAAAGRycy9kb3ducmV2LnhtbESPwW7CMBBE70j9B2srcanAKQcoAYNaaKXCjZQPWOwl&#10;CY3XUWyI+/d1pUocRzPzRrNcR9uIG3W+dqzgeZyBINbO1FwqOH59jF5A+IBssHFMCn7Iw3r1MFhi&#10;blzPB7oVoRQJwj5HBVUIbS6l1xVZ9GPXEifv7DqLIcmulKbDPsFtIydZNpUWa04LFba0qUh/F1er&#10;4BL3eo5Ps6h3Xk/em1P/dtmWSg0f4+sCRKAY7uH/9qdRMIW/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KVisMAAADaAAAADwAAAAAAAAAAAAAAAACYAgAAZHJzL2Rv&#10;d25yZXYueG1sUEsFBgAAAAAEAAQA9QAAAIgDAAAAAA==&#10;" path="m,271l,,125,r,31l30,31r,85l115,116r,30l30,146r,125l,271xe" fillcolor="black" stroked="f">
                <v:path arrowok="t" o:connecttype="custom" o:connectlocs="0,172085;0,0;81010,0;81010,19685;19442,19685;19442,73660;74529,73660;74529,92710;19442,92710;19442,172085;0,172085" o:connectangles="0,0,0,0,0,0,0,0,0,0,0"/>
              </v:shape>
              <v:shape id="Freeform 59" o:spid="_x0000_s1032" style="position:absolute;left:18554;top:2222;width:1141;height:1721;visibility:visible;mso-wrap-style:square;v-text-anchor:top" coordsize="17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9t6MIA&#10;AADaAAAADwAAAGRycy9kb3ducmV2LnhtbESP3WoCMRSE7wu+QzhC72rWYqusRpGC0kJ74c8DHDbH&#10;7OLmZEmi2e3TN4VCL4eZ+YZZbXrbijv50DhWMJ0UIIgrpxs2Cs6n3dMCRIjIGlvHpGCgAJv16GGF&#10;pXaJD3Q/RiMyhEOJCuoYu1LKUNVkMUxcR5y9i/MWY5beSO0xZbht5XNRvEqLDeeFGjt6q6m6Hm9W&#10;wd6nVLGdm+HbfqTPl5n5Kgaj1OO43y5BROrjf/iv/a4VzOH3Sr4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23owgAAANoAAAAPAAAAAAAAAAAAAAAAAJgCAABkcnMvZG93&#10;bnJldi54bWxQSwUGAAAAAAQABAD1AAAAhwMAAAAA&#10;" path="m,271l,,76,r,l116,6r15,5l141,21r,l151,31r5,10l161,71r,l156,96r-5,20l151,116r-20,15l111,136r,l131,141r15,10l146,151r5,20l156,191r,l161,221r,l166,256r10,15l136,271r,l131,256r,-25l131,231r-5,-30l126,201r-5,-25l111,161r,l96,156,71,151r-40,l31,271,,271xm31,126r35,l66,126r30,l116,116r,l126,101r5,-25l131,76,126,56,116,41r,l101,31r-25,l31,31r,95xe" fillcolor="black" stroked="f">
                <v:path arrowok="t" o:connecttype="custom" o:connectlocs="0,172085;0,0;49254,0;49254,0;75177,3810;84898,6985;91378,13335;91378,13335;97859,19685;101100,26035;104340,45085;104340,45085;101100,60960;97859,73660;97859,73660;84898,83185;71936,86360;71936,86360;84898,89535;94619,95885;94619,95885;97859,108585;101100,121285;101100,121285;104340,140335;104340,140335;107580,162560;114061,172085;88138,172085;88138,172085;84898,162560;84898,146685;84898,146685;81657,127635;81657,127635;78417,111760;71936,102235;71936,102235;62215,99060;46013,95885;20090,95885;20090,172085;0,172085;20090,80010;42773,80010;42773,80010;62215,80010;75177,73660;75177,73660;81657,64135;84898,48260;84898,48260;81657,35560;75177,26035;75177,26035;65455,19685;49254,19685;20090,19685;20090,80010" o:connectangles="0,0,0,0,0,0,0,0,0,0,0,0,0,0,0,0,0,0,0,0,0,0,0,0,0,0,0,0,0,0,0,0,0,0,0,0,0,0,0,0,0,0,0,0,0,0,0,0,0,0,0,0,0,0,0,0,0,0,0"/>
                <o:lock v:ext="edit" verticies="t"/>
              </v:shape>
              <v:shape id="Freeform 60" o:spid="_x0000_s1033" style="position:absolute;left:19921;top:2222;width:1199;height:1721;visibility:visible;mso-wrap-style:square;v-text-anchor:top" coordsize="18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Xj8EA&#10;AADaAAAADwAAAGRycy9kb3ducmV2LnhtbERPy4rCMBTdC/5DuMLsxtQHMlajqCDMLIQZFcHdpbk2&#10;xeamNhlb/frJYsDl4bzny9aW4k61LxwrGPQTEMSZ0wXnCo6H7fsHCB+QNZaOScGDPCwX3c4cU+0a&#10;/qH7PuQihrBPUYEJoUql9Jkhi77vKuLIXVxtMURY51LX2MRwW8phkkykxYJjg8GKNoay6/7XKij0&#10;6Pt5auim17uv83hyNNOpbpV667WrGYhAbXiJ/92fWkHcGq/E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3F4/BAAAA2gAAAA8AAAAAAAAAAAAAAAAAmAIAAGRycy9kb3du&#10;cmV2LnhtbFBLBQYAAAAABAAEAPUAAACGAwAAAAA=&#10;" path="m,271l70,r40,l185,271r-30,l135,196r-85,l30,271,,271xm55,166r70,l90,26,55,166xe" fillcolor="black" stroked="f">
                <v:path arrowok="t" o:connecttype="custom" o:connectlocs="0,172085;45365,0;71288,0;119894,172085;100452,172085;87490,124460;32404,124460;19442,172085;0,172085;35644,105410;81009,105410;58327,16510;35644,105410" o:connectangles="0,0,0,0,0,0,0,0,0,0,0,0,0"/>
                <o:lock v:ext="edit" verticies="t"/>
              </v:shape>
              <v:shape id="Freeform 61" o:spid="_x0000_s1034" style="position:absolute;left:21444;top:2222;width:1044;height:1721;visibility:visible;mso-wrap-style:square;v-text-anchor:top" coordsize="16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fV8EA&#10;AADaAAAADwAAAGRycy9kb3ducmV2LnhtbESPQYvCMBSE7wv+h/AEb2tqD7JWoxRBVg970BW8Pppn&#10;U9q8lCRr6783Cwt7HGbmG2azG20nHuRD41jBYp6BIK6cbrhWcP0+vH+ACBFZY+eYFDwpwG47edtg&#10;od3AZ3pcYi0ShEOBCkyMfSFlqAxZDHPXEyfv7rzFmKSvpfY4JLjtZJ5lS2mx4bRgsKe9oaq9/FgF&#10;9/K8as3J+OGriS3l2a285p9KzaZjuQYRaYz/4b/2UStYwe+Vd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Cn1fBAAAA2gAAAA8AAAAAAAAAAAAAAAAAmAIAAGRycy9kb3du&#10;cmV2LnhtbFBLBQYAAAAABAAEAPUAAACGAwAAAAA=&#10;" path="m,271l,,40,r96,236l136,r25,l161,271r-35,l30,36r,235l,271xe" fillcolor="black" stroked="f">
                <v:path arrowok="t" o:connecttype="custom" o:connectlocs="0,172085;0,0;25923,0;88138,149860;88138,0;104340,0;104340,172085;81657,172085;19442,22860;19442,172085;0,172085" o:connectangles="0,0,0,0,0,0,0,0,0,0,0"/>
              </v:shape>
              <v:shape id="Freeform 62" o:spid="_x0000_s1035" style="position:absolute;left:22909;top:2190;width:1069;height:1816;visibility:visible;mso-wrap-style:square;v-text-anchor:top" coordsize="16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0UfsQA&#10;AADbAAAADwAAAGRycy9kb3ducmV2LnhtbESPQWvCQBCF7wX/wzJCb3WjQpHoKipIhZ6qOfQ4zY7Z&#10;aHY2ZLcx9td3DoXeZnhv3vtmtRl8o3rqYh3YwHSSgSIug625MlCcDy8LUDEhW2wCk4EHRdisR08r&#10;zG248wf1p1QpCeGYowGXUptrHUtHHuMktMSiXULnMcnaVdp2eJdw3+hZlr1qjzVLg8OW9o7K2+nb&#10;G9jHonr8fDq7u74X8+zrrXfttj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tFH7EAAAA2wAAAA8AAAAAAAAAAAAAAAAAmAIAAGRycy9k&#10;b3ducmV2LnhtbFBLBQYAAAAABAAEAPUAAACJAwAAAAA=&#10;" path="m135,176r30,l165,176r-5,50l155,241r-10,15l145,256r-15,15l120,276r-20,5l85,286r,l65,281,45,276,35,266,20,251r,l15,231,5,206,,141r,l5,76,10,56,20,36r,l35,21,45,11,65,,85,r,l105,r15,5l130,11r15,10l145,21r5,15l160,46r5,40l165,86r-30,l135,86,130,61,120,41r,l105,31,85,26r,l70,31,60,36r-5,5l45,56r,l35,91r,50l35,141r,55l45,231r,l55,241r5,10l75,256r10,l85,256r20,-5l120,236r,l130,216r5,-35l135,176xe" fillcolor="black" stroked="f">
                <v:path arrowok="t" o:connecttype="custom" o:connectlocs="106933,111760;103693,143510;93971,162560;84250,172085;64808,178435;55087,181610;29164,175260;12962,159385;9721,146685;0,89535;3240,48260;12962,22860;22683,13335;42125,0;55087,0;77769,3175;93971,13335;97212,22860;106933,54610;87491,54610;84250,38735;77769,26035;55087,16510;45366,19685;35644,26035;29164,35560;22683,89535;22683,124460;29164,146685;38885,159385;55087,162560;68048,159385;77769,149860;87491,114935" o:connectangles="0,0,0,0,0,0,0,0,0,0,0,0,0,0,0,0,0,0,0,0,0,0,0,0,0,0,0,0,0,0,0,0,0,0"/>
              </v:shape>
              <v:rect id="Rectangle 63" o:spid="_x0000_s1036" style="position:absolute;left:24400;top:2222;width:22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shape id="Freeform 64" o:spid="_x0000_s1037" style="position:absolute;left:25015;top:2190;width:1044;height:1816;visibility:visible;mso-wrap-style:square;v-text-anchor:top" coordsize="16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JBMEA&#10;AADbAAAADwAAAGRycy9kb3ducmV2LnhtbERP32vCMBB+F/Y/hBvszaZaHFKNMmTD+TCGrrDXoznb&#10;suZSkljjf28Gg73dx/fz1ttoejGS851lBbMsB0FcW91xo6D6epsuQfiArLG3TApu5GG7eZissdT2&#10;ykcaT6ERKYR9iQraEIZSSl+3ZNBndiBO3Nk6gyFB10jt8JrCTS/nef4sDXacGlocaNdS/XO6GAU7&#10;fbR1XMSDmxX5Z8H712//USn19BhfViACxfAv/nO/6zR/Dr+/p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eSQTBAAAA2wAAAA8AAAAAAAAAAAAAAAAAmAIAAGRycy9kb3du&#10;cmV2LnhtbFBLBQYAAAAABAAEAPUAAACGAwAAAAA=&#10;" path="m,191r30,l30,201r,l35,226r11,15l46,241r15,15l81,256r,l101,256r15,-10l116,246r10,-20l131,206r,l126,191r-5,-15l121,176,111,166,86,156r,l71,151r,l30,131r,l20,121,10,106r,l5,91,5,76r,l10,46,15,31,25,21r,l35,11,51,5,81,r,l111,5r20,16l131,21r15,20l151,71r,l151,71r,l151,76r-30,l121,76r,l121,56,111,41r,l96,31,81,26r,l61,31,46,36r,l35,51r,20l35,71r,15l41,101r,l56,111r25,10l81,121r10,5l91,126r30,10l141,146r,l146,156r10,15l156,171r5,30l161,201r-5,35l146,251r-10,10l136,261r-10,10l111,281r-30,5l81,286,46,281,30,271,20,261r,l10,251,5,236,,201r,l,196r,l,191r,xe" fillcolor="black" stroked="f">
                <v:path arrowok="t" o:connecttype="custom" o:connectlocs="19442,121285;19442,127635;29811,153035;39533,162560;52494,162560;75177,156210;81657,143510;84898,130810;78417,111760;71936,105410;55734,99060;46013,95885;19442,83185;6481,67310;3240,57785;3240,48260;9721,19685;16202,13335;33052,3175;52494,0;84898,13335;94619,26035;97859,45085;97859,45085;78417,48260;78417,48260;71936,26035;62215,19685;52494,16510;29811,22860;22683,32385;22683,45085;26571,64135;36292,70485;52494,76835;58975,80010;91379,92710;94619,99060;101100,108585;104340,127635;94619,159385;88138,165735;71936,178435;52494,181610;19442,172085;12961,165735;3240,149860;0,127635;0,124460;0,121285" o:connectangles="0,0,0,0,0,0,0,0,0,0,0,0,0,0,0,0,0,0,0,0,0,0,0,0,0,0,0,0,0,0,0,0,0,0,0,0,0,0,0,0,0,0,0,0,0,0,0,0,0,0"/>
              </v:shape>
              <v:shape id="Freeform 65" o:spid="_x0000_s1038" style="position:absolute;left:26415;top:2190;width:1069;height:1816;visibility:visible;mso-wrap-style:square;v-text-anchor:top" coordsize="16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CcIA&#10;AADbAAAADwAAAGRycy9kb3ducmV2LnhtbERPTWvCQBC9F/wPywi9NZsqlJJmFSuIBU+mOXgcs9Ns&#10;2uxsyK4x8de7hUJv83ifk69H24qBet84VvCcpCCIK6cbrhWUn7unVxA+IGtsHZOCiTysV7OHHDPt&#10;rnykoQi1iCHsM1RgQugyKX1lyKJPXEccuS/XWwwR9rXUPV5juG3lIk1fpMWGY4PBjraGqp/iYhVs&#10;fVlPt5PR79+Hcpme94PpNoNSj/Nx8wYi0Bj+xX/uDx3nL+H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4oJwgAAANsAAAAPAAAAAAAAAAAAAAAAAJgCAABkcnMvZG93&#10;bnJldi54bWxQSwUGAAAAAAQABAD1AAAAhwMAAAAA&#10;" path="m135,176r30,l165,176r-5,50l155,241r-10,15l145,256r-15,15l120,276r-20,5l85,286r,l65,281,45,276,35,266,20,251r,l15,231,5,206,,141r,l5,76,15,56,20,36r,l35,21,50,11,65,,85,r,l105,r15,5l130,11r15,10l145,21r5,15l160,46r5,40l165,86r-30,l135,86,130,61,120,41r,l105,31,85,26r,l75,31,60,36r-5,5l45,56r,l35,91r,50l35,141r,55l45,231r,l55,241r10,10l75,256r10,l85,256r25,-5l125,236r,l130,216r5,-35l135,176xe" fillcolor="black" stroked="f">
                <v:path arrowok="t" o:connecttype="custom" o:connectlocs="106933,111760;103693,143510;93971,162560;84250,172085;64808,178435;55087,181610;29164,175260;12962,159385;9721,146685;0,89535;3240,48260;12962,22860;22683,13335;42125,0;55087,0;77769,3175;93971,13335;97212,22860;106933,54610;87491,54610;84250,38735;77769,26035;55087,16510;48606,19685;35644,26035;29164,35560;22683,89535;22683,124460;29164,146685;42125,159385;55087,162560;71289,159385;81010,149860;87491,114935" o:connectangles="0,0,0,0,0,0,0,0,0,0,0,0,0,0,0,0,0,0,0,0,0,0,0,0,0,0,0,0,0,0,0,0,0,0"/>
              </v:shape>
              <v:shape id="Freeform 66" o:spid="_x0000_s1039" style="position:absolute;left:27873;top:2190;width:1141;height:1816;visibility:visible;mso-wrap-style:square;v-text-anchor:top" coordsize="17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jxMIA&#10;AADbAAAADwAAAGRycy9kb3ducmV2LnhtbERPS2vCQBC+F/oflil4q5sWEUndBGkoVIMHH71PsmMS&#10;3J0N2a3Gf+8WCt7m43vOMh+tERcafOdYwds0AUFcO91xo+B4+HpdgPABWaNxTApu5CHPnp+WmGp3&#10;5R1d9qERMYR9igraEPpUSl+3ZNFPXU8cuZMbLIYIh0bqAa8x3Br5niRzabHj2NBiT58t1ef9r1XA&#10;x7IoqmK7M9X8tCnLranM+kepycu4+gARaAwP8b/7W8f5M/j7JR4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EwgAAANsAAAAPAAAAAAAAAAAAAAAAAJgCAABkcnMvZG93&#10;bnJldi54bWxQSwUGAAAAAAQABAD1AAAAhwMAAAAA&#10;" path="m,141r,l5,76,15,51,20,36r,l35,21,50,11,65,,90,r,l111,r20,11l146,21r10,10l156,31r10,20l171,76r5,65l176,141r-5,65l166,231r-10,20l156,251r-10,15l131,276r-20,5l90,286r,l65,281,50,276,35,266,20,251r,l15,231,5,206,,141r,xm35,141r,l35,196r10,35l45,231r10,10l60,251r15,5l90,256r,l106,256r10,-5l126,246r5,-15l131,231r10,-35l146,141r,l141,86,131,51r,l126,41,116,36,106,31,90,26r,l75,31,60,36r-5,5l45,51r,l35,86r,55l35,141xe" fillcolor="black" stroked="f">
                <v:path arrowok="t" o:connecttype="custom" o:connectlocs="0,89535;9721,32385;12961,22860;32404,6985;58327,0;71936,0;94619,13335;101100,19685;110821,48260;114061,89535;107580,146685;101100,159385;84898,175260;58327,181610;42125,178435;22683,168910;12961,159385;3240,130810;0,89535;22683,89535;29163,146685;35644,153035;48606,162560;58327,162560;75177,159385;84898,146685;91378,124460;94619,89535;84898,32385;81657,26035;68696,19685;58327,16510;38884,22860;29163,32385;22683,54610;22683,89535" o:connectangles="0,0,0,0,0,0,0,0,0,0,0,0,0,0,0,0,0,0,0,0,0,0,0,0,0,0,0,0,0,0,0,0,0,0,0,0"/>
                <o:lock v:ext="edit" verticies="t"/>
              </v:shape>
              <v:shape id="Freeform 67" o:spid="_x0000_s1040" style="position:absolute;left:12423;top:4578;width:1977;height:1651;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tu8EA&#10;AADbAAAADwAAAGRycy9kb3ducmV2LnhtbERPzWrCQBC+C32HZYReRDcVKja6SkkrevBimgcYs2M2&#10;mJ1Ns1tN394VBG/z8f3Oct3bRlyo87VjBW+TBARx6XTNlYLiZzOeg/ABWWPjmBT8k4f16mWwxFS7&#10;Kx/okodKxBD2KSowIbSplL40ZNFPXEscuZPrLIYIu0rqDq8x3DZymiQzabHm2GCwpcxQec7/rILm&#10;t/0gU2xwNpruw1e+zbbfx0yp12H/uQARqA9P8cO903H+O9x/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bbvBAAAA2wAAAA8AAAAAAAAAAAAAAAAAmAIAAGRycy9kb3du&#10;cmV2LnhtbFBLBQYAAAAABAAEAPUAAACGAwAAAAA=&#10;" path="m,260l,,190,r,l220,5r20,l260,15r15,10l275,25r15,10l300,50r5,15l305,85r,l305,105r-5,15l290,135r-15,15l275,150r-15,10l240,165r-20,5l190,170r-90,l100,260,,260xm155,60r-55,l100,115r55,l155,115r20,-5l185,105r,l195,100r,-15l195,85r,-10l185,65r,l175,60r-20,l155,60xe" fillcolor="black" stroked="f">
                <v:path arrowok="t" o:connecttype="custom" o:connectlocs="0,165100;0,0;123134,0;123134,0;142577,3175;155538,3175;168500,9525;178221,15875;178221,15875;187942,22225;194423,31750;197663,41275;197663,53975;197663,53975;197663,66675;194423,76200;187942,85725;178221,95250;178221,95250;168500,101600;155538,104775;142577,107950;123134,107950;64808,107950;64808,165100;0,165100;100452,38100;64808,38100;64808,73025;100452,73025;100452,73025;113413,69850;119894,66675;119894,66675;126375,63500;126375,53975;126375,53975;126375,47625;119894,41275;119894,41275;113413,38100;100452,38100;100452,38100" o:connectangles="0,0,0,0,0,0,0,0,0,0,0,0,0,0,0,0,0,0,0,0,0,0,0,0,0,0,0,0,0,0,0,0,0,0,0,0,0,0,0,0,0,0,0"/>
                <o:lock v:ext="edit" verticies="t"/>
              </v:shape>
              <v:shape id="Freeform 68" o:spid="_x0000_s1041" style="position:absolute;left:14627;top:4578;width:1691;height:1651;visibility:visible;mso-wrap-style:square;v-text-anchor:top" coordsize="2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i78MA&#10;AADbAAAADwAAAGRycy9kb3ducmV2LnhtbERPS2sCMRC+F/ofwgi9FM3qQWQ1ig/E9qL4OOht3Iy7&#10;azeTNUl1/fdNodDbfHzPGU0aU4k7OV9aVtDtJCCIM6tLzhUc9sv2AIQPyBory6TgSR4m49eXEaba&#10;PnhL913IRQxhn6KCIoQ6ldJnBRn0HVsTR+5incEQoculdviI4aaSvSTpS4Mlx4YCa5oXlH3tvo2C&#10;mX9f9c6b28J23edt5a/lcX2aK/XWaqZDEIGa8C/+c3/oOL8Pv7/EA+T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bi78MAAADbAAAADwAAAAAAAAAAAAAAAACYAgAAZHJzL2Rv&#10;d25yZXYueG1sUEsFBgAAAAAEAAQA9QAAAIgDAAAAAA==&#10;" path="m,260l,,100,r,190l261,190r,70l,260xe" fillcolor="black" stroked="f">
                <v:path arrowok="t" o:connecttype="custom" o:connectlocs="0,165100;0,0;64808,0;64808,120650;169148,120650;169148,165100;0,165100" o:connectangles="0,0,0,0,0,0,0"/>
              </v:shape>
              <v:shape id="Freeform 69" o:spid="_x0000_s1042" style="position:absolute;left:16415;top:4578;width:2236;height:1651;visibility:visible;mso-wrap-style:square;v-text-anchor:top" coordsize="34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J9MEA&#10;AADbAAAADwAAAGRycy9kb3ducmV2LnhtbERPTWsCMRC9F/wPYQRvNWvBVlajiLCgSKG1HnocNuNm&#10;cTNJk6jbf98UBG/zeJ+zWPW2E1cKsXWsYDIuQBDXTrfcKDh+Vc8zEDEha+wck4JfirBaDp4WWGp3&#10;40+6HlIjcgjHEhWYlHwpZawNWYxj54kzd3LBYsowNFIHvOVw28mXoniVFlvODQY9bQzV58PFKvjx&#10;R1mF+jzbTr+rvX/3u4+J2Sk1GvbrOYhEfXqI7+6tzvPf4P+Xf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WifTBAAAA2wAAAA8AAAAAAAAAAAAAAAAAmAIAAGRycy9kb3du&#10;cmV2LnhtbFBLBQYAAAAABAAEAPUAAACGAwAAAAA=&#10;" path="m,260l110,,240,,345,260r-110,l225,235r-110,l105,260,,260xm140,170r65,l175,80r-35,90xe" fillcolor="black" stroked="f">
                <v:path arrowok="t" o:connecttype="custom" o:connectlocs="0,165100;71288,0;155538,0;223586,165100;152298,165100;145817,149225;74529,149225;68048,165100;0,165100;90731,107950;132855,107950;113413,50800;90731,107950" o:connectangles="0,0,0,0,0,0,0,0,0,0,0,0,0"/>
                <o:lock v:ext="edit" verticies="t"/>
              </v:shape>
              <v:shape id="Freeform 70" o:spid="_x0000_s1043" style="position:absolute;left:18755;top:4578;width:2074;height:1651;visibility:visible;mso-wrap-style:square;v-text-anchor:top" coordsize="3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RFcUA&#10;AADbAAAADwAAAGRycy9kb3ducmV2LnhtbESPQWvDMAyF74P9B6PBLqN1GsoYad3SDcZGYYe2u/Qm&#10;bDUJjeVgu026Xz8dBrtJvKf3Pi3Xo+/UlWJqAxuYTQtQxDa4lmsD34f3yQuolJEddoHJwI0SrFf3&#10;d0usXBh4R9d9rpWEcKrQQJNzX2mdbEMe0zT0xKKdQvSYZY21dhEHCfedLoviWXtsWRoa7OmtIXve&#10;X7yB+av9+dK7GI5DtE/bW12WHwdvzOPDuFmAyjTmf/Pf9acT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VEVxQAAANsAAAAPAAAAAAAAAAAAAAAAAJgCAABkcnMv&#10;ZG93bnJldi54bWxQSwUGAAAAAAQABAD1AAAAigMAAAAA&#10;" path="m,260l,,120,,220,150,220,,320,r,260l205,260,95,110r,150l,260xe" fillcolor="black" stroked="f">
                <v:path arrowok="t" o:connecttype="custom" o:connectlocs="0,165100;0,0;77769,0;142577,95250;142577,0;207384,0;207384,165100;132855,165100;61567,69850;61567,165100;0,165100" o:connectangles="0,0,0,0,0,0,0,0,0,0,0"/>
              </v:shape>
              <v:shape id="Freeform 71" o:spid="_x0000_s1044" style="position:absolute;left:21185;top:4578;width:2080;height:1651;visibility:visible;mso-wrap-style:square;v-text-anchor:top" coordsize="3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1+sIA&#10;AADbAAAADwAAAGRycy9kb3ducmV2LnhtbERPTWvCQBC9F/wPywi91Y1SSo2uokJpLkKrreJtyE6T&#10;1OxsyE41/feuIHibx/uc6bxztTpRGyrPBoaDBBRx7m3FhYGv7dvTK6ggyBZrz2TgnwLMZ72HKabW&#10;n/mTThspVAzhkKKBUqRJtQ55SQ7DwDfEkfvxrUOJsC20bfEcw12tR0nyoh1WHBtKbGhVUn7c/DkD&#10;+/3HdybPv+9L2a4z6XY2ORzWxjz2u8UElFAnd/HNndk4fwzXX+IBe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bX6wgAAANsAAAAPAAAAAAAAAAAAAAAAAJgCAABkcnMvZG93&#10;bnJldi54bWxQSwUGAAAAAAQABAD1AAAAhwMAAAAA&#10;" path="m,260l,,120,,221,150,221,,321,r,260l206,260,95,110r,150l,260xe" fillcolor="black" stroked="f">
                <v:path arrowok="t" o:connecttype="custom" o:connectlocs="0,165100;0,0;77769,0;143225,95250;143225,0;208032,0;208032,165100;133503,165100;61567,69850;61567,165100;0,165100" o:connectangles="0,0,0,0,0,0,0,0,0,0,0"/>
              </v:shape>
              <v:rect id="Rectangle 72" o:spid="_x0000_s1045" style="position:absolute;left:23622;top:4578;width:648;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Freeform 73" o:spid="_x0000_s1046" style="position:absolute;left:24626;top:4578;width:2081;height:1651;visibility:visible;mso-wrap-style:square;v-text-anchor:top" coordsize="3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zQcQA&#10;AADbAAAADwAAAGRycy9kb3ducmV2LnhtbESPQWvCQBSE74L/YXlCb7pRSpHoKrVQmovQqq14e2Sf&#10;SWr2bci+avz3bkHwOMzMN8x82blanakNlWcD41ECijj3tuLCwG77PpyCCoJssfZMBq4UYLno9+aY&#10;Wn/hLzpvpFARwiFFA6VIk2od8pIchpFviKN39K1DibIttG3xEuGu1pMkedEOK44LJTb0VlJ+2vw5&#10;A/v953cmz78fK9muM+l+bHI4rI15GnSvM1BCnTzC93ZmDUzG8P8l/g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0HEAAAA2wAAAA8AAAAAAAAAAAAAAAAAmAIAAGRycy9k&#10;b3ducmV2LnhtbFBLBQYAAAAABAAEAPUAAACJAwAAAAA=&#10;" path="m,260l,,121,,221,150,221,,321,r,260l206,260,95,110r,150l,260xe" fillcolor="black" stroked="f">
                <v:path arrowok="t" o:connecttype="custom" o:connectlocs="0,165100;0,0;78417,0;143225,95250;143225,0;208032,0;208032,165100;133503,165100;61567,69850;61567,165100;0,165100" o:connectangles="0,0,0,0,0,0,0,0,0,0,0"/>
              </v:shape>
              <v:shape id="Freeform 74" o:spid="_x0000_s1047" style="position:absolute;left:26966;top:4546;width:2242;height:1746;visibility:visible;mso-wrap-style:square;v-text-anchor:top" coordsize="34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gpMQA&#10;AADbAAAADwAAAGRycy9kb3ducmV2LnhtbESPS4vCQBCE74L/YWjBm07MQZboKOsLFPfgK4e9NZne&#10;JGymJ2RGE//9zoLgsaiqr6j5sjOVeFDjSssKJuMIBHFmdcm5gtt1N/oA4TyyxsoyKXiSg+Wi35tj&#10;om3LZ3pcfC4ChF2CCgrv60RKlxVk0I1tTRy8H9sY9EE2udQNtgFuKhlH0VQaLDksFFjTuqDs93I3&#10;Clbb8lBtJqcv2bpV+r09pl18SpUaDrrPGQhPnX+HX+29VhDH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KTEAAAA2wAAAA8AAAAAAAAAAAAAAAAAmAIAAGRycy9k&#10;b3ducmV2LnhtbFBLBQYAAAAABAAEAPUAAACJAwAAAAA=&#10;" path="m291,245r,l271,255r-25,10l246,265r-31,5l175,275r,l135,270r-35,-5l70,255,45,240r,l25,220,10,195,5,170,,135r,l5,105,10,75,25,55,45,35r,l70,20,100,10,135,r40,l175,r35,l240,5r31,10l296,25r,l316,40r10,15l336,75r10,20l230,95r,l225,80,210,70r,l195,65,180,60r,l150,70,130,85r,l115,105r-5,30l110,135r5,35l130,190r,l140,200r10,5l180,210r,l205,205r15,-5l220,200r15,-10l246,175r-46,l200,120r146,l346,265r-45,l291,245xe" fillcolor="black" stroked="f">
                <v:path arrowok="t" o:connecttype="custom" o:connectlocs="188590,155575;159426,168275;139336,171450;113413,174625;64808,168275;29163,152400;16202,139700;3240,107950;0,85725;6481,47625;29163,22225;45365,12700;87490,0;113413,0;155538,3175;191830,15875;204792,25400;217753,47625;149057,60325;145817,50800;136096,44450;116654,38100;97211,44450;84250,53975;71288,85725;74529,107950;84250,120650;97211,130175;116654,133350;142577,127000;152298,120650;129615,111125;224234,76200;195071,168275" o:connectangles="0,0,0,0,0,0,0,0,0,0,0,0,0,0,0,0,0,0,0,0,0,0,0,0,0,0,0,0,0,0,0,0,0,0"/>
              </v:shape>
              <v:shape id="Freeform 75" o:spid="_x0000_s1048" style="position:absolute;left:30634;top:4578;width:2178;height:1651;visibility:visible;mso-wrap-style:square;v-text-anchor:top" coordsize="33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0KsAA&#10;AADbAAAADwAAAGRycy9kb3ducmV2LnhtbESPwWrDMBBE74H8g9hAb4kcF4pxowST0JJja/cDFmtj&#10;mVgrIymO+/dVIZDjMDNvmN1htoOYyIfesYLtJgNB3Drdc6fgp/lYFyBCRNY4OCYFvxTgsF8udlhq&#10;d+dvmurYiQThUKICE+NYShlaQxbDxo3Eybs4bzEm6TupPd4T3A4yz7I3abHntGBwpKOh9lrfrIKi&#10;sW2Ftcl47s/h62T8Zy69Ui+ruXoHEWmOz/CjfdYK8lf4/5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L0KsAAAADbAAAADwAAAAAAAAAAAAAAAACYAgAAZHJzL2Rvd25y&#10;ZXYueG1sUEsFBgAAAAAEAAQA9QAAAIUDAAAAAA==&#10;" path="m,l170,r,l206,5r35,5l271,20r20,15l291,35r20,20l326,75r5,25l336,130r,l331,160r-5,30l311,210r-20,20l291,230r-20,15l241,255r-35,5l170,260,,260,,xm100,65r,130l150,195r,l186,190r25,-10l211,180r5,-10l221,160r5,-30l226,130r-5,-30l216,90,211,80r,l186,70,150,65r-50,xe" fillcolor="black" stroked="f">
                <v:path arrowok="t" o:connecttype="custom" o:connectlocs="0,0;110173,0;110173,0;133504,3175;156187,6350;175629,12700;188591,22225;188591,22225;201552,34925;211273,47625;214514,63500;217754,82550;217754,82550;214514,101600;211273,120650;201552,133350;188591,146050;188591,146050;175629,155575;156187,161925;133504,165100;110173,165100;0,165100;0,0;64808,41275;64808,123825;97212,123825;97212,123825;120542,120650;136744,114300;136744,114300;139985,107950;143225,101600;146465,82550;146465,82550;143225,63500;139985,57150;136744,50800;136744,50800;120542,44450;97212,41275;64808,41275" o:connectangles="0,0,0,0,0,0,0,0,0,0,0,0,0,0,0,0,0,0,0,0,0,0,0,0,0,0,0,0,0,0,0,0,0,0,0,0,0,0,0,0,0,0"/>
                <o:lock v:ext="edit" verticies="t"/>
              </v:shape>
              <v:shape id="Freeform 76" o:spid="_x0000_s1049" style="position:absolute;left:33071;top:4578;width:1847;height:1651;visibility:visible;mso-wrap-style:square;v-text-anchor:top" coordsize="28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S+8QA&#10;AADbAAAADwAAAGRycy9kb3ducmV2LnhtbESPQWvCQBSE7wX/w/IEL1I3DaWG6Cq2UOzBKtr2/sg+&#10;s8Hs25BdTfz3riD0OMzMN8x82dtaXKj1lWMFL5MEBHHhdMWlgt+fz+cMhA/IGmvHpOBKHpaLwdMc&#10;c+063tPlEEoRIexzVGBCaHIpfWHIop+4hjh6R9daDFG2pdQtdhFua5kmyZu0WHFcMNjQh6HidDhb&#10;Bd3U7Zr3dDPdln/jtckyv/6mTKnRsF/NQATqw3/40f7SCtJX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0vvEAAAA2wAAAA8AAAAAAAAAAAAAAAAAmAIAAGRycy9k&#10;b3ducmV2LnhtbFBLBQYAAAAABAAEAPUAAACJAwAAAAA=&#10;" path="m,260l,,275,r,65l100,65r,30l245,95r,65l100,160r,35l285,195r,65l,260xe" fillcolor="black" stroked="f">
                <v:path arrowok="t" o:connecttype="custom" o:connectlocs="0,165100;0,0;178221,0;178221,41275;64808,41275;64808,60325;158779,60325;158779,101600;64808,101600;64808,123825;184702,123825;184702,165100;0,165100" o:connectangles="0,0,0,0,0,0,0,0,0,0,0,0,0"/>
              </v:shape>
              <v:shape id="Freeform 77" o:spid="_x0000_s1050" style="position:absolute;left:35151;top:4578;width:1977;height:1651;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nBsQA&#10;AADbAAAADwAAAGRycy9kb3ducmV2LnhtbESPQWvCQBSE7wX/w/KEXqRuDFRqmo1IWtGDl0Z/wGv2&#10;NRvMvo3Zrab/3i0Uehxm5hsmX4+2E1cafOtYwWKegCCunW65UXA6bp9eQPiArLFzTAp+yMO6mDzk&#10;mGl34w+6VqEREcI+QwUmhD6T0teGLPq564mj9+UGiyHKoZF6wFuE206mSbKUFluOCwZ7Kg3V5+rb&#10;Kugu/YrMaYvLWXoIb9Wu3L1/lko9TsfNK4hAY/gP/7X3WkH6DL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pwbEAAAA2wAAAA8AAAAAAAAAAAAAAAAAmAIAAGRycy9k&#10;b3ducmV2LnhtbFBLBQYAAAAABAAEAPUAAACJAwAAAAA=&#10;" path="m,260l,,190,r,l220,5r20,l260,15r15,10l275,25r15,10l300,50r5,15l305,85r,l305,105r-5,15l290,135r-15,15l275,150r-15,10l240,165r-20,5l190,170r-90,l100,260,,260xm155,60r-55,l100,115r55,l155,115r20,-5l190,105r,l195,100r,-15l195,85r,-10l190,65r,l175,60r-20,l155,60xe" fillcolor="black" stroked="f">
                <v:path arrowok="t" o:connecttype="custom" o:connectlocs="0,165100;0,0;123134,0;123134,0;142577,3175;155538,3175;168500,9525;178221,15875;178221,15875;187942,22225;194423,31750;197663,41275;197663,53975;197663,53975;197663,66675;194423,76200;187942,85725;178221,95250;178221,95250;168500,101600;155538,104775;142577,107950;123134,107950;64808,107950;64808,165100;0,165100;100452,38100;64808,38100;64808,73025;100452,73025;100452,73025;113413,69850;123134,66675;123134,66675;126375,63500;126375,53975;126375,53975;126375,47625;123134,41275;123134,41275;113413,38100;100452,38100;100452,38100" o:connectangles="0,0,0,0,0,0,0,0,0,0,0,0,0,0,0,0,0,0,0,0,0,0,0,0,0,0,0,0,0,0,0,0,0,0,0,0,0,0,0,0,0,0,0"/>
                <o:lock v:ext="edit" verticies="t"/>
              </v:shape>
              <v:shape id="Freeform 78" o:spid="_x0000_s1051" style="position:absolute;left:36998;top:4578;width:2243;height:1651;visibility:visible;mso-wrap-style:square;v-text-anchor:top" coordsize="34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kxr4A&#10;AADbAAAADwAAAGRycy9kb3ducmV2LnhtbESPzQrCMBCE74LvEFbwZlMVilTTooIg3vw5eFyatS02&#10;m9JErW9vBMHjMDPfMKu8N414UudqywqmUQyCuLC65lLB5bybLEA4j6yxsUwK3uQgz4aDFabavvhI&#10;z5MvRYCwS1FB5X2bSumKigy6yLbEwbvZzqAPsiul7vAV4KaRszhOpMGaw0KFLW0rKu6nh1Hg5jo5&#10;Go3z9dtu7gfb7utFf1VqPOrXSxCeev8P/9p7rWCWwPdL+AE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EpMa+AAAA2wAAAA8AAAAAAAAAAAAAAAAAmAIAAGRycy9kb3ducmV2&#10;LnhtbFBLBQYAAAAABAAEAPUAAACDAwAAAAA=&#10;" path="m,260l110,,241,,346,260r-110,l231,235r-116,l110,260,,260xm140,170r66,l175,80r-35,90xe" fillcolor="black" stroked="f">
                <v:path arrowok="t" o:connecttype="custom" o:connectlocs="0,165100;71288,0;156186,0;224234,165100;152946,165100;149705,149225;74529,149225;71288,165100;0,165100;90731,107950;133503,107950;113413,50800;90731,107950" o:connectangles="0,0,0,0,0,0,0,0,0,0,0,0,0"/>
                <o:lock v:ext="edit" verticies="t"/>
              </v:shape>
              <v:shape id="Freeform 79" o:spid="_x0000_s1052" style="position:absolute;left:39370;top:4578;width:2042;height:1651;visibility:visible;mso-wrap-style:square;v-text-anchor:top" coordsize="3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MCsQA&#10;AADbAAAADwAAAGRycy9kb3ducmV2LnhtbESPQWvCQBSE70L/w/IK3nRTD1Wiq4htoV7ExoB6e2af&#10;Sdrs25BdY/z3XUHwOMzMN8xs0ZlKtNS40rKCt2EEgjizuuRcQbr7GkxAOI+ssbJMCm7kYDF/6c0w&#10;1vbKP9QmPhcBwi5GBYX3dSylywoy6Ia2Jg7e2TYGfZBNLnWD1wA3lRxF0bs0WHJYKLCmVUHZX3Ix&#10;Clab9CPtDmv+pWTZfu63p8kRT0r1X7vlFISnzj/Dj/a3VjAaw/1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JjArEAAAA2wAAAA8AAAAAAAAAAAAAAAAAmAIAAGRycy9k&#10;b3ducmV2LnhtbFBLBQYAAAAABAAEAPUAAACJAwAAAAA=&#10;" path="m195,r,l250,5r,l270,10r15,5l285,15r10,10l305,40r,l310,55r5,15l315,70r-5,25l300,110r,l290,125r-20,10l270,135r15,10l295,155r,l300,170r,25l300,195r,5l300,200r5,40l310,250r5,10l315,260r-110,l205,260r-5,-10l200,230r,l195,210r,l195,195r-5,-5l190,190r-15,-5l160,180r-60,l100,260,,260,,,195,xm100,115r60,l160,115r20,l190,110r,l200,100r,-10l200,90r,-10l195,75r,l180,70r-25,l100,70r,45xe" fillcolor="black" stroked="f">
                <v:path arrowok="t" o:connecttype="custom" o:connectlocs="126375,0;162019,3175;184702,9525;191182,15875;197663,25400;204144,44450;200904,60325;194423,69850;174981,85725;184702,92075;191182,98425;194423,123825;194423,127000;197663,152400;204144,165100;132856,165100;129615,158750;129615,146050;126375,133350;123134,120650;113413,117475;64808,114300;0,165100;126375,0;103692,73025;116654,73025;123134,69850;129615,57150;129615,50800;126375,47625;100452,44450;64808,73025" o:connectangles="0,0,0,0,0,0,0,0,0,0,0,0,0,0,0,0,0,0,0,0,0,0,0,0,0,0,0,0,0,0,0,0"/>
                <o:lock v:ext="edit" verticies="t"/>
              </v:shape>
              <v:shape id="Freeform 80" o:spid="_x0000_s1053" style="position:absolute;left:41509;top:4578;width:1853;height:1651;visibility:visible;mso-wrap-style:square;v-text-anchor:top" coordsize="28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InL8A&#10;AADbAAAADwAAAGRycy9kb3ducmV2LnhtbERPTYvCMBC9C/6HMII3TRSUpRpFFNGTYLcevA3N2Fab&#10;SWmi1n9vDgt7fLzv5bqztXhR6yvHGiZjBYI4d6biQkP2ux/9gPAB2WDtmDR8yMN61e8tMTHuzWd6&#10;paEQMYR9ghrKEJpESp+XZNGPXUMcuZtrLYYI20KaFt8x3NZyqtRcWqw4NpTY0Lak/JE+rQaVZrvu&#10;o9TlxNft+Xm4z+R+M9N6OOg2CxCBuvAv/nMfjYZpHBu/xB8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FkicvwAAANsAAAAPAAAAAAAAAAAAAAAAAJgCAABkcnMvZG93bnJl&#10;di54bWxQSwUGAAAAAAQABAD1AAAAhAMAAAAA&#10;" path="m91,260l91,70,,70,,,286,r,70l191,70r,190l91,260xe" fillcolor="black" stroked="f">
                <v:path arrowok="t" o:connecttype="custom" o:connectlocs="58975,165100;58975,44450;0,44450;0,0;185350,0;185350,44450;123783,44450;123783,165100;58975,165100" o:connectangles="0,0,0,0,0,0,0,0,0"/>
              </v:shape>
              <v:shape id="Freeform 81" o:spid="_x0000_s1054" style="position:absolute;left:43557;top:4578;width:2534;height:1651;visibility:visible;mso-wrap-style:square;v-text-anchor:top" coordsize="39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vLsQA&#10;AADbAAAADwAAAGRycy9kb3ducmV2LnhtbESPQWvCQBSE7wX/w/KEXorZmIM00Y0UISi1h1bF82v2&#10;NQnNvg3Z1cR/3xWEHoeZ+YZZrUfTiiv1rrGsYB7FIIhLqxuuFJyOxewVhPPIGlvLpOBGDtb55GmF&#10;mbYDf9H14CsRIOwyVFB732VSurImgy6yHXHwfmxv0AfZV1L3OAS4aWUSxwtpsOGwUGNHm5rK38PF&#10;KNhvP4dFV6T6vaTkfNTf8/Tlo1DqeTq+LUF4Gv1/+NHeaQVJCvcv4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Oby7EAAAA2wAAAA8AAAAAAAAAAAAAAAAAmAIAAGRycy9k&#10;b3ducmV2LnhtbFBLBQYAAAAABAAEAPUAAACJAwAAAAA=&#10;" path="m,260l,,150,r45,160l241,,391,r,260l296,260r,-200l236,260r-81,l95,60r,200l,260xe" fillcolor="black" stroked="f">
                <v:path arrowok="t" o:connecttype="custom" o:connectlocs="0,165100;0,0;97212,0;126375,101600;156186,0;253398,0;253398,165100;191831,165100;191831,38100;152946,165100;100452,165100;61567,38100;61567,165100;0,165100" o:connectangles="0,0,0,0,0,0,0,0,0,0,0,0,0,0"/>
              </v:shape>
              <v:shape id="Freeform 82" o:spid="_x0000_s1055" style="position:absolute;left:46447;top:4578;width:1854;height:1651;visibility:visible;mso-wrap-style:square;v-text-anchor:top" coordsize="28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SR78A&#10;AADbAAAADwAAAGRycy9kb3ducmV2LnhtbERPTYvCMBC9L/gfwgje1kRFkWoUUURPC1Y9eBuasa02&#10;k9JErf/eHBY8Pt73fNnaSjyp8aVjDYO+AkGcOVNyruF03P5OQfiAbLByTBre5GG56PzMMTHuxQd6&#10;piEXMYR9ghqKEOpESp8VZNH3XU0cuatrLIYIm1yaBl8x3FZyqNREWiw5NhRY07qg7J4+rAaVnjbt&#10;W6nzH1/Wh8fuNpbb1VjrXrddzUAEasNX/O/eGw2juD5+i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dJHvwAAANsAAAAPAAAAAAAAAAAAAAAAAJgCAABkcnMvZG93bnJl&#10;di54bWxQSwUGAAAAAAQABAD1AAAAhAMAAAAA&#10;" path="m,260l,,276,r,65l100,65r,30l245,95r,65l100,160r,35l286,195r,65l,260xe" fillcolor="black" stroked="f">
                <v:path arrowok="t" o:connecttype="custom" o:connectlocs="0,165100;0,0;178869,0;178869,41275;64808,41275;64808,60325;158779,60325;158779,101600;64808,101600;64808,123825;185350,123825;185350,165100;0,165100" o:connectangles="0,0,0,0,0,0,0,0,0,0,0,0,0"/>
              </v:shape>
              <v:shape id="Freeform 83" o:spid="_x0000_s1056" style="position:absolute;left:48495;top:4578;width:2074;height:1651;visibility:visible;mso-wrap-style:square;v-text-anchor:top" coordsize="3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k6MUA&#10;AADbAAAADwAAAGRycy9kb3ducmV2LnhtbESPT2sCMRTE7wW/Q3iCl6JZt0VkNYoWpKXQg38u3h7J&#10;c3dx87Ikqbv20zeFgsdhZn7DLNe9bcSNfKgdK5hOMhDE2pmaSwWn4248BxEissHGMSm4U4D1avC0&#10;xMK4jvd0O8RSJAiHAhVUMbaFlEFXZDFMXEucvIvzFmOSvpTGY5fgtpF5ls2kxZrTQoUtvVWkr4dv&#10;q+B1q3++5N67c+f18+e9zPP3o1VqNOw3CxCR+vgI/7c/jIKXK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qToxQAAANsAAAAPAAAAAAAAAAAAAAAAAJgCAABkcnMv&#10;ZG93bnJldi54bWxQSwUGAAAAAAQABAD1AAAAigMAAAAA&#10;" path="m,260l,,120,,220,150,220,,320,r,260l205,260,95,110r,150l,260xe" fillcolor="black" stroked="f">
                <v:path arrowok="t" o:connecttype="custom" o:connectlocs="0,165100;0,0;77769,0;142577,95250;142577,0;207384,0;207384,165100;132855,165100;61567,69850;61567,165100;0,165100" o:connectangles="0,0,0,0,0,0,0,0,0,0,0"/>
              </v:shape>
              <v:shape id="Freeform 84" o:spid="_x0000_s1057" style="position:absolute;left:50763;top:4578;width:1854;height:1651;visibility:visible;mso-wrap-style:square;v-text-anchor:top" coordsize="28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pq8QA&#10;AADbAAAADwAAAGRycy9kb3ducmV2LnhtbESPT2sCMRTE7wW/Q3hCbzXRopStUUSR9iS41YO3x+Z1&#10;d9vNy7LJ/vv2plDwOMzMb5j1drCV6KjxpWMN85kCQZw5U3Ku4fJ1fHkD4QOywcoxaRjJw3YzeVpj&#10;YlzPZ+rSkIsIYZ+ghiKEOpHSZwVZ9DNXE0fv2zUWQ5RNLk2DfYTbSi6UWkmLJceFAmvaF5T9pq3V&#10;oNLLYRiVup74tj+3Hz9LedwttX6eDrt3EIGG8Aj/tz+NhtcF/H2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6avEAAAA2wAAAA8AAAAAAAAAAAAAAAAAmAIAAGRycy9k&#10;b3ducmV2LnhtbFBLBQYAAAAABAAEAPUAAACJAwAAAAA=&#10;" path="m90,260l90,70,,70,,,286,r,70l196,70r,190l90,260xe" fillcolor="black" stroked="f">
                <v:path arrowok="t" o:connecttype="custom" o:connectlocs="58327,165100;58327,44450;0,44450;0,0;185350,0;185350,44450;127023,44450;127023,165100;58327,165100" o:connectangles="0,0,0,0,0,0,0,0,0"/>
              </v:shape>
              <v:line id="Line 85" o:spid="_x0000_s1058" style="position:absolute;flip:x;visibility:visible;mso-wrap-style:square" from="12488,6965" to="66090,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yzMIAAADbAAAADwAAAGRycy9kb3ducmV2LnhtbESPQWsCMRSE74X+h/AK3rpZK9ayNUop&#10;KJ6Urr3s7ZG87oZuXpYk6vrvTaHgcZiZb5jlenS9OFOI1rOCaVGCINbeWG4VfB83z28gYkI22Hsm&#10;BVeKsF49PiyxMv7CX3SuUysyhGOFCrqUhkrKqDtyGAs/EGfvxweHKcvQShPwkuGuly9l+SodWs4L&#10;HQ702ZH+rU9OwTY6TR6tj+P8UE9PodnbRaPU5Gn8eAeRaEz38H97ZxTMZvD3Jf8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IyzMIAAADbAAAADwAAAAAAAAAAAAAA&#10;AAChAgAAZHJzL2Rvd25yZXYueG1sUEsFBgAAAAAEAAQA+QAAAJADAAAAAA==&#10;" strokeweight=".5pt"/>
              <v:shape id="Picture 86" o:spid="_x0000_s1059" type="#_x0000_t75" style="position:absolute;left:2475;top:1289;width:7907;height:7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qDBjCAAAA2wAAAA8AAABkcnMvZG93bnJldi54bWxEj0uLwjAUhffC/IdwB2anqaOoVKPI4MC4&#10;Eh8g7i7NtSk2N7WJtfPvjSC4PJzHx5ktWluKhmpfOFbQ7yUgiDOnC84VHPa/3QkIH5A1lo5JwT95&#10;WMw/OjNMtbvzlppdyEUcYZ+iAhNClUrpM0MWfc9VxNE7u9piiLLOpa7xHsdtKb+TZCQtFhwJBiv6&#10;MZRddjcbIWZ5zQenzfp4udL4OBqes2Yllfr6bJdTEIHa8A6/2n9awWAIzy/xB8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6gwYwgAAANsAAAAPAAAAAAAAAAAAAAAAAJ8C&#10;AABkcnMvZG93bnJldi54bWxQSwUGAAAAAAQABAD3AAAAjgMAAAAA&#10;">
                <v:imagedata r:id="rId2" o:title=""/>
              </v:shape>
              <v:shapetype id="_x0000_t202" coordsize="21600,21600" o:spt="202" path="m,l,21600r21600,l21600,xe">
                <v:stroke joinstyle="miter"/>
                <v:path gradientshapeok="t" o:connecttype="rect"/>
              </v:shapetype>
              <v:shape id="Text Box 87" o:spid="_x0000_s1060" type="#_x0000_t202" style="position:absolute;left:11652;top:6858;width:52883;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64AA0" w:rsidRPr="00292517" w:rsidRDefault="00A64AA0" w:rsidP="00A64AA0">
                      <w:pPr>
                        <w:rPr>
                          <w:spacing w:val="20"/>
                        </w:rPr>
                      </w:pPr>
                      <w:smartTag w:uri="urn:schemas-microsoft-com:office:smarttags" w:element="Street">
                        <w:smartTag w:uri="urn:schemas-microsoft-com:office:smarttags" w:element="address">
                          <w:r w:rsidRPr="00E91BF2">
                            <w:rPr>
                              <w:spacing w:val="20"/>
                              <w:sz w:val="18"/>
                            </w:rPr>
                            <w:t>1650 Mission Street</w:t>
                          </w:r>
                          <w:r>
                            <w:rPr>
                              <w:spacing w:val="20"/>
                              <w:sz w:val="18"/>
                            </w:rPr>
                            <w:t>,</w:t>
                          </w:r>
                          <w:r w:rsidRPr="00E91BF2">
                            <w:rPr>
                              <w:spacing w:val="20"/>
                              <w:sz w:val="18"/>
                            </w:rPr>
                            <w:t xml:space="preserve"> Suite 400</w:t>
                          </w:r>
                        </w:smartTag>
                      </w:smartTag>
                      <w:r w:rsidRPr="00E91BF2">
                        <w:rPr>
                          <w:spacing w:val="20"/>
                          <w:sz w:val="18"/>
                        </w:rPr>
                        <w:t xml:space="preserve"> • </w:t>
                      </w:r>
                      <w:smartTag w:uri="urn:schemas-microsoft-com:office:smarttags" w:element="place">
                        <w:smartTag w:uri="urn:schemas-microsoft-com:office:smarttags" w:element="City">
                          <w:r w:rsidRPr="00E91BF2">
                            <w:rPr>
                              <w:spacing w:val="20"/>
                              <w:sz w:val="18"/>
                            </w:rPr>
                            <w:t>San Francisco</w:t>
                          </w:r>
                        </w:smartTag>
                        <w:r w:rsidRPr="00E91BF2">
                          <w:rPr>
                            <w:spacing w:val="20"/>
                            <w:sz w:val="18"/>
                          </w:rPr>
                          <w:t xml:space="preserve">, </w:t>
                        </w:r>
                        <w:smartTag w:uri="urn:schemas-microsoft-com:office:smarttags" w:element="State">
                          <w:r w:rsidRPr="00E91BF2">
                            <w:rPr>
                              <w:spacing w:val="20"/>
                              <w:sz w:val="18"/>
                            </w:rPr>
                            <w:t>CA</w:t>
                          </w:r>
                        </w:smartTag>
                        <w:r w:rsidRPr="00E91BF2">
                          <w:rPr>
                            <w:spacing w:val="20"/>
                            <w:sz w:val="18"/>
                          </w:rPr>
                          <w:t xml:space="preserve"> </w:t>
                        </w:r>
                        <w:smartTag w:uri="urn:schemas-microsoft-com:office:smarttags" w:element="PostalCode">
                          <w:r w:rsidRPr="00E91BF2">
                            <w:rPr>
                              <w:spacing w:val="20"/>
                              <w:sz w:val="18"/>
                            </w:rPr>
                            <w:t>94103</w:t>
                          </w:r>
                        </w:smartTag>
                      </w:smartTag>
                      <w:r w:rsidRPr="00E91BF2">
                        <w:rPr>
                          <w:spacing w:val="20"/>
                          <w:sz w:val="18"/>
                        </w:rPr>
                        <w:t xml:space="preserve"> • Fax (415) 558-</w:t>
                      </w:r>
                      <w:r>
                        <w:rPr>
                          <w:spacing w:val="20"/>
                          <w:sz w:val="18"/>
                        </w:rPr>
                        <w:t>6409</w:t>
                      </w:r>
                      <w:r>
                        <w:rPr>
                          <w:spacing w:val="20"/>
                        </w:rPr>
                        <w:t xml:space="preserve"> 558*6409</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A95492"/>
    <w:multiLevelType w:val="singleLevel"/>
    <w:tmpl w:val="0409000F"/>
    <w:lvl w:ilvl="0">
      <w:start w:val="1"/>
      <w:numFmt w:val="decimal"/>
      <w:lvlText w:val="%1."/>
      <w:lvlJc w:val="left"/>
      <w:pPr>
        <w:tabs>
          <w:tab w:val="num" w:pos="360"/>
        </w:tabs>
        <w:ind w:left="360" w:hanging="360"/>
      </w:pPr>
    </w:lvl>
  </w:abstractNum>
  <w:abstractNum w:abstractNumId="5">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47473A32"/>
    <w:multiLevelType w:val="multilevel"/>
    <w:tmpl w:val="88D4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5"/>
  </w:num>
  <w:num w:numId="3">
    <w:abstractNumId w:val="2"/>
  </w:num>
  <w:num w:numId="4">
    <w:abstractNumId w:val="10"/>
  </w:num>
  <w:num w:numId="5">
    <w:abstractNumId w:val="0"/>
  </w:num>
  <w:num w:numId="6">
    <w:abstractNumId w:val="3"/>
  </w:num>
  <w:num w:numId="7">
    <w:abstractNumId w:val="8"/>
  </w:num>
  <w:num w:numId="8">
    <w:abstractNumId w:val="4"/>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06"/>
    <w:rsid w:val="00046D16"/>
    <w:rsid w:val="000B44AC"/>
    <w:rsid w:val="000F7651"/>
    <w:rsid w:val="001716B9"/>
    <w:rsid w:val="001D3801"/>
    <w:rsid w:val="001E7207"/>
    <w:rsid w:val="001F40DD"/>
    <w:rsid w:val="00294F06"/>
    <w:rsid w:val="003700D6"/>
    <w:rsid w:val="0037253B"/>
    <w:rsid w:val="003921E7"/>
    <w:rsid w:val="00392738"/>
    <w:rsid w:val="003B1684"/>
    <w:rsid w:val="003C7903"/>
    <w:rsid w:val="004225BC"/>
    <w:rsid w:val="004C36CD"/>
    <w:rsid w:val="004C46C2"/>
    <w:rsid w:val="00507BD5"/>
    <w:rsid w:val="005C765F"/>
    <w:rsid w:val="006119CF"/>
    <w:rsid w:val="00633DA8"/>
    <w:rsid w:val="00643406"/>
    <w:rsid w:val="00661EB2"/>
    <w:rsid w:val="00685A2A"/>
    <w:rsid w:val="007121BF"/>
    <w:rsid w:val="00736846"/>
    <w:rsid w:val="007B3EFB"/>
    <w:rsid w:val="00892CFC"/>
    <w:rsid w:val="008976A5"/>
    <w:rsid w:val="008F0E1A"/>
    <w:rsid w:val="00903942"/>
    <w:rsid w:val="009112F7"/>
    <w:rsid w:val="00916EB2"/>
    <w:rsid w:val="009346ED"/>
    <w:rsid w:val="009537F6"/>
    <w:rsid w:val="00991FAE"/>
    <w:rsid w:val="009D01FE"/>
    <w:rsid w:val="00A10A32"/>
    <w:rsid w:val="00A11C0C"/>
    <w:rsid w:val="00A238D5"/>
    <w:rsid w:val="00A402BE"/>
    <w:rsid w:val="00A41BCE"/>
    <w:rsid w:val="00A64AA0"/>
    <w:rsid w:val="00B0599A"/>
    <w:rsid w:val="00B333E3"/>
    <w:rsid w:val="00BE1CE6"/>
    <w:rsid w:val="00C72322"/>
    <w:rsid w:val="00CA46D6"/>
    <w:rsid w:val="00D06502"/>
    <w:rsid w:val="00D223F8"/>
    <w:rsid w:val="00D72DFE"/>
    <w:rsid w:val="00DA15B5"/>
    <w:rsid w:val="00DA772F"/>
    <w:rsid w:val="00E23646"/>
    <w:rsid w:val="00E268F5"/>
    <w:rsid w:val="00E32375"/>
    <w:rsid w:val="00E66E11"/>
    <w:rsid w:val="00E96568"/>
    <w:rsid w:val="00EF530C"/>
    <w:rsid w:val="00F44B3A"/>
    <w:rsid w:val="00F648A3"/>
    <w:rsid w:val="00F902A6"/>
    <w:rsid w:val="00F907D9"/>
    <w:rsid w:val="00F9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rPr>
  </w:style>
  <w:style w:type="paragraph" w:styleId="Heading1">
    <w:name w:val="heading 1"/>
    <w:basedOn w:val="Normal"/>
    <w:next w:val="Normal"/>
    <w:qFormat/>
    <w:pPr>
      <w:keepNext/>
      <w:tabs>
        <w:tab w:val="right" w:pos="9360"/>
      </w:tabs>
      <w:jc w:val="left"/>
      <w:outlineLvl w:val="0"/>
    </w:pPr>
    <w:rPr>
      <w:rFonts w:ascii="Arial Bold" w:hAnsi="Arial Bold"/>
      <w:b/>
      <w:sz w:val="24"/>
    </w:rPr>
  </w:style>
  <w:style w:type="paragraph" w:styleId="Heading2">
    <w:name w:val="heading 2"/>
    <w:next w:val="Normal"/>
    <w:qFormat/>
    <w:pPr>
      <w:keepNext/>
      <w:outlineLvl w:val="1"/>
    </w:pPr>
    <w:rPr>
      <w:rFonts w:ascii="Arial Narrow" w:hAnsi="Arial Narrow" w:cs="Arial"/>
      <w:b/>
      <w:bCs/>
      <w:caps/>
      <w:sz w:val="22"/>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after="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sz w:val="20"/>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rFonts w:ascii="Palatino Linotype" w:hAnsi="Palatino Linotyp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link w:val="BodyTextChar"/>
    <w:pPr>
      <w:spacing w:after="0" w:line="280" w:lineRule="exact"/>
    </w:pPr>
    <w:rPr>
      <w:rFonts w:ascii="Palatino Linotype" w:hAnsi="Palatino Linotype"/>
      <w:sz w:val="20"/>
    </w:rPr>
  </w:style>
  <w:style w:type="paragraph" w:styleId="Header">
    <w:name w:val="header"/>
    <w:basedOn w:val="Normal"/>
    <w:link w:val="HeaderChar"/>
    <w:semiHidden/>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basedOn w:val="DefaultParagraphFont"/>
    <w:semiHidden/>
  </w:style>
  <w:style w:type="character" w:customStyle="1" w:styleId="HeaderChar">
    <w:name w:val="Header Char"/>
    <w:link w:val="Header"/>
    <w:semiHidden/>
    <w:rsid w:val="00E32375"/>
    <w:rPr>
      <w:rFonts w:ascii="Arial" w:hAnsi="Arial"/>
      <w:sz w:val="22"/>
    </w:rPr>
  </w:style>
  <w:style w:type="table" w:styleId="TableGrid">
    <w:name w:val="Table Grid"/>
    <w:basedOn w:val="TableNormal"/>
    <w:uiPriority w:val="59"/>
    <w:rsid w:val="005C7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11312BodyText">
    <w:name w:val="Sec 311/312 Body Text"/>
    <w:rsid w:val="005C765F"/>
    <w:rPr>
      <w:rFonts w:ascii="Palatino Linotype" w:hAnsi="Palatino Linotype" w:cs="Arial"/>
    </w:rPr>
  </w:style>
  <w:style w:type="character" w:customStyle="1" w:styleId="BodyTextChar">
    <w:name w:val="Body Text Char"/>
    <w:link w:val="BodyText"/>
    <w:rsid w:val="005C765F"/>
    <w:rPr>
      <w:rFonts w:ascii="Palatino Linotype" w:hAnsi="Palatino Linotype"/>
    </w:rPr>
  </w:style>
  <w:style w:type="character" w:styleId="Hyperlink">
    <w:name w:val="Hyperlink"/>
    <w:rsid w:val="00B0599A"/>
    <w:rPr>
      <w:color w:val="0000FF"/>
      <w:u w:val="single"/>
    </w:rPr>
  </w:style>
  <w:style w:type="paragraph" w:styleId="BalloonText">
    <w:name w:val="Balloon Text"/>
    <w:basedOn w:val="Normal"/>
    <w:link w:val="BalloonTextChar"/>
    <w:uiPriority w:val="99"/>
    <w:semiHidden/>
    <w:unhideWhenUsed/>
    <w:rsid w:val="001D3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01"/>
    <w:rPr>
      <w:rFonts w:ascii="Tahoma" w:hAnsi="Tahoma" w:cs="Tahoma"/>
      <w:sz w:val="16"/>
      <w:szCs w:val="16"/>
    </w:rPr>
  </w:style>
  <w:style w:type="character" w:styleId="FollowedHyperlink">
    <w:name w:val="FollowedHyperlink"/>
    <w:basedOn w:val="DefaultParagraphFont"/>
    <w:uiPriority w:val="99"/>
    <w:semiHidden/>
    <w:unhideWhenUsed/>
    <w:rsid w:val="00E23646"/>
    <w:rPr>
      <w:color w:val="800080" w:themeColor="followedHyperlink"/>
      <w:u w:val="single"/>
    </w:rPr>
  </w:style>
  <w:style w:type="character" w:styleId="CommentReference">
    <w:name w:val="annotation reference"/>
    <w:basedOn w:val="DefaultParagraphFont"/>
    <w:uiPriority w:val="99"/>
    <w:semiHidden/>
    <w:unhideWhenUsed/>
    <w:rsid w:val="007B3EFB"/>
    <w:rPr>
      <w:sz w:val="16"/>
      <w:szCs w:val="16"/>
    </w:rPr>
  </w:style>
  <w:style w:type="paragraph" w:styleId="CommentText">
    <w:name w:val="annotation text"/>
    <w:basedOn w:val="Normal"/>
    <w:link w:val="CommentTextChar"/>
    <w:uiPriority w:val="99"/>
    <w:unhideWhenUsed/>
    <w:rsid w:val="007B3EFB"/>
    <w:rPr>
      <w:sz w:val="20"/>
    </w:rPr>
  </w:style>
  <w:style w:type="character" w:customStyle="1" w:styleId="CommentTextChar">
    <w:name w:val="Comment Text Char"/>
    <w:basedOn w:val="DefaultParagraphFont"/>
    <w:link w:val="CommentText"/>
    <w:uiPriority w:val="99"/>
    <w:rsid w:val="007B3EFB"/>
    <w:rPr>
      <w:rFonts w:ascii="Arial" w:hAnsi="Arial"/>
    </w:rPr>
  </w:style>
  <w:style w:type="paragraph" w:styleId="CommentSubject">
    <w:name w:val="annotation subject"/>
    <w:basedOn w:val="CommentText"/>
    <w:next w:val="CommentText"/>
    <w:link w:val="CommentSubjectChar"/>
    <w:uiPriority w:val="99"/>
    <w:semiHidden/>
    <w:unhideWhenUsed/>
    <w:rsid w:val="007B3EFB"/>
    <w:rPr>
      <w:b/>
      <w:bCs/>
    </w:rPr>
  </w:style>
  <w:style w:type="character" w:customStyle="1" w:styleId="CommentSubjectChar">
    <w:name w:val="Comment Subject Char"/>
    <w:basedOn w:val="CommentTextChar"/>
    <w:link w:val="CommentSubject"/>
    <w:uiPriority w:val="99"/>
    <w:semiHidden/>
    <w:rsid w:val="007B3EF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rPr>
  </w:style>
  <w:style w:type="paragraph" w:styleId="Heading1">
    <w:name w:val="heading 1"/>
    <w:basedOn w:val="Normal"/>
    <w:next w:val="Normal"/>
    <w:qFormat/>
    <w:pPr>
      <w:keepNext/>
      <w:tabs>
        <w:tab w:val="right" w:pos="9360"/>
      </w:tabs>
      <w:jc w:val="left"/>
      <w:outlineLvl w:val="0"/>
    </w:pPr>
    <w:rPr>
      <w:rFonts w:ascii="Arial Bold" w:hAnsi="Arial Bold"/>
      <w:b/>
      <w:sz w:val="24"/>
    </w:rPr>
  </w:style>
  <w:style w:type="paragraph" w:styleId="Heading2">
    <w:name w:val="heading 2"/>
    <w:next w:val="Normal"/>
    <w:qFormat/>
    <w:pPr>
      <w:keepNext/>
      <w:outlineLvl w:val="1"/>
    </w:pPr>
    <w:rPr>
      <w:rFonts w:ascii="Arial Narrow" w:hAnsi="Arial Narrow" w:cs="Arial"/>
      <w:b/>
      <w:bCs/>
      <w:caps/>
      <w:sz w:val="22"/>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after="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sz w:val="20"/>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rFonts w:ascii="Palatino Linotype" w:hAnsi="Palatino Linotyp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link w:val="BodyTextChar"/>
    <w:pPr>
      <w:spacing w:after="0" w:line="280" w:lineRule="exact"/>
    </w:pPr>
    <w:rPr>
      <w:rFonts w:ascii="Palatino Linotype" w:hAnsi="Palatino Linotype"/>
      <w:sz w:val="20"/>
    </w:rPr>
  </w:style>
  <w:style w:type="paragraph" w:styleId="Header">
    <w:name w:val="header"/>
    <w:basedOn w:val="Normal"/>
    <w:link w:val="HeaderChar"/>
    <w:semiHidden/>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basedOn w:val="DefaultParagraphFont"/>
    <w:semiHidden/>
  </w:style>
  <w:style w:type="character" w:customStyle="1" w:styleId="HeaderChar">
    <w:name w:val="Header Char"/>
    <w:link w:val="Header"/>
    <w:semiHidden/>
    <w:rsid w:val="00E32375"/>
    <w:rPr>
      <w:rFonts w:ascii="Arial" w:hAnsi="Arial"/>
      <w:sz w:val="22"/>
    </w:rPr>
  </w:style>
  <w:style w:type="table" w:styleId="TableGrid">
    <w:name w:val="Table Grid"/>
    <w:basedOn w:val="TableNormal"/>
    <w:uiPriority w:val="59"/>
    <w:rsid w:val="005C7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11312BodyText">
    <w:name w:val="Sec 311/312 Body Text"/>
    <w:rsid w:val="005C765F"/>
    <w:rPr>
      <w:rFonts w:ascii="Palatino Linotype" w:hAnsi="Palatino Linotype" w:cs="Arial"/>
    </w:rPr>
  </w:style>
  <w:style w:type="character" w:customStyle="1" w:styleId="BodyTextChar">
    <w:name w:val="Body Text Char"/>
    <w:link w:val="BodyText"/>
    <w:rsid w:val="005C765F"/>
    <w:rPr>
      <w:rFonts w:ascii="Palatino Linotype" w:hAnsi="Palatino Linotype"/>
    </w:rPr>
  </w:style>
  <w:style w:type="character" w:styleId="Hyperlink">
    <w:name w:val="Hyperlink"/>
    <w:rsid w:val="00B0599A"/>
    <w:rPr>
      <w:color w:val="0000FF"/>
      <w:u w:val="single"/>
    </w:rPr>
  </w:style>
  <w:style w:type="paragraph" w:styleId="BalloonText">
    <w:name w:val="Balloon Text"/>
    <w:basedOn w:val="Normal"/>
    <w:link w:val="BalloonTextChar"/>
    <w:uiPriority w:val="99"/>
    <w:semiHidden/>
    <w:unhideWhenUsed/>
    <w:rsid w:val="001D3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01"/>
    <w:rPr>
      <w:rFonts w:ascii="Tahoma" w:hAnsi="Tahoma" w:cs="Tahoma"/>
      <w:sz w:val="16"/>
      <w:szCs w:val="16"/>
    </w:rPr>
  </w:style>
  <w:style w:type="character" w:styleId="FollowedHyperlink">
    <w:name w:val="FollowedHyperlink"/>
    <w:basedOn w:val="DefaultParagraphFont"/>
    <w:uiPriority w:val="99"/>
    <w:semiHidden/>
    <w:unhideWhenUsed/>
    <w:rsid w:val="00E23646"/>
    <w:rPr>
      <w:color w:val="800080" w:themeColor="followedHyperlink"/>
      <w:u w:val="single"/>
    </w:rPr>
  </w:style>
  <w:style w:type="character" w:styleId="CommentReference">
    <w:name w:val="annotation reference"/>
    <w:basedOn w:val="DefaultParagraphFont"/>
    <w:uiPriority w:val="99"/>
    <w:semiHidden/>
    <w:unhideWhenUsed/>
    <w:rsid w:val="007B3EFB"/>
    <w:rPr>
      <w:sz w:val="16"/>
      <w:szCs w:val="16"/>
    </w:rPr>
  </w:style>
  <w:style w:type="paragraph" w:styleId="CommentText">
    <w:name w:val="annotation text"/>
    <w:basedOn w:val="Normal"/>
    <w:link w:val="CommentTextChar"/>
    <w:uiPriority w:val="99"/>
    <w:unhideWhenUsed/>
    <w:rsid w:val="007B3EFB"/>
    <w:rPr>
      <w:sz w:val="20"/>
    </w:rPr>
  </w:style>
  <w:style w:type="character" w:customStyle="1" w:styleId="CommentTextChar">
    <w:name w:val="Comment Text Char"/>
    <w:basedOn w:val="DefaultParagraphFont"/>
    <w:link w:val="CommentText"/>
    <w:uiPriority w:val="99"/>
    <w:rsid w:val="007B3EFB"/>
    <w:rPr>
      <w:rFonts w:ascii="Arial" w:hAnsi="Arial"/>
    </w:rPr>
  </w:style>
  <w:style w:type="paragraph" w:styleId="CommentSubject">
    <w:name w:val="annotation subject"/>
    <w:basedOn w:val="CommentText"/>
    <w:next w:val="CommentText"/>
    <w:link w:val="CommentSubjectChar"/>
    <w:uiPriority w:val="99"/>
    <w:semiHidden/>
    <w:unhideWhenUsed/>
    <w:rsid w:val="007B3EFB"/>
    <w:rPr>
      <w:b/>
      <w:bCs/>
    </w:rPr>
  </w:style>
  <w:style w:type="character" w:customStyle="1" w:styleId="CommentSubjectChar">
    <w:name w:val="Comment Subject Char"/>
    <w:basedOn w:val="CommentTextChar"/>
    <w:link w:val="CommentSubject"/>
    <w:uiPriority w:val="99"/>
    <w:semiHidden/>
    <w:rsid w:val="007B3EF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8767">
      <w:bodyDiv w:val="1"/>
      <w:marLeft w:val="0"/>
      <w:marRight w:val="0"/>
      <w:marTop w:val="0"/>
      <w:marBottom w:val="0"/>
      <w:divBdr>
        <w:top w:val="none" w:sz="0" w:space="0" w:color="auto"/>
        <w:left w:val="none" w:sz="0" w:space="0" w:color="auto"/>
        <w:bottom w:val="none" w:sz="0" w:space="0" w:color="auto"/>
        <w:right w:val="none" w:sz="0" w:space="0" w:color="auto"/>
      </w:divBdr>
    </w:div>
    <w:div w:id="573660752">
      <w:bodyDiv w:val="1"/>
      <w:marLeft w:val="0"/>
      <w:marRight w:val="0"/>
      <w:marTop w:val="0"/>
      <w:marBottom w:val="0"/>
      <w:divBdr>
        <w:top w:val="none" w:sz="0" w:space="0" w:color="auto"/>
        <w:left w:val="none" w:sz="0" w:space="0" w:color="auto"/>
        <w:bottom w:val="none" w:sz="0" w:space="0" w:color="auto"/>
        <w:right w:val="none" w:sz="0" w:space="0" w:color="auto"/>
      </w:divBdr>
    </w:div>
    <w:div w:id="961809812">
      <w:bodyDiv w:val="1"/>
      <w:marLeft w:val="0"/>
      <w:marRight w:val="0"/>
      <w:marTop w:val="0"/>
      <w:marBottom w:val="0"/>
      <w:divBdr>
        <w:top w:val="none" w:sz="0" w:space="0" w:color="auto"/>
        <w:left w:val="none" w:sz="0" w:space="0" w:color="auto"/>
        <w:bottom w:val="none" w:sz="0" w:space="0" w:color="auto"/>
        <w:right w:val="none" w:sz="0" w:space="0" w:color="auto"/>
      </w:divBdr>
    </w:div>
    <w:div w:id="17458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calepa.ca.gov/sitecleanup/CorteseList/default.htm" TargetMode="External"/><Relationship Id="rId2" Type="http://schemas.openxmlformats.org/officeDocument/2006/relationships/hyperlink" Target="http://geotracker.waterboards.ca.gov" TargetMode="External"/><Relationship Id="rId1" Type="http://schemas.openxmlformats.org/officeDocument/2006/relationships/hyperlink" Target="http://www.envirostor.dtsc.ca.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f-planning.org/puccases" TargetMode="External"/><Relationship Id="rId4" Type="http://schemas.openxmlformats.org/officeDocument/2006/relationships/settings" Target="settings.xml"/><Relationship Id="rId9" Type="http://schemas.openxmlformats.org/officeDocument/2006/relationships/hyperlink" Target="http://www.sf-planning.org/sfceqadoc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oling\Desktop\DRAFT%20revised%20NO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revised NOA Template.dot</Template>
  <TotalTime>14</TotalTime>
  <Pages>3</Pages>
  <Words>512</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Executive Summary</vt:lpstr>
    </vt:vector>
  </TitlesOfParts>
  <Company>CCSF-PLANNING DEPT.</Company>
  <LinksUpToDate>false</LinksUpToDate>
  <CharactersWithSpaces>3620</CharactersWithSpaces>
  <SharedDoc>false</SharedDoc>
  <HLinks>
    <vt:vector size="12" baseType="variant">
      <vt:variant>
        <vt:i4>3211360</vt:i4>
      </vt:variant>
      <vt:variant>
        <vt:i4>3</vt:i4>
      </vt:variant>
      <vt:variant>
        <vt:i4>0</vt:i4>
      </vt:variant>
      <vt:variant>
        <vt:i4>5</vt:i4>
      </vt:variant>
      <vt:variant>
        <vt:lpwstr>http://tinyurl.com/puccases</vt:lpwstr>
      </vt:variant>
      <vt:variant>
        <vt:lpwstr/>
      </vt:variant>
      <vt:variant>
        <vt:i4>4194312</vt:i4>
      </vt:variant>
      <vt:variant>
        <vt:i4>0</vt:i4>
      </vt:variant>
      <vt:variant>
        <vt:i4>0</vt:i4>
      </vt:variant>
      <vt:variant>
        <vt:i4>5</vt:i4>
      </vt:variant>
      <vt:variant>
        <vt:lpwstr>http://tinyurl.com/sfceqadocs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Jeanie Poling</dc:creator>
  <cp:lastModifiedBy>joy navarrete</cp:lastModifiedBy>
  <cp:revision>12</cp:revision>
  <cp:lastPrinted>2013-09-26T23:19:00Z</cp:lastPrinted>
  <dcterms:created xsi:type="dcterms:W3CDTF">2015-03-19T00:25:00Z</dcterms:created>
  <dcterms:modified xsi:type="dcterms:W3CDTF">2017-05-09T21:53:00Z</dcterms:modified>
</cp:coreProperties>
</file>